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6A" w:rsidRPr="00C01116" w:rsidRDefault="00F5446A" w:rsidP="00D771B4">
      <w:pPr>
        <w:jc w:val="center"/>
        <w:rPr>
          <w:rFonts w:ascii="Arial" w:hAnsi="Arial" w:cs="Arial"/>
          <w:b/>
          <w:bCs/>
          <w:sz w:val="40"/>
          <w:szCs w:val="40"/>
        </w:rPr>
      </w:pPr>
      <w:r w:rsidRPr="00C01116">
        <w:rPr>
          <w:rFonts w:ascii="Arial" w:hAnsi="Arial" w:cs="Arial"/>
          <w:b/>
          <w:bCs/>
          <w:sz w:val="40"/>
          <w:szCs w:val="40"/>
        </w:rPr>
        <w:t>B</w:t>
      </w:r>
      <w:r w:rsidR="00C01116" w:rsidRPr="00C01116">
        <w:rPr>
          <w:rFonts w:ascii="Arial" w:hAnsi="Arial" w:cs="Arial"/>
          <w:b/>
          <w:bCs/>
          <w:sz w:val="40"/>
          <w:szCs w:val="40"/>
        </w:rPr>
        <w:t xml:space="preserve">utte </w:t>
      </w:r>
      <w:r w:rsidR="00A32A96">
        <w:rPr>
          <w:rFonts w:ascii="Arial" w:hAnsi="Arial" w:cs="Arial"/>
          <w:b/>
          <w:bCs/>
          <w:sz w:val="40"/>
          <w:szCs w:val="40"/>
        </w:rPr>
        <w:t>County Fire Department</w:t>
      </w:r>
    </w:p>
    <w:p w:rsidR="006D3360" w:rsidRDefault="00BE6E20" w:rsidP="006D3360">
      <w:pPr>
        <w:jc w:val="center"/>
        <w:rPr>
          <w:rFonts w:ascii="Arial" w:hAnsi="Arial" w:cs="Arial"/>
          <w:b/>
          <w:bCs/>
        </w:rPr>
      </w:pPr>
      <w:r>
        <w:rPr>
          <w:rFonts w:ascii="Arial" w:hAnsi="Arial" w:cs="Arial"/>
          <w:b/>
          <w:bCs/>
        </w:rPr>
        <w:t xml:space="preserve">Annual </w:t>
      </w:r>
      <w:r w:rsidR="00A32A96">
        <w:rPr>
          <w:rFonts w:ascii="Arial" w:hAnsi="Arial" w:cs="Arial"/>
          <w:b/>
          <w:bCs/>
        </w:rPr>
        <w:t>Skills Certification Sheet</w:t>
      </w:r>
    </w:p>
    <w:p w:rsidR="006D3360" w:rsidRDefault="00A32A96" w:rsidP="006D3360">
      <w:pPr>
        <w:jc w:val="center"/>
        <w:rPr>
          <w:rFonts w:ascii="Arial" w:hAnsi="Arial" w:cs="Arial"/>
          <w:b/>
          <w:bCs/>
        </w:rPr>
      </w:pPr>
      <w:r>
        <w:rPr>
          <w:rFonts w:ascii="Arial" w:hAnsi="Arial" w:cs="Arial"/>
          <w:b/>
          <w:bCs/>
        </w:rPr>
        <w:t>VFF</w:t>
      </w:r>
    </w:p>
    <w:p w:rsidR="002F0CE5" w:rsidRDefault="002F0CE5" w:rsidP="00D771B4">
      <w:pPr>
        <w:jc w:val="center"/>
      </w:pPr>
    </w:p>
    <w:tbl>
      <w:tblPr>
        <w:tblW w:w="14650" w:type="dxa"/>
        <w:tblInd w:w="108" w:type="dxa"/>
        <w:tblLayout w:type="fixed"/>
        <w:tblLook w:val="0000" w:firstRow="0" w:lastRow="0" w:firstColumn="0" w:lastColumn="0" w:noHBand="0" w:noVBand="0"/>
      </w:tblPr>
      <w:tblGrid>
        <w:gridCol w:w="5280"/>
        <w:gridCol w:w="2879"/>
        <w:gridCol w:w="2641"/>
        <w:gridCol w:w="810"/>
        <w:gridCol w:w="951"/>
        <w:gridCol w:w="569"/>
        <w:gridCol w:w="951"/>
        <w:gridCol w:w="569"/>
      </w:tblGrid>
      <w:tr w:rsidR="00A657E8" w:rsidTr="00A32A96">
        <w:trPr>
          <w:gridAfter w:val="5"/>
          <w:wAfter w:w="3850" w:type="dxa"/>
          <w:trHeight w:val="300"/>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7E8" w:rsidRDefault="00374F2E" w:rsidP="003B0355">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tcPr>
          <w:p w:rsidR="00A657E8" w:rsidRDefault="00374F2E" w:rsidP="00F728C2">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7E8" w:rsidRDefault="000F62A2" w:rsidP="00D872CA">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872CA">
              <w:rPr>
                <w:rFonts w:ascii="Arial" w:hAnsi="Arial" w:cs="Arial"/>
              </w:rPr>
              <w:t> </w:t>
            </w:r>
            <w:r w:rsidR="00D872CA">
              <w:rPr>
                <w:rFonts w:ascii="Arial" w:hAnsi="Arial" w:cs="Arial"/>
              </w:rPr>
              <w:t> </w:t>
            </w:r>
            <w:r w:rsidR="00D872CA">
              <w:rPr>
                <w:rFonts w:ascii="Arial" w:hAnsi="Arial" w:cs="Arial"/>
              </w:rPr>
              <w:t> </w:t>
            </w:r>
            <w:r w:rsidR="00D872CA">
              <w:rPr>
                <w:rFonts w:ascii="Arial" w:hAnsi="Arial" w:cs="Arial"/>
              </w:rPr>
              <w:t> </w:t>
            </w:r>
            <w:r w:rsidR="00D872CA">
              <w:rPr>
                <w:rFonts w:ascii="Arial" w:hAnsi="Arial" w:cs="Arial"/>
              </w:rPr>
              <w:t> </w:t>
            </w:r>
            <w:r>
              <w:rPr>
                <w:rFonts w:ascii="Arial" w:hAnsi="Arial" w:cs="Arial"/>
              </w:rPr>
              <w:fldChar w:fldCharType="end"/>
            </w:r>
            <w:r w:rsidR="00A657E8">
              <w:rPr>
                <w:rFonts w:ascii="Arial" w:hAnsi="Arial" w:cs="Arial"/>
              </w:rPr>
              <w:t> </w:t>
            </w:r>
          </w:p>
        </w:tc>
      </w:tr>
      <w:tr w:rsidR="00A657E8" w:rsidTr="00A32A96">
        <w:trPr>
          <w:gridAfter w:val="5"/>
          <w:wAfter w:w="3850" w:type="dxa"/>
          <w:trHeight w:val="242"/>
        </w:trPr>
        <w:tc>
          <w:tcPr>
            <w:tcW w:w="528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657E8" w:rsidRPr="006B29EF" w:rsidRDefault="00A32A96" w:rsidP="00A32A96">
            <w:pPr>
              <w:jc w:val="center"/>
              <w:rPr>
                <w:rFonts w:ascii="Arial" w:hAnsi="Arial" w:cs="Arial"/>
                <w:b/>
                <w:bCs/>
              </w:rPr>
            </w:pPr>
            <w:r>
              <w:rPr>
                <w:rFonts w:ascii="Arial" w:hAnsi="Arial" w:cs="Arial"/>
                <w:b/>
                <w:bCs/>
              </w:rPr>
              <w:t xml:space="preserve">VFF </w:t>
            </w:r>
            <w:r w:rsidR="00BE3872">
              <w:rPr>
                <w:rFonts w:ascii="Arial" w:hAnsi="Arial" w:cs="Arial"/>
                <w:b/>
                <w:bCs/>
              </w:rPr>
              <w:t>Name</w:t>
            </w:r>
            <w:r w:rsidR="00A657E8" w:rsidRPr="006B29EF">
              <w:rPr>
                <w:rFonts w:ascii="Arial" w:hAnsi="Arial" w:cs="Arial"/>
                <w:b/>
                <w:bCs/>
              </w:rPr>
              <w:t xml:space="preserve"> </w:t>
            </w:r>
          </w:p>
        </w:tc>
        <w:tc>
          <w:tcPr>
            <w:tcW w:w="2879" w:type="dxa"/>
            <w:tcBorders>
              <w:top w:val="single" w:sz="4" w:space="0" w:color="auto"/>
              <w:left w:val="single" w:sz="4" w:space="0" w:color="auto"/>
              <w:bottom w:val="single" w:sz="4" w:space="0" w:color="auto"/>
              <w:right w:val="single" w:sz="4" w:space="0" w:color="auto"/>
            </w:tcBorders>
            <w:shd w:val="clear" w:color="auto" w:fill="D9D9D9"/>
            <w:vAlign w:val="bottom"/>
          </w:tcPr>
          <w:p w:rsidR="00A657E8" w:rsidRPr="006B29EF" w:rsidRDefault="00A32A96" w:rsidP="00A32A96">
            <w:pPr>
              <w:jc w:val="center"/>
              <w:rPr>
                <w:rFonts w:ascii="Arial" w:hAnsi="Arial" w:cs="Arial"/>
                <w:b/>
                <w:bCs/>
              </w:rPr>
            </w:pPr>
            <w:r>
              <w:rPr>
                <w:rFonts w:ascii="Arial" w:hAnsi="Arial" w:cs="Arial"/>
                <w:b/>
                <w:bCs/>
              </w:rPr>
              <w:t>Company</w:t>
            </w:r>
          </w:p>
        </w:tc>
        <w:tc>
          <w:tcPr>
            <w:tcW w:w="264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657E8" w:rsidRPr="006B29EF" w:rsidRDefault="00A657E8" w:rsidP="003B0355">
            <w:pPr>
              <w:jc w:val="center"/>
              <w:rPr>
                <w:rFonts w:ascii="Arial" w:hAnsi="Arial" w:cs="Arial"/>
                <w:b/>
                <w:bCs/>
              </w:rPr>
            </w:pPr>
            <w:r w:rsidRPr="006B29EF">
              <w:rPr>
                <w:rFonts w:ascii="Arial" w:hAnsi="Arial" w:cs="Arial"/>
                <w:b/>
                <w:bCs/>
              </w:rPr>
              <w:t>D</w:t>
            </w:r>
            <w:r w:rsidR="006B29EF" w:rsidRPr="006B29EF">
              <w:rPr>
                <w:rFonts w:ascii="Arial" w:hAnsi="Arial" w:cs="Arial"/>
                <w:b/>
                <w:bCs/>
              </w:rPr>
              <w:t>ate</w:t>
            </w:r>
          </w:p>
        </w:tc>
      </w:tr>
      <w:tr w:rsidR="00A657E8" w:rsidTr="00A32A96">
        <w:trPr>
          <w:gridBefore w:val="4"/>
          <w:wBefore w:w="11610" w:type="dxa"/>
          <w:trHeight w:val="143"/>
        </w:trPr>
        <w:tc>
          <w:tcPr>
            <w:tcW w:w="951" w:type="dxa"/>
            <w:vAlign w:val="bottom"/>
          </w:tcPr>
          <w:p w:rsidR="00A657E8" w:rsidRDefault="00A657E8" w:rsidP="00675A5D">
            <w:pPr>
              <w:jc w:val="center"/>
              <w:rPr>
                <w:rFonts w:ascii="Arial" w:hAnsi="Arial" w:cs="Arial"/>
              </w:rPr>
            </w:pPr>
          </w:p>
        </w:tc>
        <w:tc>
          <w:tcPr>
            <w:tcW w:w="569" w:type="dxa"/>
            <w:vAlign w:val="bottom"/>
          </w:tcPr>
          <w:p w:rsidR="00A657E8" w:rsidRDefault="00A657E8" w:rsidP="00675A5D">
            <w:pPr>
              <w:jc w:val="center"/>
              <w:rPr>
                <w:rFonts w:ascii="Arial" w:hAnsi="Arial" w:cs="Arial"/>
              </w:rPr>
            </w:pPr>
          </w:p>
        </w:tc>
        <w:tc>
          <w:tcPr>
            <w:tcW w:w="951" w:type="dxa"/>
            <w:vAlign w:val="bottom"/>
          </w:tcPr>
          <w:p w:rsidR="00A657E8" w:rsidRDefault="00A657E8" w:rsidP="00675A5D">
            <w:pPr>
              <w:jc w:val="center"/>
              <w:rPr>
                <w:rFonts w:ascii="Arial" w:hAnsi="Arial" w:cs="Arial"/>
              </w:rPr>
            </w:pPr>
            <w:r>
              <w:rPr>
                <w:rFonts w:ascii="Arial" w:hAnsi="Arial" w:cs="Arial"/>
              </w:rPr>
              <w:t> </w:t>
            </w:r>
            <w:r>
              <w:rPr>
                <w:rFonts w:ascii="Arial" w:hAnsi="Arial" w:cs="Arial"/>
              </w:rPr>
              <w:fldChar w:fldCharType="begin">
                <w:ffData>
                  <w:name w:val="Text3"/>
                  <w:enabled/>
                  <w:calcOnExit w:val="0"/>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69" w:type="dxa"/>
            <w:vAlign w:val="bottom"/>
          </w:tcPr>
          <w:p w:rsidR="00A657E8" w:rsidRDefault="00A657E8" w:rsidP="00675A5D">
            <w:pPr>
              <w:jc w:val="center"/>
              <w:rPr>
                <w:rFonts w:ascii="Arial" w:hAnsi="Arial" w:cs="Arial"/>
              </w:rPr>
            </w:pPr>
          </w:p>
        </w:tc>
      </w:tr>
    </w:tbl>
    <w:p w:rsidR="000C222D" w:rsidRPr="00D51D76" w:rsidRDefault="000C222D" w:rsidP="000C222D">
      <w:pPr>
        <w:rPr>
          <w:rFonts w:ascii="Arial" w:hAnsi="Arial" w:cs="Arial"/>
        </w:rPr>
      </w:pPr>
      <w:r w:rsidRPr="00D51D76">
        <w:rPr>
          <w:rFonts w:ascii="Arial" w:hAnsi="Arial" w:cs="Arial"/>
        </w:rPr>
        <w:t xml:space="preserve">The assigned </w:t>
      </w:r>
      <w:r w:rsidR="00D51D76" w:rsidRPr="00D51D76">
        <w:rPr>
          <w:rFonts w:ascii="Arial" w:hAnsi="Arial" w:cs="Arial"/>
          <w:b/>
        </w:rPr>
        <w:t xml:space="preserve">career </w:t>
      </w:r>
      <w:r w:rsidRPr="00D51D76">
        <w:rPr>
          <w:rFonts w:ascii="Arial" w:hAnsi="Arial" w:cs="Arial"/>
          <w:b/>
        </w:rPr>
        <w:t>company officer</w:t>
      </w:r>
      <w:r w:rsidRPr="00D51D76">
        <w:rPr>
          <w:rFonts w:ascii="Arial" w:hAnsi="Arial" w:cs="Arial"/>
        </w:rPr>
        <w:t xml:space="preserve"> is responsible to complete the below mandatory training with their assigned </w:t>
      </w:r>
      <w:r w:rsidR="00D51D76" w:rsidRPr="00D51D76">
        <w:rPr>
          <w:rFonts w:ascii="Arial" w:hAnsi="Arial" w:cs="Arial"/>
        </w:rPr>
        <w:t xml:space="preserve">VFF’s annually and prior </w:t>
      </w:r>
      <w:r w:rsidRPr="00D51D76">
        <w:rPr>
          <w:rFonts w:ascii="Arial" w:hAnsi="Arial" w:cs="Arial"/>
        </w:rPr>
        <w:t xml:space="preserve">to </w:t>
      </w:r>
      <w:r w:rsidR="000746D7">
        <w:rPr>
          <w:rFonts w:ascii="Arial" w:hAnsi="Arial" w:cs="Arial"/>
        </w:rPr>
        <w:t>fire season</w:t>
      </w:r>
      <w:r w:rsidRPr="00D51D76">
        <w:rPr>
          <w:rFonts w:ascii="Arial" w:hAnsi="Arial" w:cs="Arial"/>
        </w:rPr>
        <w:t xml:space="preserve">. </w:t>
      </w:r>
      <w:r w:rsidR="00D51D76" w:rsidRPr="00D51D76">
        <w:rPr>
          <w:rFonts w:ascii="Arial" w:hAnsi="Arial" w:cs="Arial"/>
        </w:rPr>
        <w:t xml:space="preserve">The </w:t>
      </w:r>
      <w:r w:rsidRPr="00D51D76">
        <w:rPr>
          <w:rFonts w:ascii="Arial" w:hAnsi="Arial" w:cs="Arial"/>
          <w:bCs/>
        </w:rPr>
        <w:t>Skills Certification Sheet</w:t>
      </w:r>
      <w:r w:rsidRPr="00D51D76">
        <w:rPr>
          <w:rFonts w:ascii="Arial" w:hAnsi="Arial" w:cs="Arial"/>
        </w:rPr>
        <w:t xml:space="preserve"> must be signed by the proctor and returned to the Training &amp; Safety Bureau for filing.</w:t>
      </w:r>
      <w:r w:rsidR="00D51D76">
        <w:rPr>
          <w:rFonts w:ascii="Arial" w:hAnsi="Arial" w:cs="Arial"/>
        </w:rPr>
        <w:t xml:space="preserve"> </w:t>
      </w:r>
      <w:r w:rsidR="000746D7">
        <w:rPr>
          <w:rFonts w:ascii="Arial" w:hAnsi="Arial" w:cs="Arial"/>
        </w:rPr>
        <w:t>Refer to SOP Manual section 5.3 Annual Skills Testing.</w:t>
      </w:r>
      <w:r w:rsidRPr="00D51D76">
        <w:rPr>
          <w:rFonts w:ascii="Arial" w:hAnsi="Arial" w:cs="Arial"/>
        </w:rPr>
        <w:t xml:space="preserve">  </w:t>
      </w:r>
    </w:p>
    <w:p w:rsidR="006D3360" w:rsidRDefault="006D3360" w:rsidP="00B57C67">
      <w:pPr>
        <w:rPr>
          <w:rFonts w:ascii="Arial" w:hAnsi="Arial" w:cs="Arial"/>
          <w:color w:val="FF0000"/>
        </w:rPr>
      </w:pPr>
    </w:p>
    <w:p w:rsidR="00D51D76" w:rsidRPr="00D51D76" w:rsidRDefault="00D51D76" w:rsidP="00B57C67">
      <w:pPr>
        <w:rPr>
          <w:rFonts w:ascii="Arial" w:hAnsi="Arial" w:cs="Arial"/>
          <w:b/>
          <w:u w:val="single"/>
        </w:rPr>
      </w:pPr>
      <w:r w:rsidRPr="00D51D76">
        <w:rPr>
          <w:rFonts w:ascii="Arial" w:hAnsi="Arial" w:cs="Arial"/>
          <w:b/>
          <w:u w:val="single"/>
        </w:rPr>
        <w:t>Full Responder</w:t>
      </w:r>
    </w:p>
    <w:p w:rsidR="009C1186" w:rsidRPr="006E2A87" w:rsidRDefault="009C1186" w:rsidP="009C1186">
      <w:pPr>
        <w:rPr>
          <w:rFonts w:ascii="Arial" w:hAnsi="Arial" w:cs="Arial"/>
        </w:rPr>
      </w:pPr>
      <w:r w:rsidRPr="006E2A87">
        <w:rPr>
          <w:rFonts w:ascii="Arial" w:hAnsi="Arial" w:cs="Arial"/>
        </w:rPr>
        <w:fldChar w:fldCharType="begin">
          <w:ffData>
            <w:name w:val="Check1"/>
            <w:enabled/>
            <w:calcOnExit w:val="0"/>
            <w:checkBox>
              <w:sizeAuto/>
              <w:default w:val="0"/>
            </w:checkBox>
          </w:ffData>
        </w:fldChar>
      </w:r>
      <w:r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Pr="006E2A87">
        <w:rPr>
          <w:rFonts w:ascii="Arial" w:hAnsi="Arial" w:cs="Arial"/>
        </w:rPr>
        <w:fldChar w:fldCharType="end"/>
      </w:r>
      <w:r w:rsidRPr="006E2A87">
        <w:rPr>
          <w:rFonts w:ascii="Arial" w:hAnsi="Arial" w:cs="Arial"/>
        </w:rPr>
        <w:t xml:space="preserve"> </w:t>
      </w:r>
      <w:r>
        <w:rPr>
          <w:rFonts w:ascii="Arial" w:hAnsi="Arial" w:cs="Arial"/>
        </w:rPr>
        <w:t xml:space="preserve">Self Contained Breathing Apparatus </w:t>
      </w:r>
      <w:r w:rsidR="00AE0BAA">
        <w:rPr>
          <w:rFonts w:ascii="Arial" w:hAnsi="Arial" w:cs="Arial"/>
        </w:rPr>
        <w:tab/>
      </w:r>
      <w:r w:rsidR="00AE0BAA">
        <w:rPr>
          <w:rFonts w:ascii="Arial" w:hAnsi="Arial" w:cs="Arial"/>
        </w:rPr>
        <w:tab/>
      </w:r>
      <w:r>
        <w:rPr>
          <w:rFonts w:ascii="Arial" w:hAnsi="Arial" w:cs="Arial"/>
        </w:rPr>
        <w:t xml:space="preserve"> </w:t>
      </w:r>
      <w:r w:rsidRPr="006E2A87">
        <w:rPr>
          <w:rFonts w:ascii="Arial" w:hAnsi="Arial" w:cs="Arial"/>
          <w:color w:val="000000"/>
        </w:rPr>
        <w:t xml:space="preserve">     </w:t>
      </w:r>
      <w:r>
        <w:rPr>
          <w:rFonts w:ascii="Arial" w:hAnsi="Arial" w:cs="Arial"/>
          <w:color w:val="000000"/>
        </w:rPr>
        <w:tab/>
      </w:r>
      <w:r w:rsidRPr="006E2A87">
        <w:rPr>
          <w:rFonts w:ascii="Arial" w:hAnsi="Arial" w:cs="Arial"/>
        </w:rPr>
        <w:t>Completed On:</w:t>
      </w:r>
      <w:r w:rsidR="00D872CA" w:rsidRPr="00D872CA">
        <w:rPr>
          <w:rFonts w:ascii="Arial" w:hAnsi="Arial" w:cs="Arial"/>
        </w:rPr>
        <w:t xml:space="preserve"> </w:t>
      </w:r>
      <w:r w:rsidR="00D872CA" w:rsidRPr="00D872CA">
        <w:rPr>
          <w:rFonts w:ascii="Arial" w:hAnsi="Arial" w:cs="Arial"/>
          <w:b/>
          <w:u w:val="single"/>
        </w:rPr>
        <w:fldChar w:fldCharType="begin">
          <w:ffData>
            <w:name w:val=""/>
            <w:enabled/>
            <w:calcOnExit w:val="0"/>
            <w:textInput>
              <w:maxLength w:val="8"/>
            </w:textInput>
          </w:ffData>
        </w:fldChar>
      </w:r>
      <w:r w:rsidR="00D872CA" w:rsidRPr="00D872CA">
        <w:rPr>
          <w:rFonts w:ascii="Arial" w:hAnsi="Arial" w:cs="Arial"/>
          <w:b/>
          <w:u w:val="single"/>
        </w:rPr>
        <w:instrText xml:space="preserve"> FORMTEXT </w:instrText>
      </w:r>
      <w:r w:rsidR="00D872CA" w:rsidRPr="00D872CA">
        <w:rPr>
          <w:rFonts w:ascii="Arial" w:hAnsi="Arial" w:cs="Arial"/>
          <w:b/>
          <w:u w:val="single"/>
        </w:rPr>
      </w:r>
      <w:r w:rsidR="00D872CA" w:rsidRPr="00D872CA">
        <w:rPr>
          <w:rFonts w:ascii="Arial" w:hAnsi="Arial" w:cs="Arial"/>
          <w:b/>
          <w:u w:val="single"/>
        </w:rPr>
        <w:fldChar w:fldCharType="separate"/>
      </w:r>
      <w:r w:rsidR="00D872CA">
        <w:rPr>
          <w:rFonts w:ascii="Arial" w:hAnsi="Arial" w:cs="Arial"/>
          <w:b/>
          <w:u w:val="single"/>
        </w:rPr>
        <w:t> </w:t>
      </w:r>
      <w:r w:rsidR="00D872CA">
        <w:rPr>
          <w:rFonts w:ascii="Arial" w:hAnsi="Arial" w:cs="Arial"/>
          <w:b/>
          <w:u w:val="single"/>
        </w:rPr>
        <w:t> </w:t>
      </w:r>
      <w:r w:rsidR="00D872CA">
        <w:rPr>
          <w:rFonts w:ascii="Arial" w:hAnsi="Arial" w:cs="Arial"/>
          <w:b/>
          <w:u w:val="single"/>
        </w:rPr>
        <w:t> </w:t>
      </w:r>
      <w:r w:rsidR="00D872CA">
        <w:rPr>
          <w:rFonts w:ascii="Arial" w:hAnsi="Arial" w:cs="Arial"/>
          <w:b/>
          <w:u w:val="single"/>
        </w:rPr>
        <w:t> </w:t>
      </w:r>
      <w:r w:rsidR="00D872CA">
        <w:rPr>
          <w:rFonts w:ascii="Arial" w:hAnsi="Arial" w:cs="Arial"/>
          <w:b/>
          <w:u w:val="single"/>
        </w:rPr>
        <w:t> </w:t>
      </w:r>
      <w:r w:rsidR="00D872CA" w:rsidRPr="00D872CA">
        <w:rPr>
          <w:rFonts w:ascii="Arial" w:hAnsi="Arial" w:cs="Arial"/>
          <w:b/>
          <w:u w:val="single"/>
        </w:rPr>
        <w:fldChar w:fldCharType="end"/>
      </w:r>
      <w:r w:rsidR="00647428" w:rsidRPr="00647428">
        <w:rPr>
          <w:rFonts w:ascii="Arial" w:hAnsi="Arial" w:cs="Arial"/>
        </w:rPr>
        <w:t xml:space="preserve"> </w:t>
      </w:r>
      <w:r w:rsidR="00647428" w:rsidRPr="006E2A87">
        <w:rPr>
          <w:rFonts w:ascii="Arial" w:hAnsi="Arial" w:cs="Arial"/>
        </w:rPr>
        <w:fldChar w:fldCharType="begin">
          <w:ffData>
            <w:name w:val="Check1"/>
            <w:enabled/>
            <w:calcOnExit w:val="0"/>
            <w:checkBox>
              <w:sizeAuto/>
              <w:default w:val="0"/>
            </w:checkBox>
          </w:ffData>
        </w:fldChar>
      </w:r>
      <w:r w:rsidR="00647428"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00647428" w:rsidRPr="006E2A87">
        <w:rPr>
          <w:rFonts w:ascii="Arial" w:hAnsi="Arial" w:cs="Arial"/>
        </w:rPr>
        <w:fldChar w:fldCharType="end"/>
      </w:r>
      <w:r w:rsidR="00647428" w:rsidRPr="006E2A87">
        <w:rPr>
          <w:rFonts w:ascii="Arial" w:hAnsi="Arial" w:cs="Arial"/>
        </w:rPr>
        <w:t xml:space="preserve"> </w:t>
      </w:r>
      <w:r w:rsidR="00647428">
        <w:rPr>
          <w:rFonts w:ascii="Arial" w:hAnsi="Arial" w:cs="Arial"/>
        </w:rPr>
        <w:t xml:space="preserve">Pass </w:t>
      </w:r>
      <w:r w:rsidR="00647428" w:rsidRPr="006E2A87">
        <w:rPr>
          <w:rFonts w:ascii="Arial" w:hAnsi="Arial" w:cs="Arial"/>
        </w:rPr>
        <w:fldChar w:fldCharType="begin">
          <w:ffData>
            <w:name w:val="Check1"/>
            <w:enabled/>
            <w:calcOnExit w:val="0"/>
            <w:checkBox>
              <w:sizeAuto/>
              <w:default w:val="0"/>
            </w:checkBox>
          </w:ffData>
        </w:fldChar>
      </w:r>
      <w:r w:rsidR="00647428"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00647428" w:rsidRPr="006E2A87">
        <w:rPr>
          <w:rFonts w:ascii="Arial" w:hAnsi="Arial" w:cs="Arial"/>
        </w:rPr>
        <w:fldChar w:fldCharType="end"/>
      </w:r>
      <w:r w:rsidR="00647428" w:rsidRPr="006E2A87">
        <w:rPr>
          <w:rFonts w:ascii="Arial" w:hAnsi="Arial" w:cs="Arial"/>
        </w:rPr>
        <w:t xml:space="preserve"> </w:t>
      </w:r>
      <w:r w:rsidR="00647428">
        <w:rPr>
          <w:rFonts w:ascii="Arial" w:hAnsi="Arial" w:cs="Arial"/>
        </w:rPr>
        <w:t>Fail</w:t>
      </w:r>
    </w:p>
    <w:p w:rsidR="00506632" w:rsidRDefault="00506632" w:rsidP="00B57C67">
      <w:pPr>
        <w:rPr>
          <w:rFonts w:ascii="Arial" w:hAnsi="Arial" w:cs="Arial"/>
        </w:rPr>
      </w:pPr>
    </w:p>
    <w:p w:rsidR="009C1186" w:rsidRPr="006E2A87" w:rsidRDefault="009C1186" w:rsidP="009C1186">
      <w:pPr>
        <w:rPr>
          <w:rFonts w:ascii="Arial" w:hAnsi="Arial" w:cs="Arial"/>
        </w:rPr>
      </w:pPr>
      <w:r w:rsidRPr="006E2A87">
        <w:rPr>
          <w:rFonts w:ascii="Arial" w:hAnsi="Arial" w:cs="Arial"/>
        </w:rPr>
        <w:fldChar w:fldCharType="begin">
          <w:ffData>
            <w:name w:val="Check1"/>
            <w:enabled/>
            <w:calcOnExit w:val="0"/>
            <w:checkBox>
              <w:sizeAuto/>
              <w:default w:val="0"/>
            </w:checkBox>
          </w:ffData>
        </w:fldChar>
      </w:r>
      <w:r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Pr="006E2A87">
        <w:rPr>
          <w:rFonts w:ascii="Arial" w:hAnsi="Arial" w:cs="Arial"/>
        </w:rPr>
        <w:fldChar w:fldCharType="end"/>
      </w:r>
      <w:r w:rsidRPr="006E2A87">
        <w:rPr>
          <w:rFonts w:ascii="Arial" w:hAnsi="Arial" w:cs="Arial"/>
        </w:rPr>
        <w:t xml:space="preserve"> Deploy</w:t>
      </w:r>
      <w:r>
        <w:rPr>
          <w:rFonts w:ascii="Arial" w:hAnsi="Arial" w:cs="Arial"/>
        </w:rPr>
        <w:t xml:space="preserve">ment of a Fire </w:t>
      </w:r>
      <w:r w:rsidRPr="006E2A87">
        <w:rPr>
          <w:rFonts w:ascii="Arial" w:hAnsi="Arial" w:cs="Arial"/>
        </w:rPr>
        <w:t xml:space="preserve">Shelter </w:t>
      </w:r>
      <w:r w:rsidR="00AE0BAA">
        <w:rPr>
          <w:rFonts w:ascii="Arial" w:hAnsi="Arial" w:cs="Arial"/>
        </w:rPr>
        <w:tab/>
      </w:r>
      <w:r w:rsidR="00AE0BAA">
        <w:rPr>
          <w:rFonts w:ascii="Arial" w:hAnsi="Arial" w:cs="Arial"/>
        </w:rPr>
        <w:tab/>
      </w:r>
      <w:r>
        <w:rPr>
          <w:rFonts w:ascii="Arial" w:hAnsi="Arial" w:cs="Arial"/>
          <w:color w:val="000000"/>
        </w:rPr>
        <w:tab/>
      </w:r>
      <w:r>
        <w:rPr>
          <w:rFonts w:ascii="Arial" w:hAnsi="Arial" w:cs="Arial"/>
          <w:color w:val="000000"/>
        </w:rPr>
        <w:tab/>
      </w:r>
      <w:r w:rsidRPr="006E2A87">
        <w:rPr>
          <w:rFonts w:ascii="Arial" w:hAnsi="Arial" w:cs="Arial"/>
        </w:rPr>
        <w:t>Completed On:</w:t>
      </w:r>
      <w:r w:rsidR="00D872CA" w:rsidRPr="00D872CA">
        <w:rPr>
          <w:rFonts w:ascii="Arial" w:hAnsi="Arial" w:cs="Arial"/>
        </w:rPr>
        <w:t xml:space="preserve"> </w:t>
      </w:r>
      <w:r w:rsidR="00D872CA" w:rsidRPr="00D872CA">
        <w:rPr>
          <w:rFonts w:ascii="Arial" w:hAnsi="Arial" w:cs="Arial"/>
          <w:b/>
          <w:u w:val="single"/>
        </w:rPr>
        <w:fldChar w:fldCharType="begin">
          <w:ffData>
            <w:name w:val=""/>
            <w:enabled/>
            <w:calcOnExit w:val="0"/>
            <w:textInput>
              <w:maxLength w:val="8"/>
            </w:textInput>
          </w:ffData>
        </w:fldChar>
      </w:r>
      <w:r w:rsidR="00D872CA" w:rsidRPr="00D872CA">
        <w:rPr>
          <w:rFonts w:ascii="Arial" w:hAnsi="Arial" w:cs="Arial"/>
          <w:b/>
          <w:u w:val="single"/>
        </w:rPr>
        <w:instrText xml:space="preserve"> FORMTEXT </w:instrText>
      </w:r>
      <w:r w:rsidR="00D872CA" w:rsidRPr="00D872CA">
        <w:rPr>
          <w:rFonts w:ascii="Arial" w:hAnsi="Arial" w:cs="Arial"/>
          <w:b/>
          <w:u w:val="single"/>
        </w:rPr>
      </w:r>
      <w:r w:rsidR="00D872CA" w:rsidRPr="00D872CA">
        <w:rPr>
          <w:rFonts w:ascii="Arial" w:hAnsi="Arial" w:cs="Arial"/>
          <w:b/>
          <w:u w:val="single"/>
        </w:rPr>
        <w:fldChar w:fldCharType="separate"/>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fldChar w:fldCharType="end"/>
      </w:r>
      <w:r w:rsidRPr="006E2A87">
        <w:rPr>
          <w:rFonts w:ascii="Arial" w:hAnsi="Arial" w:cs="Arial"/>
          <w:color w:val="000000"/>
        </w:rPr>
        <w:t xml:space="preserve"> </w:t>
      </w:r>
      <w:r w:rsidR="00647428" w:rsidRPr="006E2A87">
        <w:rPr>
          <w:rFonts w:ascii="Arial" w:hAnsi="Arial" w:cs="Arial"/>
        </w:rPr>
        <w:fldChar w:fldCharType="begin">
          <w:ffData>
            <w:name w:val="Check1"/>
            <w:enabled/>
            <w:calcOnExit w:val="0"/>
            <w:checkBox>
              <w:sizeAuto/>
              <w:default w:val="0"/>
            </w:checkBox>
          </w:ffData>
        </w:fldChar>
      </w:r>
      <w:r w:rsidR="00647428"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00647428" w:rsidRPr="006E2A87">
        <w:rPr>
          <w:rFonts w:ascii="Arial" w:hAnsi="Arial" w:cs="Arial"/>
        </w:rPr>
        <w:fldChar w:fldCharType="end"/>
      </w:r>
      <w:r w:rsidR="00647428" w:rsidRPr="006E2A87">
        <w:rPr>
          <w:rFonts w:ascii="Arial" w:hAnsi="Arial" w:cs="Arial"/>
        </w:rPr>
        <w:t xml:space="preserve"> </w:t>
      </w:r>
      <w:r w:rsidR="00647428">
        <w:rPr>
          <w:rFonts w:ascii="Arial" w:hAnsi="Arial" w:cs="Arial"/>
        </w:rPr>
        <w:t xml:space="preserve">Pass </w:t>
      </w:r>
      <w:r w:rsidR="00647428" w:rsidRPr="006E2A87">
        <w:rPr>
          <w:rFonts w:ascii="Arial" w:hAnsi="Arial" w:cs="Arial"/>
        </w:rPr>
        <w:fldChar w:fldCharType="begin">
          <w:ffData>
            <w:name w:val="Check1"/>
            <w:enabled/>
            <w:calcOnExit w:val="0"/>
            <w:checkBox>
              <w:sizeAuto/>
              <w:default w:val="0"/>
            </w:checkBox>
          </w:ffData>
        </w:fldChar>
      </w:r>
      <w:r w:rsidR="00647428"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00647428" w:rsidRPr="006E2A87">
        <w:rPr>
          <w:rFonts w:ascii="Arial" w:hAnsi="Arial" w:cs="Arial"/>
        </w:rPr>
        <w:fldChar w:fldCharType="end"/>
      </w:r>
      <w:r w:rsidR="00647428" w:rsidRPr="006E2A87">
        <w:rPr>
          <w:rFonts w:ascii="Arial" w:hAnsi="Arial" w:cs="Arial"/>
        </w:rPr>
        <w:t xml:space="preserve"> </w:t>
      </w:r>
      <w:r w:rsidR="00647428">
        <w:rPr>
          <w:rFonts w:ascii="Arial" w:hAnsi="Arial" w:cs="Arial"/>
        </w:rPr>
        <w:t>Fail</w:t>
      </w:r>
      <w:r w:rsidRPr="006E2A87">
        <w:rPr>
          <w:rFonts w:ascii="Arial" w:hAnsi="Arial" w:cs="Arial"/>
          <w:color w:val="000000"/>
        </w:rPr>
        <w:t xml:space="preserve">     </w:t>
      </w:r>
    </w:p>
    <w:p w:rsidR="009C1186" w:rsidRDefault="009C1186" w:rsidP="00B57C67">
      <w:pPr>
        <w:rPr>
          <w:rFonts w:ascii="Arial" w:hAnsi="Arial" w:cs="Arial"/>
        </w:rPr>
      </w:pPr>
    </w:p>
    <w:p w:rsidR="009C1186" w:rsidRDefault="009C1186" w:rsidP="00B57C67">
      <w:pPr>
        <w:rPr>
          <w:rFonts w:ascii="Arial" w:hAnsi="Arial" w:cs="Arial"/>
        </w:rPr>
      </w:pPr>
      <w:r w:rsidRPr="006E2A87">
        <w:rPr>
          <w:rFonts w:ascii="Arial" w:hAnsi="Arial" w:cs="Arial"/>
        </w:rPr>
        <w:fldChar w:fldCharType="begin">
          <w:ffData>
            <w:name w:val="Check1"/>
            <w:enabled/>
            <w:calcOnExit w:val="0"/>
            <w:checkBox>
              <w:sizeAuto/>
              <w:default w:val="0"/>
            </w:checkBox>
          </w:ffData>
        </w:fldChar>
      </w:r>
      <w:r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Pr="006E2A87">
        <w:rPr>
          <w:rFonts w:ascii="Arial" w:hAnsi="Arial" w:cs="Arial"/>
        </w:rPr>
        <w:fldChar w:fldCharType="end"/>
      </w:r>
      <w:r w:rsidRPr="006E2A87">
        <w:rPr>
          <w:rFonts w:ascii="Arial" w:hAnsi="Arial" w:cs="Arial"/>
        </w:rPr>
        <w:t xml:space="preserve"> </w:t>
      </w:r>
      <w:r w:rsidR="000C222D">
        <w:rPr>
          <w:rFonts w:ascii="Arial" w:hAnsi="Arial" w:cs="Arial"/>
        </w:rPr>
        <w:t xml:space="preserve">24’ </w:t>
      </w:r>
      <w:r>
        <w:rPr>
          <w:rFonts w:ascii="Arial" w:hAnsi="Arial" w:cs="Arial"/>
        </w:rPr>
        <w:t>ladder</w:t>
      </w:r>
      <w:r w:rsidRPr="006E2A87">
        <w:rPr>
          <w:rFonts w:ascii="Arial" w:hAnsi="Arial" w:cs="Arial"/>
        </w:rPr>
        <w:t xml:space="preserve"> </w:t>
      </w:r>
      <w:r w:rsidRPr="00883938">
        <w:rPr>
          <w:rFonts w:ascii="Arial" w:hAnsi="Arial" w:cs="Arial"/>
        </w:rPr>
        <w:t>(</w:t>
      </w:r>
      <w:r w:rsidR="00AE0BAA">
        <w:rPr>
          <w:rFonts w:ascii="Arial" w:hAnsi="Arial" w:cs="Arial"/>
        </w:rPr>
        <w:t>2 person</w:t>
      </w:r>
      <w:r w:rsidRPr="00883938">
        <w:rPr>
          <w:rFonts w:ascii="Arial" w:hAnsi="Arial" w:cs="Arial"/>
        </w:rPr>
        <w:t>)</w:t>
      </w:r>
      <w:r w:rsidR="00A32A96">
        <w:rPr>
          <w:rFonts w:ascii="Arial" w:hAnsi="Arial" w:cs="Arial"/>
        </w:rPr>
        <w:tab/>
      </w:r>
      <w:r w:rsidR="00A32A96">
        <w:rPr>
          <w:rFonts w:ascii="Arial" w:hAnsi="Arial" w:cs="Arial"/>
        </w:rPr>
        <w:tab/>
      </w:r>
      <w:r w:rsidR="00A32A96">
        <w:rPr>
          <w:rFonts w:ascii="Arial" w:hAnsi="Arial" w:cs="Arial"/>
        </w:rPr>
        <w:tab/>
      </w:r>
      <w:r w:rsidR="00A32A96">
        <w:rPr>
          <w:rFonts w:ascii="Arial" w:hAnsi="Arial" w:cs="Arial"/>
        </w:rPr>
        <w:tab/>
      </w:r>
      <w:r w:rsidR="00A32A96">
        <w:rPr>
          <w:rFonts w:ascii="Arial" w:hAnsi="Arial" w:cs="Arial"/>
        </w:rPr>
        <w:tab/>
      </w:r>
      <w:r w:rsidRPr="006E2A87">
        <w:rPr>
          <w:rFonts w:ascii="Arial" w:hAnsi="Arial" w:cs="Arial"/>
        </w:rPr>
        <w:t>Completed On:</w:t>
      </w:r>
      <w:r w:rsidR="00D872CA" w:rsidRPr="00D872CA">
        <w:rPr>
          <w:rFonts w:ascii="Arial" w:hAnsi="Arial" w:cs="Arial"/>
        </w:rPr>
        <w:t xml:space="preserve"> </w:t>
      </w:r>
      <w:r w:rsidR="00D872CA" w:rsidRPr="00D872CA">
        <w:rPr>
          <w:rFonts w:ascii="Arial" w:hAnsi="Arial" w:cs="Arial"/>
          <w:b/>
          <w:u w:val="single"/>
        </w:rPr>
        <w:fldChar w:fldCharType="begin">
          <w:ffData>
            <w:name w:val=""/>
            <w:enabled/>
            <w:calcOnExit w:val="0"/>
            <w:textInput>
              <w:maxLength w:val="8"/>
            </w:textInput>
          </w:ffData>
        </w:fldChar>
      </w:r>
      <w:r w:rsidR="00D872CA" w:rsidRPr="00D872CA">
        <w:rPr>
          <w:rFonts w:ascii="Arial" w:hAnsi="Arial" w:cs="Arial"/>
          <w:b/>
          <w:u w:val="single"/>
        </w:rPr>
        <w:instrText xml:space="preserve"> FORMTEXT </w:instrText>
      </w:r>
      <w:r w:rsidR="00D872CA" w:rsidRPr="00D872CA">
        <w:rPr>
          <w:rFonts w:ascii="Arial" w:hAnsi="Arial" w:cs="Arial"/>
          <w:b/>
          <w:u w:val="single"/>
        </w:rPr>
      </w:r>
      <w:r w:rsidR="00D872CA" w:rsidRPr="00D872CA">
        <w:rPr>
          <w:rFonts w:ascii="Arial" w:hAnsi="Arial" w:cs="Arial"/>
          <w:b/>
          <w:u w:val="single"/>
        </w:rPr>
        <w:fldChar w:fldCharType="separate"/>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fldChar w:fldCharType="end"/>
      </w:r>
      <w:r w:rsidR="00647428" w:rsidRPr="00647428">
        <w:rPr>
          <w:rFonts w:ascii="Arial" w:hAnsi="Arial" w:cs="Arial"/>
        </w:rPr>
        <w:t xml:space="preserve"> </w:t>
      </w:r>
      <w:r w:rsidR="00647428" w:rsidRPr="006E2A87">
        <w:rPr>
          <w:rFonts w:ascii="Arial" w:hAnsi="Arial" w:cs="Arial"/>
        </w:rPr>
        <w:fldChar w:fldCharType="begin">
          <w:ffData>
            <w:name w:val="Check1"/>
            <w:enabled/>
            <w:calcOnExit w:val="0"/>
            <w:checkBox>
              <w:sizeAuto/>
              <w:default w:val="0"/>
            </w:checkBox>
          </w:ffData>
        </w:fldChar>
      </w:r>
      <w:r w:rsidR="00647428"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00647428" w:rsidRPr="006E2A87">
        <w:rPr>
          <w:rFonts w:ascii="Arial" w:hAnsi="Arial" w:cs="Arial"/>
        </w:rPr>
        <w:fldChar w:fldCharType="end"/>
      </w:r>
      <w:r w:rsidR="00647428" w:rsidRPr="006E2A87">
        <w:rPr>
          <w:rFonts w:ascii="Arial" w:hAnsi="Arial" w:cs="Arial"/>
        </w:rPr>
        <w:t xml:space="preserve"> </w:t>
      </w:r>
      <w:r w:rsidR="00647428">
        <w:rPr>
          <w:rFonts w:ascii="Arial" w:hAnsi="Arial" w:cs="Arial"/>
        </w:rPr>
        <w:t xml:space="preserve">Pass </w:t>
      </w:r>
      <w:r w:rsidR="00647428" w:rsidRPr="006E2A87">
        <w:rPr>
          <w:rFonts w:ascii="Arial" w:hAnsi="Arial" w:cs="Arial"/>
        </w:rPr>
        <w:fldChar w:fldCharType="begin">
          <w:ffData>
            <w:name w:val="Check1"/>
            <w:enabled/>
            <w:calcOnExit w:val="0"/>
            <w:checkBox>
              <w:sizeAuto/>
              <w:default w:val="0"/>
            </w:checkBox>
          </w:ffData>
        </w:fldChar>
      </w:r>
      <w:r w:rsidR="00647428"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00647428" w:rsidRPr="006E2A87">
        <w:rPr>
          <w:rFonts w:ascii="Arial" w:hAnsi="Arial" w:cs="Arial"/>
        </w:rPr>
        <w:fldChar w:fldCharType="end"/>
      </w:r>
      <w:r w:rsidR="00647428" w:rsidRPr="006E2A87">
        <w:rPr>
          <w:rFonts w:ascii="Arial" w:hAnsi="Arial" w:cs="Arial"/>
        </w:rPr>
        <w:t xml:space="preserve"> </w:t>
      </w:r>
      <w:r w:rsidR="00647428">
        <w:rPr>
          <w:rFonts w:ascii="Arial" w:hAnsi="Arial" w:cs="Arial"/>
        </w:rPr>
        <w:t>Fail</w:t>
      </w:r>
      <w:r>
        <w:rPr>
          <w:rFonts w:ascii="Arial" w:hAnsi="Arial" w:cs="Arial"/>
        </w:rPr>
        <w:tab/>
      </w:r>
    </w:p>
    <w:p w:rsidR="009C1186" w:rsidRDefault="009C1186" w:rsidP="00B57C67">
      <w:pPr>
        <w:rPr>
          <w:rFonts w:ascii="Arial" w:hAnsi="Arial" w:cs="Arial"/>
        </w:rPr>
      </w:pPr>
    </w:p>
    <w:p w:rsidR="009C1186" w:rsidRPr="006E2A87" w:rsidRDefault="009C1186" w:rsidP="009C1186">
      <w:pPr>
        <w:rPr>
          <w:rFonts w:ascii="Arial" w:hAnsi="Arial" w:cs="Arial"/>
        </w:rPr>
      </w:pPr>
      <w:r w:rsidRPr="006E2A87">
        <w:rPr>
          <w:rFonts w:ascii="Arial" w:hAnsi="Arial" w:cs="Arial"/>
        </w:rPr>
        <w:fldChar w:fldCharType="begin">
          <w:ffData>
            <w:name w:val="Check1"/>
            <w:enabled/>
            <w:calcOnExit w:val="0"/>
            <w:checkBox>
              <w:sizeAuto/>
              <w:default w:val="0"/>
            </w:checkBox>
          </w:ffData>
        </w:fldChar>
      </w:r>
      <w:r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Pr="006E2A87">
        <w:rPr>
          <w:rFonts w:ascii="Arial" w:hAnsi="Arial" w:cs="Arial"/>
        </w:rPr>
        <w:fldChar w:fldCharType="end"/>
      </w:r>
      <w:r w:rsidRPr="006E2A87">
        <w:rPr>
          <w:rFonts w:ascii="Arial" w:hAnsi="Arial" w:cs="Arial"/>
        </w:rPr>
        <w:t xml:space="preserve"> Donning Structure PPE</w:t>
      </w:r>
      <w:r w:rsidRPr="006E2A87">
        <w:rPr>
          <w:rFonts w:ascii="Arial" w:hAnsi="Arial" w:cs="Arial"/>
        </w:rPr>
        <w:tab/>
      </w:r>
      <w:r w:rsidR="00AE0BAA">
        <w:rPr>
          <w:rFonts w:ascii="Arial" w:hAnsi="Arial" w:cs="Arial"/>
        </w:rPr>
        <w:tab/>
      </w:r>
      <w:r>
        <w:rPr>
          <w:rFonts w:ascii="Arial" w:hAnsi="Arial" w:cs="Arial"/>
        </w:rPr>
        <w:tab/>
      </w:r>
      <w:r>
        <w:rPr>
          <w:rFonts w:ascii="Arial" w:hAnsi="Arial" w:cs="Arial"/>
        </w:rPr>
        <w:tab/>
      </w:r>
      <w:r>
        <w:rPr>
          <w:rFonts w:ascii="Arial" w:hAnsi="Arial" w:cs="Arial"/>
        </w:rPr>
        <w:tab/>
      </w:r>
      <w:r w:rsidRPr="006E2A87">
        <w:rPr>
          <w:rFonts w:ascii="Arial" w:hAnsi="Arial" w:cs="Arial"/>
        </w:rPr>
        <w:t>Completed On:</w:t>
      </w:r>
      <w:r w:rsidR="00D872CA" w:rsidRPr="00D872CA">
        <w:rPr>
          <w:rFonts w:ascii="Arial" w:hAnsi="Arial" w:cs="Arial"/>
        </w:rPr>
        <w:t xml:space="preserve"> </w:t>
      </w:r>
      <w:r w:rsidR="00D872CA" w:rsidRPr="00D872CA">
        <w:rPr>
          <w:rFonts w:ascii="Arial" w:hAnsi="Arial" w:cs="Arial"/>
          <w:b/>
          <w:u w:val="single"/>
        </w:rPr>
        <w:fldChar w:fldCharType="begin">
          <w:ffData>
            <w:name w:val=""/>
            <w:enabled/>
            <w:calcOnExit w:val="0"/>
            <w:textInput>
              <w:maxLength w:val="8"/>
            </w:textInput>
          </w:ffData>
        </w:fldChar>
      </w:r>
      <w:r w:rsidR="00D872CA" w:rsidRPr="00D872CA">
        <w:rPr>
          <w:rFonts w:ascii="Arial" w:hAnsi="Arial" w:cs="Arial"/>
          <w:b/>
          <w:u w:val="single"/>
        </w:rPr>
        <w:instrText xml:space="preserve"> FORMTEXT </w:instrText>
      </w:r>
      <w:r w:rsidR="00D872CA" w:rsidRPr="00D872CA">
        <w:rPr>
          <w:rFonts w:ascii="Arial" w:hAnsi="Arial" w:cs="Arial"/>
          <w:b/>
          <w:u w:val="single"/>
        </w:rPr>
      </w:r>
      <w:r w:rsidR="00D872CA" w:rsidRPr="00D872CA">
        <w:rPr>
          <w:rFonts w:ascii="Arial" w:hAnsi="Arial" w:cs="Arial"/>
          <w:b/>
          <w:u w:val="single"/>
        </w:rPr>
        <w:fldChar w:fldCharType="separate"/>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fldChar w:fldCharType="end"/>
      </w:r>
      <w:r w:rsidR="00647428" w:rsidRPr="00647428">
        <w:rPr>
          <w:rFonts w:ascii="Arial" w:hAnsi="Arial" w:cs="Arial"/>
        </w:rPr>
        <w:t xml:space="preserve"> </w:t>
      </w:r>
      <w:r w:rsidR="00647428" w:rsidRPr="006E2A87">
        <w:rPr>
          <w:rFonts w:ascii="Arial" w:hAnsi="Arial" w:cs="Arial"/>
        </w:rPr>
        <w:fldChar w:fldCharType="begin">
          <w:ffData>
            <w:name w:val="Check1"/>
            <w:enabled/>
            <w:calcOnExit w:val="0"/>
            <w:checkBox>
              <w:sizeAuto/>
              <w:default w:val="0"/>
            </w:checkBox>
          </w:ffData>
        </w:fldChar>
      </w:r>
      <w:r w:rsidR="00647428"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00647428" w:rsidRPr="006E2A87">
        <w:rPr>
          <w:rFonts w:ascii="Arial" w:hAnsi="Arial" w:cs="Arial"/>
        </w:rPr>
        <w:fldChar w:fldCharType="end"/>
      </w:r>
      <w:r w:rsidR="00647428" w:rsidRPr="006E2A87">
        <w:rPr>
          <w:rFonts w:ascii="Arial" w:hAnsi="Arial" w:cs="Arial"/>
        </w:rPr>
        <w:t xml:space="preserve"> </w:t>
      </w:r>
      <w:r w:rsidR="00647428">
        <w:rPr>
          <w:rFonts w:ascii="Arial" w:hAnsi="Arial" w:cs="Arial"/>
        </w:rPr>
        <w:t xml:space="preserve">Pass </w:t>
      </w:r>
      <w:r w:rsidR="00647428" w:rsidRPr="006E2A87">
        <w:rPr>
          <w:rFonts w:ascii="Arial" w:hAnsi="Arial" w:cs="Arial"/>
        </w:rPr>
        <w:fldChar w:fldCharType="begin">
          <w:ffData>
            <w:name w:val="Check1"/>
            <w:enabled/>
            <w:calcOnExit w:val="0"/>
            <w:checkBox>
              <w:sizeAuto/>
              <w:default w:val="0"/>
            </w:checkBox>
          </w:ffData>
        </w:fldChar>
      </w:r>
      <w:r w:rsidR="00647428"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00647428" w:rsidRPr="006E2A87">
        <w:rPr>
          <w:rFonts w:ascii="Arial" w:hAnsi="Arial" w:cs="Arial"/>
        </w:rPr>
        <w:fldChar w:fldCharType="end"/>
      </w:r>
      <w:r w:rsidR="00647428" w:rsidRPr="006E2A87">
        <w:rPr>
          <w:rFonts w:ascii="Arial" w:hAnsi="Arial" w:cs="Arial"/>
        </w:rPr>
        <w:t xml:space="preserve"> </w:t>
      </w:r>
      <w:r w:rsidR="00647428">
        <w:rPr>
          <w:rFonts w:ascii="Arial" w:hAnsi="Arial" w:cs="Arial"/>
        </w:rPr>
        <w:t>Fail</w:t>
      </w:r>
    </w:p>
    <w:p w:rsidR="009C1186" w:rsidRDefault="009C1186" w:rsidP="00B57C67">
      <w:pPr>
        <w:rPr>
          <w:rFonts w:ascii="Arial" w:hAnsi="Arial" w:cs="Arial"/>
        </w:rPr>
      </w:pPr>
    </w:p>
    <w:p w:rsidR="008E7DE3" w:rsidRPr="006E2A87" w:rsidRDefault="008E7DE3" w:rsidP="00B57C67">
      <w:pPr>
        <w:rPr>
          <w:rFonts w:ascii="Arial" w:hAnsi="Arial" w:cs="Arial"/>
        </w:rPr>
      </w:pPr>
      <w:r w:rsidRPr="006E2A87">
        <w:rPr>
          <w:rFonts w:ascii="Arial" w:hAnsi="Arial" w:cs="Arial"/>
        </w:rPr>
        <w:fldChar w:fldCharType="begin">
          <w:ffData>
            <w:name w:val="Check1"/>
            <w:enabled/>
            <w:calcOnExit w:val="0"/>
            <w:checkBox>
              <w:sizeAuto/>
              <w:default w:val="0"/>
            </w:checkBox>
          </w:ffData>
        </w:fldChar>
      </w:r>
      <w:r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Pr="006E2A87">
        <w:rPr>
          <w:rFonts w:ascii="Arial" w:hAnsi="Arial" w:cs="Arial"/>
        </w:rPr>
        <w:fldChar w:fldCharType="end"/>
      </w:r>
      <w:r w:rsidRPr="006E2A87">
        <w:rPr>
          <w:rFonts w:ascii="Arial" w:hAnsi="Arial" w:cs="Arial"/>
        </w:rPr>
        <w:t xml:space="preserve"> Donning Wildland PPE</w:t>
      </w:r>
      <w:r w:rsidRPr="006E2A87">
        <w:rPr>
          <w:rFonts w:ascii="Arial" w:hAnsi="Arial" w:cs="Arial"/>
          <w:color w:val="000000"/>
        </w:rPr>
        <w:tab/>
      </w:r>
      <w:r w:rsidR="00AE0BAA">
        <w:rPr>
          <w:rFonts w:ascii="Arial" w:hAnsi="Arial" w:cs="Arial"/>
          <w:color w:val="000000"/>
        </w:rPr>
        <w:tab/>
      </w:r>
      <w:r w:rsidR="00506632" w:rsidRPr="006E2A87">
        <w:rPr>
          <w:rFonts w:ascii="Arial" w:hAnsi="Arial" w:cs="Arial"/>
          <w:color w:val="000000"/>
        </w:rPr>
        <w:tab/>
      </w:r>
      <w:r w:rsidR="00506632" w:rsidRPr="006E2A87">
        <w:rPr>
          <w:rFonts w:ascii="Arial" w:hAnsi="Arial" w:cs="Arial"/>
          <w:color w:val="000000"/>
        </w:rPr>
        <w:tab/>
      </w:r>
      <w:r w:rsidR="006E2A87">
        <w:rPr>
          <w:rFonts w:ascii="Arial" w:hAnsi="Arial" w:cs="Arial"/>
          <w:color w:val="000000"/>
        </w:rPr>
        <w:tab/>
      </w:r>
      <w:r w:rsidR="00506632" w:rsidRPr="006E2A87">
        <w:rPr>
          <w:rFonts w:ascii="Arial" w:hAnsi="Arial" w:cs="Arial"/>
        </w:rPr>
        <w:t>Completed On:</w:t>
      </w:r>
      <w:r w:rsidR="00D872CA" w:rsidRPr="00D872CA">
        <w:rPr>
          <w:rFonts w:ascii="Arial" w:hAnsi="Arial" w:cs="Arial"/>
        </w:rPr>
        <w:t xml:space="preserve"> </w:t>
      </w:r>
      <w:r w:rsidR="00D872CA" w:rsidRPr="00D872CA">
        <w:rPr>
          <w:rFonts w:ascii="Arial" w:hAnsi="Arial" w:cs="Arial"/>
          <w:b/>
          <w:u w:val="single"/>
        </w:rPr>
        <w:fldChar w:fldCharType="begin">
          <w:ffData>
            <w:name w:val=""/>
            <w:enabled/>
            <w:calcOnExit w:val="0"/>
            <w:textInput>
              <w:maxLength w:val="8"/>
            </w:textInput>
          </w:ffData>
        </w:fldChar>
      </w:r>
      <w:r w:rsidR="00D872CA" w:rsidRPr="00D872CA">
        <w:rPr>
          <w:rFonts w:ascii="Arial" w:hAnsi="Arial" w:cs="Arial"/>
          <w:b/>
          <w:u w:val="single"/>
        </w:rPr>
        <w:instrText xml:space="preserve"> FORMTEXT </w:instrText>
      </w:r>
      <w:r w:rsidR="00D872CA" w:rsidRPr="00D872CA">
        <w:rPr>
          <w:rFonts w:ascii="Arial" w:hAnsi="Arial" w:cs="Arial"/>
          <w:b/>
          <w:u w:val="single"/>
        </w:rPr>
      </w:r>
      <w:r w:rsidR="00D872CA" w:rsidRPr="00D872CA">
        <w:rPr>
          <w:rFonts w:ascii="Arial" w:hAnsi="Arial" w:cs="Arial"/>
          <w:b/>
          <w:u w:val="single"/>
        </w:rPr>
        <w:fldChar w:fldCharType="separate"/>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fldChar w:fldCharType="end"/>
      </w:r>
      <w:r w:rsidR="00647428" w:rsidRPr="00647428">
        <w:rPr>
          <w:rFonts w:ascii="Arial" w:hAnsi="Arial" w:cs="Arial"/>
        </w:rPr>
        <w:t xml:space="preserve"> </w:t>
      </w:r>
      <w:r w:rsidR="00647428" w:rsidRPr="006E2A87">
        <w:rPr>
          <w:rFonts w:ascii="Arial" w:hAnsi="Arial" w:cs="Arial"/>
        </w:rPr>
        <w:fldChar w:fldCharType="begin">
          <w:ffData>
            <w:name w:val="Check1"/>
            <w:enabled/>
            <w:calcOnExit w:val="0"/>
            <w:checkBox>
              <w:sizeAuto/>
              <w:default w:val="0"/>
            </w:checkBox>
          </w:ffData>
        </w:fldChar>
      </w:r>
      <w:r w:rsidR="00647428"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00647428" w:rsidRPr="006E2A87">
        <w:rPr>
          <w:rFonts w:ascii="Arial" w:hAnsi="Arial" w:cs="Arial"/>
        </w:rPr>
        <w:fldChar w:fldCharType="end"/>
      </w:r>
      <w:r w:rsidR="00647428" w:rsidRPr="006E2A87">
        <w:rPr>
          <w:rFonts w:ascii="Arial" w:hAnsi="Arial" w:cs="Arial"/>
        </w:rPr>
        <w:t xml:space="preserve"> </w:t>
      </w:r>
      <w:r w:rsidR="00647428">
        <w:rPr>
          <w:rFonts w:ascii="Arial" w:hAnsi="Arial" w:cs="Arial"/>
        </w:rPr>
        <w:t xml:space="preserve">Pass </w:t>
      </w:r>
      <w:r w:rsidR="00647428" w:rsidRPr="006E2A87">
        <w:rPr>
          <w:rFonts w:ascii="Arial" w:hAnsi="Arial" w:cs="Arial"/>
        </w:rPr>
        <w:fldChar w:fldCharType="begin">
          <w:ffData>
            <w:name w:val="Check1"/>
            <w:enabled/>
            <w:calcOnExit w:val="0"/>
            <w:checkBox>
              <w:sizeAuto/>
              <w:default w:val="0"/>
            </w:checkBox>
          </w:ffData>
        </w:fldChar>
      </w:r>
      <w:r w:rsidR="00647428"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00647428" w:rsidRPr="006E2A87">
        <w:rPr>
          <w:rFonts w:ascii="Arial" w:hAnsi="Arial" w:cs="Arial"/>
        </w:rPr>
        <w:fldChar w:fldCharType="end"/>
      </w:r>
      <w:r w:rsidR="00647428" w:rsidRPr="006E2A87">
        <w:rPr>
          <w:rFonts w:ascii="Arial" w:hAnsi="Arial" w:cs="Arial"/>
        </w:rPr>
        <w:t xml:space="preserve"> </w:t>
      </w:r>
      <w:r w:rsidR="00647428">
        <w:rPr>
          <w:rFonts w:ascii="Arial" w:hAnsi="Arial" w:cs="Arial"/>
        </w:rPr>
        <w:t>Fail</w:t>
      </w:r>
    </w:p>
    <w:p w:rsidR="008E7DE3" w:rsidRDefault="008E7DE3" w:rsidP="00B57C67">
      <w:pPr>
        <w:rPr>
          <w:rFonts w:ascii="Arial" w:hAnsi="Arial" w:cs="Arial"/>
        </w:rPr>
      </w:pPr>
    </w:p>
    <w:p w:rsidR="00A32A96" w:rsidRPr="006E2A87" w:rsidRDefault="00A32A96" w:rsidP="00A32A96">
      <w:pPr>
        <w:rPr>
          <w:rFonts w:ascii="Arial" w:hAnsi="Arial" w:cs="Arial"/>
        </w:rPr>
      </w:pPr>
      <w:r w:rsidRPr="006E2A87">
        <w:rPr>
          <w:rFonts w:ascii="Arial" w:hAnsi="Arial" w:cs="Arial"/>
        </w:rPr>
        <w:fldChar w:fldCharType="begin">
          <w:ffData>
            <w:name w:val="Check1"/>
            <w:enabled/>
            <w:calcOnExit w:val="0"/>
            <w:checkBox>
              <w:sizeAuto/>
              <w:default w:val="0"/>
            </w:checkBox>
          </w:ffData>
        </w:fldChar>
      </w:r>
      <w:r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Pr="006E2A87">
        <w:rPr>
          <w:rFonts w:ascii="Arial" w:hAnsi="Arial" w:cs="Arial"/>
        </w:rPr>
        <w:fldChar w:fldCharType="end"/>
      </w:r>
      <w:r w:rsidRPr="006E2A87">
        <w:rPr>
          <w:rFonts w:ascii="Arial" w:hAnsi="Arial" w:cs="Arial"/>
        </w:rPr>
        <w:t xml:space="preserve"> </w:t>
      </w:r>
      <w:r>
        <w:rPr>
          <w:rFonts w:ascii="Arial" w:hAnsi="Arial" w:cs="Arial"/>
        </w:rPr>
        <w:t>Chock Blocks and Seat Belts</w:t>
      </w:r>
      <w:r>
        <w:rPr>
          <w:rFonts w:ascii="Arial" w:hAnsi="Arial" w:cs="Arial"/>
        </w:rPr>
        <w:tab/>
      </w:r>
      <w:r>
        <w:rPr>
          <w:rFonts w:ascii="Arial" w:hAnsi="Arial" w:cs="Arial"/>
        </w:rPr>
        <w:tab/>
      </w:r>
      <w:r>
        <w:rPr>
          <w:rFonts w:ascii="Arial" w:hAnsi="Arial" w:cs="Arial"/>
        </w:rPr>
        <w:tab/>
      </w:r>
      <w:r>
        <w:rPr>
          <w:rFonts w:ascii="Arial" w:hAnsi="Arial" w:cs="Arial"/>
        </w:rPr>
        <w:tab/>
      </w:r>
      <w:r w:rsidRPr="006E2A87">
        <w:rPr>
          <w:rFonts w:ascii="Arial" w:hAnsi="Arial" w:cs="Arial"/>
        </w:rPr>
        <w:t>Completed On:</w:t>
      </w:r>
      <w:r w:rsidR="00D872CA" w:rsidRPr="00D872CA">
        <w:rPr>
          <w:rFonts w:ascii="Arial" w:hAnsi="Arial" w:cs="Arial"/>
        </w:rPr>
        <w:t xml:space="preserve"> </w:t>
      </w:r>
      <w:r w:rsidR="00D872CA" w:rsidRPr="00D872CA">
        <w:rPr>
          <w:rFonts w:ascii="Arial" w:hAnsi="Arial" w:cs="Arial"/>
          <w:b/>
          <w:u w:val="single"/>
        </w:rPr>
        <w:fldChar w:fldCharType="begin">
          <w:ffData>
            <w:name w:val=""/>
            <w:enabled/>
            <w:calcOnExit w:val="0"/>
            <w:textInput>
              <w:maxLength w:val="8"/>
            </w:textInput>
          </w:ffData>
        </w:fldChar>
      </w:r>
      <w:r w:rsidR="00D872CA" w:rsidRPr="00D872CA">
        <w:rPr>
          <w:rFonts w:ascii="Arial" w:hAnsi="Arial" w:cs="Arial"/>
          <w:b/>
          <w:u w:val="single"/>
        </w:rPr>
        <w:instrText xml:space="preserve"> FORMTEXT </w:instrText>
      </w:r>
      <w:r w:rsidR="00D872CA" w:rsidRPr="00D872CA">
        <w:rPr>
          <w:rFonts w:ascii="Arial" w:hAnsi="Arial" w:cs="Arial"/>
          <w:b/>
          <w:u w:val="single"/>
        </w:rPr>
      </w:r>
      <w:r w:rsidR="00D872CA" w:rsidRPr="00D872CA">
        <w:rPr>
          <w:rFonts w:ascii="Arial" w:hAnsi="Arial" w:cs="Arial"/>
          <w:b/>
          <w:u w:val="single"/>
        </w:rPr>
        <w:fldChar w:fldCharType="separate"/>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fldChar w:fldCharType="end"/>
      </w:r>
      <w:r w:rsidRPr="00647428">
        <w:rPr>
          <w:rFonts w:ascii="Arial" w:hAnsi="Arial" w:cs="Arial"/>
        </w:rPr>
        <w:t xml:space="preserve"> </w:t>
      </w:r>
      <w:r w:rsidRPr="006E2A87">
        <w:rPr>
          <w:rFonts w:ascii="Arial" w:hAnsi="Arial" w:cs="Arial"/>
        </w:rPr>
        <w:fldChar w:fldCharType="begin">
          <w:ffData>
            <w:name w:val="Check1"/>
            <w:enabled/>
            <w:calcOnExit w:val="0"/>
            <w:checkBox>
              <w:sizeAuto/>
              <w:default w:val="0"/>
            </w:checkBox>
          </w:ffData>
        </w:fldChar>
      </w:r>
      <w:r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Pr="006E2A87">
        <w:rPr>
          <w:rFonts w:ascii="Arial" w:hAnsi="Arial" w:cs="Arial"/>
        </w:rPr>
        <w:fldChar w:fldCharType="end"/>
      </w:r>
      <w:r w:rsidRPr="006E2A87">
        <w:rPr>
          <w:rFonts w:ascii="Arial" w:hAnsi="Arial" w:cs="Arial"/>
        </w:rPr>
        <w:t xml:space="preserve"> </w:t>
      </w:r>
      <w:r>
        <w:rPr>
          <w:rFonts w:ascii="Arial" w:hAnsi="Arial" w:cs="Arial"/>
        </w:rPr>
        <w:t xml:space="preserve">Pass </w:t>
      </w:r>
      <w:r w:rsidRPr="006E2A87">
        <w:rPr>
          <w:rFonts w:ascii="Arial" w:hAnsi="Arial" w:cs="Arial"/>
        </w:rPr>
        <w:fldChar w:fldCharType="begin">
          <w:ffData>
            <w:name w:val="Check1"/>
            <w:enabled/>
            <w:calcOnExit w:val="0"/>
            <w:checkBox>
              <w:sizeAuto/>
              <w:default w:val="0"/>
            </w:checkBox>
          </w:ffData>
        </w:fldChar>
      </w:r>
      <w:r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Pr="006E2A87">
        <w:rPr>
          <w:rFonts w:ascii="Arial" w:hAnsi="Arial" w:cs="Arial"/>
        </w:rPr>
        <w:fldChar w:fldCharType="end"/>
      </w:r>
      <w:r w:rsidRPr="006E2A87">
        <w:rPr>
          <w:rFonts w:ascii="Arial" w:hAnsi="Arial" w:cs="Arial"/>
        </w:rPr>
        <w:t xml:space="preserve"> </w:t>
      </w:r>
      <w:r>
        <w:rPr>
          <w:rFonts w:ascii="Arial" w:hAnsi="Arial" w:cs="Arial"/>
        </w:rPr>
        <w:t>Fail</w:t>
      </w:r>
    </w:p>
    <w:p w:rsidR="00A32A96" w:rsidRPr="006E2A87" w:rsidRDefault="00A32A96" w:rsidP="00A32A96">
      <w:pPr>
        <w:rPr>
          <w:rFonts w:ascii="Arial" w:hAnsi="Arial" w:cs="Arial"/>
        </w:rPr>
      </w:pPr>
    </w:p>
    <w:p w:rsidR="00A32A96" w:rsidRDefault="00A32A96" w:rsidP="00A32A96">
      <w:pPr>
        <w:rPr>
          <w:rFonts w:ascii="Arial" w:hAnsi="Arial" w:cs="Arial"/>
        </w:rPr>
      </w:pPr>
      <w:r w:rsidRPr="006E2A87">
        <w:rPr>
          <w:rFonts w:ascii="Arial" w:hAnsi="Arial" w:cs="Arial"/>
        </w:rPr>
        <w:fldChar w:fldCharType="begin">
          <w:ffData>
            <w:name w:val="Check1"/>
            <w:enabled/>
            <w:calcOnExit w:val="0"/>
            <w:checkBox>
              <w:sizeAuto/>
              <w:default w:val="0"/>
            </w:checkBox>
          </w:ffData>
        </w:fldChar>
      </w:r>
      <w:r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Pr="006E2A87">
        <w:rPr>
          <w:rFonts w:ascii="Arial" w:hAnsi="Arial" w:cs="Arial"/>
        </w:rPr>
        <w:fldChar w:fldCharType="end"/>
      </w:r>
      <w:r w:rsidRPr="006E2A87">
        <w:rPr>
          <w:rFonts w:ascii="Arial" w:hAnsi="Arial" w:cs="Arial"/>
        </w:rPr>
        <w:t xml:space="preserve"> </w:t>
      </w:r>
      <w:r>
        <w:rPr>
          <w:rFonts w:ascii="Arial" w:hAnsi="Arial" w:cs="Arial"/>
        </w:rPr>
        <w:t xml:space="preserve">Backing Hand Signals </w:t>
      </w:r>
      <w:r w:rsidR="00640C3C">
        <w:rPr>
          <w:rFonts w:ascii="Arial" w:hAnsi="Arial" w:cs="Arial"/>
        </w:rPr>
        <w:tab/>
      </w:r>
      <w:r w:rsidR="00640C3C">
        <w:rPr>
          <w:rFonts w:ascii="Arial" w:hAnsi="Arial" w:cs="Arial"/>
        </w:rPr>
        <w:tab/>
      </w:r>
      <w:r w:rsidRPr="00A50D7A">
        <w:rPr>
          <w:rFonts w:ascii="Arial" w:hAnsi="Arial" w:cs="Arial"/>
        </w:rPr>
        <w:tab/>
      </w:r>
      <w:r>
        <w:rPr>
          <w:rFonts w:ascii="Arial" w:hAnsi="Arial" w:cs="Arial"/>
        </w:rPr>
        <w:tab/>
      </w:r>
      <w:r>
        <w:rPr>
          <w:rFonts w:ascii="Arial" w:hAnsi="Arial" w:cs="Arial"/>
        </w:rPr>
        <w:tab/>
      </w:r>
      <w:r w:rsidRPr="006E2A87">
        <w:rPr>
          <w:rFonts w:ascii="Arial" w:hAnsi="Arial" w:cs="Arial"/>
        </w:rPr>
        <w:t>Completed On:</w:t>
      </w:r>
      <w:r w:rsidR="00D872CA" w:rsidRPr="00D872CA">
        <w:rPr>
          <w:rFonts w:ascii="Arial" w:hAnsi="Arial" w:cs="Arial"/>
        </w:rPr>
        <w:t xml:space="preserve"> </w:t>
      </w:r>
      <w:r w:rsidR="00D872CA" w:rsidRPr="00D872CA">
        <w:rPr>
          <w:rFonts w:ascii="Arial" w:hAnsi="Arial" w:cs="Arial"/>
          <w:b/>
          <w:u w:val="single"/>
        </w:rPr>
        <w:fldChar w:fldCharType="begin">
          <w:ffData>
            <w:name w:val=""/>
            <w:enabled/>
            <w:calcOnExit w:val="0"/>
            <w:textInput>
              <w:maxLength w:val="8"/>
            </w:textInput>
          </w:ffData>
        </w:fldChar>
      </w:r>
      <w:r w:rsidR="00D872CA" w:rsidRPr="00D872CA">
        <w:rPr>
          <w:rFonts w:ascii="Arial" w:hAnsi="Arial" w:cs="Arial"/>
          <w:b/>
          <w:u w:val="single"/>
        </w:rPr>
        <w:instrText xml:space="preserve"> FORMTEXT </w:instrText>
      </w:r>
      <w:r w:rsidR="00D872CA" w:rsidRPr="00D872CA">
        <w:rPr>
          <w:rFonts w:ascii="Arial" w:hAnsi="Arial" w:cs="Arial"/>
          <w:b/>
          <w:u w:val="single"/>
        </w:rPr>
      </w:r>
      <w:r w:rsidR="00D872CA" w:rsidRPr="00D872CA">
        <w:rPr>
          <w:rFonts w:ascii="Arial" w:hAnsi="Arial" w:cs="Arial"/>
          <w:b/>
          <w:u w:val="single"/>
        </w:rPr>
        <w:fldChar w:fldCharType="separate"/>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t> </w:t>
      </w:r>
      <w:r w:rsidR="00D872CA" w:rsidRPr="00D872CA">
        <w:rPr>
          <w:rFonts w:ascii="Arial" w:hAnsi="Arial" w:cs="Arial"/>
          <w:b/>
          <w:u w:val="single"/>
        </w:rPr>
        <w:fldChar w:fldCharType="end"/>
      </w:r>
      <w:r w:rsidRPr="00647428">
        <w:rPr>
          <w:rFonts w:ascii="Arial" w:hAnsi="Arial" w:cs="Arial"/>
        </w:rPr>
        <w:t xml:space="preserve"> </w:t>
      </w:r>
      <w:r w:rsidRPr="006E2A87">
        <w:rPr>
          <w:rFonts w:ascii="Arial" w:hAnsi="Arial" w:cs="Arial"/>
        </w:rPr>
        <w:fldChar w:fldCharType="begin">
          <w:ffData>
            <w:name w:val="Check1"/>
            <w:enabled/>
            <w:calcOnExit w:val="0"/>
            <w:checkBox>
              <w:sizeAuto/>
              <w:default w:val="0"/>
            </w:checkBox>
          </w:ffData>
        </w:fldChar>
      </w:r>
      <w:r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Pr="006E2A87">
        <w:rPr>
          <w:rFonts w:ascii="Arial" w:hAnsi="Arial" w:cs="Arial"/>
        </w:rPr>
        <w:fldChar w:fldCharType="end"/>
      </w:r>
      <w:r w:rsidRPr="006E2A87">
        <w:rPr>
          <w:rFonts w:ascii="Arial" w:hAnsi="Arial" w:cs="Arial"/>
        </w:rPr>
        <w:t xml:space="preserve"> </w:t>
      </w:r>
      <w:r>
        <w:rPr>
          <w:rFonts w:ascii="Arial" w:hAnsi="Arial" w:cs="Arial"/>
        </w:rPr>
        <w:t xml:space="preserve">Pass </w:t>
      </w:r>
      <w:r w:rsidRPr="006E2A87">
        <w:rPr>
          <w:rFonts w:ascii="Arial" w:hAnsi="Arial" w:cs="Arial"/>
        </w:rPr>
        <w:fldChar w:fldCharType="begin">
          <w:ffData>
            <w:name w:val="Check1"/>
            <w:enabled/>
            <w:calcOnExit w:val="0"/>
            <w:checkBox>
              <w:sizeAuto/>
              <w:default w:val="0"/>
            </w:checkBox>
          </w:ffData>
        </w:fldChar>
      </w:r>
      <w:r w:rsidRPr="006E2A87">
        <w:rPr>
          <w:rFonts w:ascii="Arial" w:hAnsi="Arial" w:cs="Arial"/>
        </w:rPr>
        <w:instrText xml:space="preserve"> FORMCHECKBOX </w:instrText>
      </w:r>
      <w:r w:rsidR="00B60FA6">
        <w:rPr>
          <w:rFonts w:ascii="Arial" w:hAnsi="Arial" w:cs="Arial"/>
        </w:rPr>
      </w:r>
      <w:r w:rsidR="00B60FA6">
        <w:rPr>
          <w:rFonts w:ascii="Arial" w:hAnsi="Arial" w:cs="Arial"/>
        </w:rPr>
        <w:fldChar w:fldCharType="separate"/>
      </w:r>
      <w:r w:rsidRPr="006E2A87">
        <w:rPr>
          <w:rFonts w:ascii="Arial" w:hAnsi="Arial" w:cs="Arial"/>
        </w:rPr>
        <w:fldChar w:fldCharType="end"/>
      </w:r>
      <w:r w:rsidRPr="006E2A87">
        <w:rPr>
          <w:rFonts w:ascii="Arial" w:hAnsi="Arial" w:cs="Arial"/>
        </w:rPr>
        <w:t xml:space="preserve"> </w:t>
      </w:r>
      <w:r>
        <w:rPr>
          <w:rFonts w:ascii="Arial" w:hAnsi="Arial" w:cs="Arial"/>
        </w:rPr>
        <w:t>Fail</w:t>
      </w:r>
    </w:p>
    <w:p w:rsidR="00A32A96" w:rsidRDefault="00A32A96" w:rsidP="00A32A96">
      <w:pPr>
        <w:rPr>
          <w:rFonts w:ascii="Arial" w:hAnsi="Arial" w:cs="Arial"/>
        </w:rPr>
      </w:pPr>
    </w:p>
    <w:p w:rsidR="00A32A96" w:rsidRDefault="00A32A96" w:rsidP="00A32A96">
      <w:pPr>
        <w:rPr>
          <w:rFonts w:ascii="Arial" w:hAnsi="Arial" w:cs="Arial"/>
          <w:b/>
          <w:i/>
          <w:sz w:val="18"/>
          <w:szCs w:val="18"/>
        </w:rPr>
      </w:pPr>
    </w:p>
    <w:p w:rsidR="00F15497" w:rsidRPr="00D51D76" w:rsidRDefault="00D51D76" w:rsidP="008E7DE3">
      <w:pPr>
        <w:rPr>
          <w:rFonts w:ascii="Arial" w:hAnsi="Arial" w:cs="Arial"/>
          <w:b/>
          <w:u w:val="single"/>
        </w:rPr>
      </w:pPr>
      <w:r w:rsidRPr="00D51D76">
        <w:rPr>
          <w:rFonts w:ascii="Arial" w:hAnsi="Arial" w:cs="Arial"/>
          <w:b/>
          <w:u w:val="single"/>
        </w:rPr>
        <w:t>Engineers and Operators of Squads with Pumps</w:t>
      </w:r>
    </w:p>
    <w:p w:rsidR="00D51D76" w:rsidRDefault="00D51D76" w:rsidP="00D51D76">
      <w:pPr>
        <w:rPr>
          <w:rFonts w:ascii="Arial" w:hAnsi="Arial" w:cs="Arial"/>
        </w:rPr>
      </w:pPr>
      <w:r>
        <w:rPr>
          <w:rFonts w:ascii="Arial" w:hAnsi="Arial" w:cs="Arial"/>
        </w:rPr>
        <w:t xml:space="preserve">Select one skill from each of the below topics. </w:t>
      </w:r>
      <w:r w:rsidR="00EB5830">
        <w:rPr>
          <w:rFonts w:ascii="Arial" w:hAnsi="Arial" w:cs="Arial"/>
        </w:rPr>
        <w:t xml:space="preserve">VFF’s </w:t>
      </w:r>
      <w:r>
        <w:rPr>
          <w:rFonts w:ascii="Arial" w:hAnsi="Arial" w:cs="Arial"/>
        </w:rPr>
        <w:t>will randomly draw from the below skills to determine which skill will be required. Select the performance exam for the selected skill from the 4300 manual based on the VFF’s assigned fire apparatus. Engineers and operators must complete the full responder and the engineer and operator skills.</w:t>
      </w:r>
    </w:p>
    <w:p w:rsidR="00D51D76" w:rsidRDefault="00D51D76" w:rsidP="00D51D76">
      <w:pPr>
        <w:pStyle w:val="Default"/>
      </w:pPr>
    </w:p>
    <w:p w:rsidR="00D51D76" w:rsidRDefault="00D51D76" w:rsidP="00D51D76">
      <w:pPr>
        <w:pStyle w:val="Default"/>
        <w:rPr>
          <w:sz w:val="23"/>
          <w:szCs w:val="23"/>
        </w:rPr>
      </w:pPr>
      <w:r>
        <w:t>Hose Evolution:</w:t>
      </w:r>
      <w:r>
        <w:rPr>
          <w:sz w:val="23"/>
          <w:szCs w:val="23"/>
        </w:rPr>
        <w:t xml:space="preserve"> </w:t>
      </w:r>
    </w:p>
    <w:p w:rsidR="00D51D76" w:rsidRDefault="00D51D76" w:rsidP="00D51D76">
      <w:pPr>
        <w:pStyle w:val="Default"/>
        <w:rPr>
          <w:sz w:val="23"/>
          <w:szCs w:val="23"/>
        </w:rPr>
      </w:pPr>
      <w:r>
        <w:fldChar w:fldCharType="begin">
          <w:ffData>
            <w:name w:val="Check1"/>
            <w:enabled/>
            <w:calcOnExit w:val="0"/>
            <w:checkBox>
              <w:sizeAuto/>
              <w:default w:val="0"/>
            </w:checkBox>
          </w:ffData>
        </w:fldChar>
      </w:r>
      <w:r>
        <w:instrText xml:space="preserve"> FORMCHECKBOX </w:instrText>
      </w:r>
      <w:r w:rsidR="00B60FA6">
        <w:fldChar w:fldCharType="separate"/>
      </w:r>
      <w:r>
        <w:fldChar w:fldCharType="end"/>
      </w:r>
      <w:r>
        <w:t xml:space="preserve"> </w:t>
      </w:r>
      <w:r>
        <w:rPr>
          <w:sz w:val="23"/>
          <w:szCs w:val="23"/>
        </w:rPr>
        <w:t xml:space="preserve">Forward, or </w:t>
      </w:r>
      <w:r>
        <w:fldChar w:fldCharType="begin">
          <w:ffData>
            <w:name w:val="Check1"/>
            <w:enabled/>
            <w:calcOnExit w:val="0"/>
            <w:checkBox>
              <w:sizeAuto/>
              <w:default w:val="0"/>
            </w:checkBox>
          </w:ffData>
        </w:fldChar>
      </w:r>
      <w:r>
        <w:instrText xml:space="preserve"> FORMCHECKBOX </w:instrText>
      </w:r>
      <w:r w:rsidR="00B60FA6">
        <w:fldChar w:fldCharType="separate"/>
      </w:r>
      <w:r>
        <w:fldChar w:fldCharType="end"/>
      </w:r>
      <w:r>
        <w:t xml:space="preserve"> R</w:t>
      </w:r>
      <w:r>
        <w:rPr>
          <w:sz w:val="23"/>
          <w:szCs w:val="23"/>
        </w:rPr>
        <w:t xml:space="preserve">everse, or </w:t>
      </w:r>
      <w:r>
        <w:fldChar w:fldCharType="begin">
          <w:ffData>
            <w:name w:val="Check1"/>
            <w:enabled/>
            <w:calcOnExit w:val="0"/>
            <w:checkBox>
              <w:sizeAuto/>
              <w:default w:val="0"/>
            </w:checkBox>
          </w:ffData>
        </w:fldChar>
      </w:r>
      <w:r>
        <w:instrText xml:space="preserve"> FORMCHECKBOX </w:instrText>
      </w:r>
      <w:r w:rsidR="00B60FA6">
        <w:fldChar w:fldCharType="separate"/>
      </w:r>
      <w:r>
        <w:fldChar w:fldCharType="end"/>
      </w:r>
      <w:r>
        <w:t xml:space="preserve"> W</w:t>
      </w:r>
      <w:r>
        <w:rPr>
          <w:sz w:val="23"/>
          <w:szCs w:val="23"/>
        </w:rPr>
        <w:t>ildland</w:t>
      </w:r>
      <w:r>
        <w:rPr>
          <w:sz w:val="23"/>
          <w:szCs w:val="23"/>
        </w:rPr>
        <w:tab/>
      </w:r>
      <w:r>
        <w:rPr>
          <w:sz w:val="23"/>
          <w:szCs w:val="23"/>
        </w:rPr>
        <w:tab/>
      </w:r>
      <w:r>
        <w:t>Completed On:</w:t>
      </w:r>
      <w:r w:rsidR="00D872CA" w:rsidRPr="00D872CA">
        <w:t xml:space="preserve"> </w:t>
      </w:r>
      <w:r w:rsidR="00D872CA" w:rsidRPr="00D872CA">
        <w:rPr>
          <w:b/>
          <w:u w:val="single"/>
        </w:rPr>
        <w:fldChar w:fldCharType="begin">
          <w:ffData>
            <w:name w:val=""/>
            <w:enabled/>
            <w:calcOnExit w:val="0"/>
            <w:textInput>
              <w:maxLength w:val="8"/>
            </w:textInput>
          </w:ffData>
        </w:fldChar>
      </w:r>
      <w:r w:rsidR="00D872CA" w:rsidRPr="00D872CA">
        <w:rPr>
          <w:b/>
          <w:u w:val="single"/>
        </w:rPr>
        <w:instrText xml:space="preserve"> FORMTEXT </w:instrText>
      </w:r>
      <w:r w:rsidR="00D872CA" w:rsidRPr="00D872CA">
        <w:rPr>
          <w:b/>
          <w:u w:val="single"/>
        </w:rPr>
      </w:r>
      <w:r w:rsidR="00D872CA" w:rsidRPr="00D872CA">
        <w:rPr>
          <w:b/>
          <w:u w:val="single"/>
        </w:rPr>
        <w:fldChar w:fldCharType="separate"/>
      </w:r>
      <w:r w:rsidR="00D872CA" w:rsidRPr="00D872CA">
        <w:rPr>
          <w:b/>
          <w:u w:val="single"/>
        </w:rPr>
        <w:t> </w:t>
      </w:r>
      <w:r w:rsidR="00D872CA" w:rsidRPr="00D872CA">
        <w:rPr>
          <w:b/>
          <w:u w:val="single"/>
        </w:rPr>
        <w:t> </w:t>
      </w:r>
      <w:r w:rsidR="00D872CA" w:rsidRPr="00D872CA">
        <w:rPr>
          <w:b/>
          <w:u w:val="single"/>
        </w:rPr>
        <w:t> </w:t>
      </w:r>
      <w:r w:rsidR="00D872CA" w:rsidRPr="00D872CA">
        <w:rPr>
          <w:b/>
          <w:u w:val="single"/>
        </w:rPr>
        <w:t> </w:t>
      </w:r>
      <w:r w:rsidR="00D872CA" w:rsidRPr="00D872CA">
        <w:rPr>
          <w:b/>
          <w:u w:val="single"/>
        </w:rPr>
        <w:t> </w:t>
      </w:r>
      <w:r w:rsidR="00D872CA" w:rsidRPr="00D872CA">
        <w:rPr>
          <w:b/>
          <w:u w:val="single"/>
        </w:rPr>
        <w:fldChar w:fldCharType="end"/>
      </w:r>
      <w:r>
        <w:t xml:space="preserve"> </w:t>
      </w:r>
      <w:r>
        <w:fldChar w:fldCharType="begin">
          <w:ffData>
            <w:name w:val="Check1"/>
            <w:enabled/>
            <w:calcOnExit w:val="0"/>
            <w:checkBox>
              <w:sizeAuto/>
              <w:default w:val="0"/>
            </w:checkBox>
          </w:ffData>
        </w:fldChar>
      </w:r>
      <w:r>
        <w:instrText xml:space="preserve"> FORMCHECKBOX </w:instrText>
      </w:r>
      <w:r w:rsidR="00B60FA6">
        <w:fldChar w:fldCharType="separate"/>
      </w:r>
      <w:r>
        <w:fldChar w:fldCharType="end"/>
      </w:r>
      <w:r>
        <w:t xml:space="preserve"> Pass </w:t>
      </w:r>
      <w:r>
        <w:fldChar w:fldCharType="begin">
          <w:ffData>
            <w:name w:val="Check1"/>
            <w:enabled/>
            <w:calcOnExit w:val="0"/>
            <w:checkBox>
              <w:sizeAuto/>
              <w:default w:val="0"/>
            </w:checkBox>
          </w:ffData>
        </w:fldChar>
      </w:r>
      <w:r>
        <w:instrText xml:space="preserve"> FORMCHECKBOX </w:instrText>
      </w:r>
      <w:r w:rsidR="00B60FA6">
        <w:fldChar w:fldCharType="separate"/>
      </w:r>
      <w:r>
        <w:fldChar w:fldCharType="end"/>
      </w:r>
      <w:r>
        <w:t xml:space="preserve"> Fail</w:t>
      </w:r>
      <w:r>
        <w:rPr>
          <w:sz w:val="23"/>
          <w:szCs w:val="23"/>
        </w:rPr>
        <w:tab/>
      </w:r>
    </w:p>
    <w:p w:rsidR="00D51D76" w:rsidRDefault="00D51D76" w:rsidP="00D51D76">
      <w:pPr>
        <w:rPr>
          <w:rFonts w:ascii="Arial" w:hAnsi="Arial" w:cs="Arial"/>
        </w:rPr>
      </w:pPr>
    </w:p>
    <w:p w:rsidR="00D51D76" w:rsidRDefault="00D51D76" w:rsidP="00D51D76">
      <w:pPr>
        <w:rPr>
          <w:rFonts w:ascii="Arial" w:hAnsi="Arial" w:cs="Arial"/>
        </w:rPr>
      </w:pPr>
      <w:r>
        <w:rPr>
          <w:rFonts w:ascii="Arial" w:hAnsi="Arial" w:cs="Arial"/>
        </w:rPr>
        <w:t>Pumping from:</w:t>
      </w:r>
      <w:r>
        <w:rPr>
          <w:rFonts w:ascii="Arial" w:hAnsi="Arial" w:cs="Arial"/>
        </w:rPr>
        <w:tab/>
      </w:r>
      <w:r>
        <w:rPr>
          <w:rFonts w:ascii="Arial" w:hAnsi="Arial" w:cs="Arial"/>
        </w:rPr>
        <w:tab/>
      </w:r>
      <w:r>
        <w:rPr>
          <w:rFonts w:ascii="Arial" w:hAnsi="Arial" w:cs="Arial"/>
        </w:rPr>
        <w:tab/>
      </w:r>
      <w:r>
        <w:rPr>
          <w:rFonts w:ascii="Arial" w:hAnsi="Arial" w:cs="Arial"/>
        </w:rPr>
        <w:tab/>
      </w:r>
    </w:p>
    <w:p w:rsidR="00D51D76" w:rsidRDefault="00D51D76" w:rsidP="00D51D76">
      <w:pPr>
        <w:pStyle w:val="Default"/>
        <w:rPr>
          <w:sz w:val="23"/>
          <w:szCs w:val="23"/>
        </w:rPr>
      </w:pPr>
      <w:r>
        <w:fldChar w:fldCharType="begin">
          <w:ffData>
            <w:name w:val="Check1"/>
            <w:enabled/>
            <w:calcOnExit w:val="0"/>
            <w:checkBox>
              <w:sizeAuto/>
              <w:default w:val="0"/>
            </w:checkBox>
          </w:ffData>
        </w:fldChar>
      </w:r>
      <w:r>
        <w:instrText xml:space="preserve"> FORMCHECKBOX </w:instrText>
      </w:r>
      <w:r w:rsidR="00B60FA6">
        <w:fldChar w:fldCharType="separate"/>
      </w:r>
      <w:r>
        <w:fldChar w:fldCharType="end"/>
      </w:r>
      <w:r>
        <w:t xml:space="preserve"> Tank, or </w:t>
      </w:r>
      <w:r>
        <w:fldChar w:fldCharType="begin">
          <w:ffData>
            <w:name w:val="Check1"/>
            <w:enabled/>
            <w:calcOnExit w:val="0"/>
            <w:checkBox>
              <w:sizeAuto/>
              <w:default w:val="0"/>
            </w:checkBox>
          </w:ffData>
        </w:fldChar>
      </w:r>
      <w:r>
        <w:instrText xml:space="preserve"> FORMCHECKBOX </w:instrText>
      </w:r>
      <w:r w:rsidR="00B60FA6">
        <w:fldChar w:fldCharType="separate"/>
      </w:r>
      <w:r>
        <w:fldChar w:fldCharType="end"/>
      </w:r>
      <w:r>
        <w:t xml:space="preserve"> Draft, or</w:t>
      </w:r>
      <w:r>
        <w:rPr>
          <w:sz w:val="23"/>
          <w:szCs w:val="23"/>
        </w:rPr>
        <w:t xml:space="preserve"> </w:t>
      </w:r>
      <w:r>
        <w:fldChar w:fldCharType="begin">
          <w:ffData>
            <w:name w:val="Check1"/>
            <w:enabled/>
            <w:calcOnExit w:val="0"/>
            <w:checkBox>
              <w:sizeAuto/>
              <w:default w:val="0"/>
            </w:checkBox>
          </w:ffData>
        </w:fldChar>
      </w:r>
      <w:r>
        <w:instrText xml:space="preserve"> FORMCHECKBOX </w:instrText>
      </w:r>
      <w:r w:rsidR="00B60FA6">
        <w:fldChar w:fldCharType="separate"/>
      </w:r>
      <w:r>
        <w:fldChar w:fldCharType="end"/>
      </w:r>
      <w:r>
        <w:t xml:space="preserve"> Hydrant</w:t>
      </w:r>
      <w:r>
        <w:rPr>
          <w:sz w:val="23"/>
          <w:szCs w:val="23"/>
        </w:rPr>
        <w:t xml:space="preserve"> </w:t>
      </w:r>
      <w:r>
        <w:rPr>
          <w:sz w:val="23"/>
          <w:szCs w:val="23"/>
        </w:rPr>
        <w:tab/>
      </w:r>
      <w:r>
        <w:rPr>
          <w:sz w:val="23"/>
          <w:szCs w:val="23"/>
        </w:rPr>
        <w:tab/>
      </w:r>
      <w:r>
        <w:rPr>
          <w:sz w:val="23"/>
          <w:szCs w:val="23"/>
        </w:rPr>
        <w:tab/>
      </w:r>
      <w:r>
        <w:t>Completed On:</w:t>
      </w:r>
      <w:r w:rsidR="00D872CA" w:rsidRPr="00D872CA">
        <w:t xml:space="preserve"> </w:t>
      </w:r>
      <w:r w:rsidR="00D872CA" w:rsidRPr="00D872CA">
        <w:rPr>
          <w:b/>
          <w:u w:val="single"/>
        </w:rPr>
        <w:fldChar w:fldCharType="begin">
          <w:ffData>
            <w:name w:val=""/>
            <w:enabled/>
            <w:calcOnExit w:val="0"/>
            <w:textInput>
              <w:maxLength w:val="8"/>
            </w:textInput>
          </w:ffData>
        </w:fldChar>
      </w:r>
      <w:r w:rsidR="00D872CA" w:rsidRPr="00D872CA">
        <w:rPr>
          <w:b/>
          <w:u w:val="single"/>
        </w:rPr>
        <w:instrText xml:space="preserve"> FORMTEXT </w:instrText>
      </w:r>
      <w:r w:rsidR="00D872CA" w:rsidRPr="00D872CA">
        <w:rPr>
          <w:b/>
          <w:u w:val="single"/>
        </w:rPr>
      </w:r>
      <w:r w:rsidR="00D872CA" w:rsidRPr="00D872CA">
        <w:rPr>
          <w:b/>
          <w:u w:val="single"/>
        </w:rPr>
        <w:fldChar w:fldCharType="separate"/>
      </w:r>
      <w:r w:rsidR="00D872CA" w:rsidRPr="00D872CA">
        <w:rPr>
          <w:b/>
          <w:u w:val="single"/>
        </w:rPr>
        <w:t> </w:t>
      </w:r>
      <w:r w:rsidR="00D872CA" w:rsidRPr="00D872CA">
        <w:rPr>
          <w:b/>
          <w:u w:val="single"/>
        </w:rPr>
        <w:t> </w:t>
      </w:r>
      <w:r w:rsidR="00D872CA" w:rsidRPr="00D872CA">
        <w:rPr>
          <w:b/>
          <w:u w:val="single"/>
        </w:rPr>
        <w:t> </w:t>
      </w:r>
      <w:r w:rsidR="00D872CA" w:rsidRPr="00D872CA">
        <w:rPr>
          <w:b/>
          <w:u w:val="single"/>
        </w:rPr>
        <w:t> </w:t>
      </w:r>
      <w:r w:rsidR="00D872CA" w:rsidRPr="00D872CA">
        <w:rPr>
          <w:b/>
          <w:u w:val="single"/>
        </w:rPr>
        <w:t> </w:t>
      </w:r>
      <w:r w:rsidR="00D872CA" w:rsidRPr="00D872CA">
        <w:rPr>
          <w:b/>
          <w:u w:val="single"/>
        </w:rPr>
        <w:fldChar w:fldCharType="end"/>
      </w:r>
      <w:r>
        <w:t xml:space="preserve"> </w:t>
      </w:r>
      <w:r>
        <w:fldChar w:fldCharType="begin">
          <w:ffData>
            <w:name w:val="Check1"/>
            <w:enabled/>
            <w:calcOnExit w:val="0"/>
            <w:checkBox>
              <w:sizeAuto/>
              <w:default w:val="0"/>
            </w:checkBox>
          </w:ffData>
        </w:fldChar>
      </w:r>
      <w:r>
        <w:instrText xml:space="preserve"> FORMCHECKBOX </w:instrText>
      </w:r>
      <w:r w:rsidR="00B60FA6">
        <w:fldChar w:fldCharType="separate"/>
      </w:r>
      <w:r>
        <w:fldChar w:fldCharType="end"/>
      </w:r>
      <w:r>
        <w:t xml:space="preserve"> Pass </w:t>
      </w:r>
      <w:r>
        <w:fldChar w:fldCharType="begin">
          <w:ffData>
            <w:name w:val="Check1"/>
            <w:enabled/>
            <w:calcOnExit w:val="0"/>
            <w:checkBox>
              <w:sizeAuto/>
              <w:default w:val="0"/>
            </w:checkBox>
          </w:ffData>
        </w:fldChar>
      </w:r>
      <w:r>
        <w:instrText xml:space="preserve"> FORMCHECKBOX </w:instrText>
      </w:r>
      <w:r w:rsidR="00B60FA6">
        <w:fldChar w:fldCharType="separate"/>
      </w:r>
      <w:r>
        <w:fldChar w:fldCharType="end"/>
      </w:r>
      <w:r>
        <w:t xml:space="preserve"> Fail</w:t>
      </w:r>
    </w:p>
    <w:p w:rsidR="00D51D76" w:rsidRDefault="00D51D76" w:rsidP="00D51D76">
      <w:pPr>
        <w:rPr>
          <w:rFonts w:ascii="Arial" w:hAnsi="Arial" w:cs="Arial"/>
        </w:rPr>
      </w:pPr>
    </w:p>
    <w:p w:rsidR="007D6A78" w:rsidRDefault="007D6A78" w:rsidP="008E7DE3">
      <w:pPr>
        <w:rPr>
          <w:rFonts w:ascii="Arial" w:hAnsi="Arial" w:cs="Arial"/>
        </w:rPr>
      </w:pPr>
    </w:p>
    <w:p w:rsidR="000C222D" w:rsidRDefault="000C222D" w:rsidP="000C222D">
      <w:pPr>
        <w:jc w:val="center"/>
        <w:rPr>
          <w:rFonts w:ascii="Arial" w:hAnsi="Arial" w:cs="Arial"/>
        </w:rPr>
      </w:pPr>
      <w:r>
        <w:rPr>
          <w:rFonts w:ascii="Arial" w:hAnsi="Arial" w:cs="Arial"/>
        </w:rPr>
        <w:t xml:space="preserve">I certify that the above </w:t>
      </w:r>
      <w:r w:rsidR="007D6A78">
        <w:rPr>
          <w:rFonts w:ascii="Arial" w:hAnsi="Arial" w:cs="Arial"/>
        </w:rPr>
        <w:t>VFF</w:t>
      </w:r>
      <w:r>
        <w:rPr>
          <w:rFonts w:ascii="Arial" w:hAnsi="Arial" w:cs="Arial"/>
        </w:rPr>
        <w:t xml:space="preserve"> has completed the required annual skills testing</w:t>
      </w:r>
    </w:p>
    <w:p w:rsidR="00B936D3" w:rsidRDefault="00B936D3" w:rsidP="00AA05DE">
      <w:pPr>
        <w:jc w:val="center"/>
        <w:rPr>
          <w:rFonts w:ascii="Arial" w:hAnsi="Arial" w:cs="Arial"/>
          <w:b/>
          <w:i/>
          <w:sz w:val="18"/>
          <w:szCs w:val="18"/>
        </w:rPr>
      </w:pPr>
    </w:p>
    <w:p w:rsidR="00AA05DE" w:rsidRPr="00FD7CCB" w:rsidRDefault="00AA05DE" w:rsidP="00AA05DE">
      <w:pPr>
        <w:jc w:val="center"/>
        <w:rPr>
          <w:rFonts w:ascii="Arial" w:hAnsi="Arial" w:cs="Arial"/>
          <w:sz w:val="10"/>
          <w:szCs w:val="10"/>
        </w:rPr>
      </w:pPr>
    </w:p>
    <w:tbl>
      <w:tblPr>
        <w:tblW w:w="0" w:type="auto"/>
        <w:tblInd w:w="108" w:type="dxa"/>
        <w:tblLook w:val="01E0" w:firstRow="1" w:lastRow="1" w:firstColumn="1" w:lastColumn="1" w:noHBand="0" w:noVBand="0"/>
      </w:tblPr>
      <w:tblGrid>
        <w:gridCol w:w="3840"/>
        <w:gridCol w:w="3480"/>
        <w:gridCol w:w="3480"/>
      </w:tblGrid>
      <w:tr w:rsidR="00AA05DE" w:rsidRPr="00D71EF9" w:rsidTr="00DF158F">
        <w:trPr>
          <w:trHeight w:val="388"/>
        </w:trPr>
        <w:tc>
          <w:tcPr>
            <w:tcW w:w="3840" w:type="dxa"/>
            <w:tcBorders>
              <w:top w:val="single" w:sz="4" w:space="0" w:color="auto"/>
              <w:left w:val="single" w:sz="4" w:space="0" w:color="auto"/>
              <w:bottom w:val="single" w:sz="4" w:space="0" w:color="auto"/>
              <w:right w:val="single" w:sz="4" w:space="0" w:color="auto"/>
            </w:tcBorders>
            <w:shd w:val="clear" w:color="auto" w:fill="auto"/>
          </w:tcPr>
          <w:p w:rsidR="00AA05DE" w:rsidRPr="00D71EF9" w:rsidRDefault="00AA05DE" w:rsidP="00DF158F">
            <w:pPr>
              <w:spacing w:before="80"/>
              <w:jc w:val="center"/>
              <w:rPr>
                <w:rFonts w:ascii="Arial" w:hAnsi="Arial" w:cs="Arial"/>
                <w:sz w:val="18"/>
                <w:szCs w:val="18"/>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AA05DE" w:rsidRPr="00D71EF9" w:rsidRDefault="00AA05DE" w:rsidP="00DF158F">
            <w:pPr>
              <w:spacing w:before="80"/>
              <w:jc w:val="center"/>
              <w:rPr>
                <w:rFonts w:ascii="Arial" w:hAnsi="Arial" w:cs="Arial"/>
                <w:sz w:val="18"/>
                <w:szCs w:val="18"/>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AA05DE" w:rsidRPr="00D71EF9" w:rsidRDefault="00AA05DE" w:rsidP="00DF158F">
            <w:pPr>
              <w:spacing w:before="80"/>
              <w:jc w:val="center"/>
              <w:rPr>
                <w:rFonts w:ascii="Arial" w:hAnsi="Arial" w:cs="Arial"/>
                <w:sz w:val="18"/>
                <w:szCs w:val="18"/>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A05DE" w:rsidRPr="00D71EF9" w:rsidTr="00DF158F">
        <w:trPr>
          <w:trHeight w:val="134"/>
        </w:trPr>
        <w:tc>
          <w:tcPr>
            <w:tcW w:w="3840" w:type="dxa"/>
            <w:tcBorders>
              <w:top w:val="single" w:sz="4" w:space="0" w:color="auto"/>
              <w:left w:val="single" w:sz="4" w:space="0" w:color="auto"/>
              <w:bottom w:val="single" w:sz="4" w:space="0" w:color="auto"/>
              <w:right w:val="single" w:sz="4" w:space="0" w:color="auto"/>
            </w:tcBorders>
            <w:shd w:val="clear" w:color="auto" w:fill="D9D9D9"/>
          </w:tcPr>
          <w:p w:rsidR="00AA05DE" w:rsidRPr="00D71EF9" w:rsidRDefault="0013359C" w:rsidP="0013359C">
            <w:pPr>
              <w:jc w:val="center"/>
              <w:rPr>
                <w:rFonts w:ascii="Arial" w:hAnsi="Arial" w:cs="Arial"/>
                <w:b/>
              </w:rPr>
            </w:pPr>
            <w:r>
              <w:rPr>
                <w:rFonts w:ascii="Arial" w:hAnsi="Arial" w:cs="Arial"/>
                <w:b/>
              </w:rPr>
              <w:t>Career Company Officer</w:t>
            </w:r>
          </w:p>
        </w:tc>
        <w:tc>
          <w:tcPr>
            <w:tcW w:w="3480" w:type="dxa"/>
            <w:tcBorders>
              <w:top w:val="single" w:sz="4" w:space="0" w:color="auto"/>
              <w:left w:val="single" w:sz="4" w:space="0" w:color="auto"/>
              <w:bottom w:val="single" w:sz="4" w:space="0" w:color="auto"/>
              <w:right w:val="single" w:sz="4" w:space="0" w:color="auto"/>
            </w:tcBorders>
            <w:shd w:val="clear" w:color="auto" w:fill="D9D9D9"/>
          </w:tcPr>
          <w:p w:rsidR="00AA05DE" w:rsidRPr="00D71EF9" w:rsidRDefault="00AA05DE" w:rsidP="00DF158F">
            <w:pPr>
              <w:jc w:val="center"/>
              <w:rPr>
                <w:rFonts w:ascii="Arial" w:hAnsi="Arial" w:cs="Arial"/>
                <w:b/>
              </w:rPr>
            </w:pPr>
            <w:r>
              <w:rPr>
                <w:rFonts w:ascii="Arial" w:hAnsi="Arial" w:cs="Arial"/>
                <w:b/>
              </w:rPr>
              <w:t>Proctor Signature</w:t>
            </w:r>
          </w:p>
        </w:tc>
        <w:tc>
          <w:tcPr>
            <w:tcW w:w="3480" w:type="dxa"/>
            <w:tcBorders>
              <w:top w:val="single" w:sz="4" w:space="0" w:color="auto"/>
              <w:left w:val="single" w:sz="4" w:space="0" w:color="auto"/>
              <w:bottom w:val="single" w:sz="4" w:space="0" w:color="auto"/>
              <w:right w:val="single" w:sz="4" w:space="0" w:color="auto"/>
            </w:tcBorders>
            <w:shd w:val="clear" w:color="auto" w:fill="D9D9D9"/>
          </w:tcPr>
          <w:p w:rsidR="00AA05DE" w:rsidRPr="00D71EF9" w:rsidRDefault="00AA05DE" w:rsidP="00DF158F">
            <w:pPr>
              <w:jc w:val="center"/>
              <w:rPr>
                <w:rFonts w:ascii="Arial" w:hAnsi="Arial" w:cs="Arial"/>
                <w:b/>
              </w:rPr>
            </w:pPr>
            <w:r>
              <w:rPr>
                <w:rFonts w:ascii="Arial" w:hAnsi="Arial" w:cs="Arial"/>
                <w:b/>
              </w:rPr>
              <w:t>Date Completed</w:t>
            </w:r>
          </w:p>
        </w:tc>
      </w:tr>
    </w:tbl>
    <w:p w:rsidR="00140E55" w:rsidRDefault="00140E55" w:rsidP="00AA05DE">
      <w:pPr>
        <w:jc w:val="center"/>
        <w:rPr>
          <w:b/>
          <w:i/>
        </w:rPr>
      </w:pPr>
    </w:p>
    <w:p w:rsidR="00AA05DE" w:rsidRDefault="00AA05DE" w:rsidP="00AA05DE">
      <w:pPr>
        <w:jc w:val="center"/>
        <w:rPr>
          <w:rFonts w:ascii="Arial" w:hAnsi="Arial" w:cs="Arial"/>
        </w:rPr>
      </w:pPr>
      <w:r>
        <w:rPr>
          <w:b/>
          <w:i/>
        </w:rPr>
        <w:t>Return this skills sheet to the Training &amp; Safety Bureau</w:t>
      </w:r>
      <w:r w:rsidR="00640C3C">
        <w:rPr>
          <w:b/>
          <w:i/>
        </w:rPr>
        <w:t xml:space="preserve"> for filing in the VFF’s training file</w:t>
      </w:r>
    </w:p>
    <w:sectPr w:rsidR="00AA05DE" w:rsidSect="0013359C">
      <w:footerReference w:type="default" r:id="rId8"/>
      <w:type w:val="continuous"/>
      <w:pgSz w:w="12240" w:h="15840" w:code="1"/>
      <w:pgMar w:top="990" w:right="720" w:bottom="810" w:left="720" w:header="432" w:footer="432"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A6" w:rsidRDefault="00B60FA6">
      <w:r>
        <w:separator/>
      </w:r>
    </w:p>
  </w:endnote>
  <w:endnote w:type="continuationSeparator" w:id="0">
    <w:p w:rsidR="00B60FA6" w:rsidRDefault="00B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9C" w:rsidRDefault="0013359C" w:rsidP="0013359C">
    <w:pPr>
      <w:pStyle w:val="Footer"/>
      <w:tabs>
        <w:tab w:val="clear" w:pos="4320"/>
        <w:tab w:val="center" w:pos="5280"/>
      </w:tabs>
      <w:rPr>
        <w:rFonts w:ascii="Arial" w:hAnsi="Arial" w:cs="Arial"/>
        <w:b/>
        <w:sz w:val="20"/>
        <w:szCs w:val="20"/>
      </w:rPr>
    </w:pPr>
    <w:r>
      <w:rPr>
        <w:rFonts w:ascii="Arial" w:hAnsi="Arial" w:cs="Arial"/>
        <w:b/>
        <w:sz w:val="20"/>
        <w:szCs w:val="20"/>
      </w:rPr>
      <w:t xml:space="preserve">Attachment </w:t>
    </w:r>
    <w:r w:rsidR="000975F3">
      <w:rPr>
        <w:rFonts w:ascii="Arial" w:hAnsi="Arial" w:cs="Arial"/>
        <w:b/>
        <w:sz w:val="20"/>
        <w:szCs w:val="20"/>
      </w:rPr>
      <w:t>10</w:t>
    </w:r>
    <w:r w:rsidRPr="00A6540D">
      <w:rPr>
        <w:rFonts w:ascii="Arial" w:hAnsi="Arial" w:cs="Arial"/>
        <w:b/>
        <w:sz w:val="20"/>
        <w:szCs w:val="20"/>
      </w:rPr>
      <w:t>.</w:t>
    </w:r>
    <w:r>
      <w:rPr>
        <w:rFonts w:ascii="Arial" w:hAnsi="Arial" w:cs="Arial"/>
        <w:b/>
        <w:sz w:val="20"/>
        <w:szCs w:val="20"/>
      </w:rPr>
      <w:t>10</w:t>
    </w:r>
  </w:p>
  <w:p w:rsidR="0013359C" w:rsidRDefault="0013359C" w:rsidP="0013359C">
    <w:pPr>
      <w:pStyle w:val="Footer"/>
      <w:tabs>
        <w:tab w:val="clear" w:pos="4320"/>
        <w:tab w:val="center" w:pos="5280"/>
      </w:tabs>
      <w:rPr>
        <w:rFonts w:ascii="Arial" w:hAnsi="Arial" w:cs="Arial"/>
        <w:sz w:val="16"/>
        <w:szCs w:val="16"/>
      </w:rPr>
    </w:pPr>
    <w:r>
      <w:rPr>
        <w:rFonts w:ascii="Arial" w:hAnsi="Arial" w:cs="Arial"/>
        <w:sz w:val="16"/>
        <w:szCs w:val="16"/>
      </w:rPr>
      <w:t xml:space="preserve">BCFD Annual Skills </w:t>
    </w:r>
    <w:r w:rsidR="00BE6E20">
      <w:rPr>
        <w:rFonts w:ascii="Arial" w:hAnsi="Arial" w:cs="Arial"/>
        <w:sz w:val="16"/>
        <w:szCs w:val="16"/>
      </w:rPr>
      <w:t>Certification Sheet</w:t>
    </w:r>
    <w:r>
      <w:rPr>
        <w:rFonts w:ascii="Arial" w:hAnsi="Arial" w:cs="Arial"/>
        <w:sz w:val="16"/>
        <w:szCs w:val="16"/>
      </w:rPr>
      <w:t xml:space="preserve"> (</w:t>
    </w:r>
    <w:r w:rsidRPr="00D771B4">
      <w:rPr>
        <w:rFonts w:ascii="Arial" w:hAnsi="Arial" w:cs="Arial"/>
        <w:sz w:val="16"/>
        <w:szCs w:val="16"/>
      </w:rPr>
      <w:t>Rev</w:t>
    </w:r>
    <w:r>
      <w:rPr>
        <w:rFonts w:ascii="Arial" w:hAnsi="Arial" w:cs="Arial"/>
        <w:sz w:val="16"/>
        <w:szCs w:val="16"/>
      </w:rPr>
      <w:t xml:space="preserve">. </w:t>
    </w:r>
    <w:r w:rsidR="00AD7DB8">
      <w:rPr>
        <w:rFonts w:ascii="Arial" w:hAnsi="Arial" w:cs="Arial"/>
        <w:sz w:val="16"/>
        <w:szCs w:val="16"/>
      </w:rPr>
      <w:t>9</w:t>
    </w:r>
    <w:r>
      <w:rPr>
        <w:rFonts w:ascii="Arial" w:hAnsi="Arial" w:cs="Arial"/>
        <w:sz w:val="16"/>
        <w:szCs w:val="16"/>
      </w:rPr>
      <w:t>/2</w:t>
    </w:r>
    <w:r w:rsidR="00AD7DB8">
      <w:rPr>
        <w:rFonts w:ascii="Arial" w:hAnsi="Arial" w:cs="Arial"/>
        <w:sz w:val="16"/>
        <w:szCs w:val="16"/>
      </w:rPr>
      <w:t>7</w:t>
    </w:r>
    <w:r>
      <w:rPr>
        <w:rFonts w:ascii="Arial" w:hAnsi="Arial" w:cs="Arial"/>
        <w:sz w:val="16"/>
        <w:szCs w:val="16"/>
      </w:rPr>
      <w:t>/13)</w:t>
    </w:r>
  </w:p>
  <w:p w:rsidR="0013359C" w:rsidRDefault="0013359C" w:rsidP="0013359C">
    <w:pPr>
      <w:pStyle w:val="Footer"/>
      <w:tabs>
        <w:tab w:val="clear" w:pos="4320"/>
        <w:tab w:val="center" w:pos="5280"/>
      </w:tabs>
      <w:rPr>
        <w:rFonts w:ascii="Arial" w:hAnsi="Arial" w:cs="Arial"/>
        <w:sz w:val="16"/>
        <w:szCs w:val="16"/>
      </w:rPr>
    </w:pPr>
  </w:p>
  <w:p w:rsidR="003744BE" w:rsidRPr="00D771B4" w:rsidRDefault="003744BE" w:rsidP="00D771B4">
    <w:pPr>
      <w:pStyle w:val="Footer"/>
      <w:tabs>
        <w:tab w:val="clear" w:pos="4320"/>
        <w:tab w:val="center" w:pos="528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A6" w:rsidRDefault="00B60FA6">
      <w:r>
        <w:separator/>
      </w:r>
    </w:p>
  </w:footnote>
  <w:footnote w:type="continuationSeparator" w:id="0">
    <w:p w:rsidR="00B60FA6" w:rsidRDefault="00B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49CC24"/>
    <w:multiLevelType w:val="hybridMultilevel"/>
    <w:tmpl w:val="92F9DC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F399F"/>
    <w:multiLevelType w:val="hybridMultilevel"/>
    <w:tmpl w:val="975C4B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765BE"/>
    <w:multiLevelType w:val="hybridMultilevel"/>
    <w:tmpl w:val="F792391A"/>
    <w:lvl w:ilvl="0" w:tplc="ECF069D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C63F3"/>
    <w:multiLevelType w:val="hybridMultilevel"/>
    <w:tmpl w:val="1B42FB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35EFA"/>
    <w:multiLevelType w:val="hybridMultilevel"/>
    <w:tmpl w:val="CD1C2F42"/>
    <w:lvl w:ilvl="0" w:tplc="5194EBB6">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D4D5A"/>
    <w:multiLevelType w:val="hybridMultilevel"/>
    <w:tmpl w:val="8263E7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EB5AC1"/>
    <w:multiLevelType w:val="hybridMultilevel"/>
    <w:tmpl w:val="CBB0A96C"/>
    <w:lvl w:ilvl="0" w:tplc="DCEAAC82">
      <w:start w:val="1"/>
      <w:numFmt w:val="bullet"/>
      <w:lvlText w:val=""/>
      <w:lvlJc w:val="left"/>
      <w:pPr>
        <w:tabs>
          <w:tab w:val="num" w:pos="360"/>
        </w:tabs>
        <w:ind w:left="360" w:hanging="360"/>
      </w:pPr>
      <w:rPr>
        <w:rFonts w:ascii="Symbol" w:hAnsi="Symbol" w:hint="default"/>
        <w:b/>
        <w:i w:val="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12B9E"/>
    <w:multiLevelType w:val="hybridMultilevel"/>
    <w:tmpl w:val="F7CE315C"/>
    <w:lvl w:ilvl="0" w:tplc="ECF069D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6173B"/>
    <w:multiLevelType w:val="hybridMultilevel"/>
    <w:tmpl w:val="E8663E18"/>
    <w:lvl w:ilvl="0" w:tplc="ECF069D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4507B"/>
    <w:multiLevelType w:val="hybridMultilevel"/>
    <w:tmpl w:val="69A8C938"/>
    <w:lvl w:ilvl="0" w:tplc="ECF069D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4F1A81"/>
    <w:multiLevelType w:val="hybridMultilevel"/>
    <w:tmpl w:val="FAE48320"/>
    <w:lvl w:ilvl="0" w:tplc="ECF069D2">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8"/>
  </w:num>
  <w:num w:numId="6">
    <w:abstractNumId w:val="7"/>
  </w:num>
  <w:num w:numId="7">
    <w:abstractNumId w:val="9"/>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45"/>
    <w:rsid w:val="00004A04"/>
    <w:rsid w:val="000074CD"/>
    <w:rsid w:val="00010E63"/>
    <w:rsid w:val="00012ABF"/>
    <w:rsid w:val="00016274"/>
    <w:rsid w:val="00017E77"/>
    <w:rsid w:val="000203E1"/>
    <w:rsid w:val="00021695"/>
    <w:rsid w:val="00027871"/>
    <w:rsid w:val="00030D36"/>
    <w:rsid w:val="000310B6"/>
    <w:rsid w:val="00031332"/>
    <w:rsid w:val="0003521B"/>
    <w:rsid w:val="00036EA2"/>
    <w:rsid w:val="00037203"/>
    <w:rsid w:val="000374D2"/>
    <w:rsid w:val="00037864"/>
    <w:rsid w:val="000427DA"/>
    <w:rsid w:val="0004381E"/>
    <w:rsid w:val="00043FD2"/>
    <w:rsid w:val="00044617"/>
    <w:rsid w:val="000477EB"/>
    <w:rsid w:val="00047FE1"/>
    <w:rsid w:val="00053A0D"/>
    <w:rsid w:val="00060B09"/>
    <w:rsid w:val="0006108D"/>
    <w:rsid w:val="000701FC"/>
    <w:rsid w:val="000746D7"/>
    <w:rsid w:val="00074F25"/>
    <w:rsid w:val="000752B0"/>
    <w:rsid w:val="000754E2"/>
    <w:rsid w:val="00080B72"/>
    <w:rsid w:val="00081E09"/>
    <w:rsid w:val="000822A7"/>
    <w:rsid w:val="00082A51"/>
    <w:rsid w:val="0008494F"/>
    <w:rsid w:val="00084A6A"/>
    <w:rsid w:val="000866F7"/>
    <w:rsid w:val="000877A5"/>
    <w:rsid w:val="00090472"/>
    <w:rsid w:val="000910A5"/>
    <w:rsid w:val="000915AD"/>
    <w:rsid w:val="00092468"/>
    <w:rsid w:val="00097032"/>
    <w:rsid w:val="000975F3"/>
    <w:rsid w:val="000A041E"/>
    <w:rsid w:val="000A1952"/>
    <w:rsid w:val="000A3BDB"/>
    <w:rsid w:val="000A4428"/>
    <w:rsid w:val="000A6FBF"/>
    <w:rsid w:val="000B1540"/>
    <w:rsid w:val="000B18C0"/>
    <w:rsid w:val="000B46A8"/>
    <w:rsid w:val="000C222D"/>
    <w:rsid w:val="000C38F5"/>
    <w:rsid w:val="000C7517"/>
    <w:rsid w:val="000D132B"/>
    <w:rsid w:val="000D3E0D"/>
    <w:rsid w:val="000D44C5"/>
    <w:rsid w:val="000D5B05"/>
    <w:rsid w:val="000D70CB"/>
    <w:rsid w:val="000D7229"/>
    <w:rsid w:val="000D74DF"/>
    <w:rsid w:val="000E57E0"/>
    <w:rsid w:val="000E74A0"/>
    <w:rsid w:val="000E783E"/>
    <w:rsid w:val="000F0335"/>
    <w:rsid w:val="000F0CED"/>
    <w:rsid w:val="000F4EA5"/>
    <w:rsid w:val="000F62A2"/>
    <w:rsid w:val="000F74C2"/>
    <w:rsid w:val="000F7BAB"/>
    <w:rsid w:val="00100446"/>
    <w:rsid w:val="00100E81"/>
    <w:rsid w:val="00102360"/>
    <w:rsid w:val="00102986"/>
    <w:rsid w:val="00102A96"/>
    <w:rsid w:val="001032E8"/>
    <w:rsid w:val="00103E80"/>
    <w:rsid w:val="00105884"/>
    <w:rsid w:val="00105E45"/>
    <w:rsid w:val="00106370"/>
    <w:rsid w:val="00106CC3"/>
    <w:rsid w:val="00107489"/>
    <w:rsid w:val="0010780F"/>
    <w:rsid w:val="00112FD0"/>
    <w:rsid w:val="00117E90"/>
    <w:rsid w:val="00120C33"/>
    <w:rsid w:val="00121EA3"/>
    <w:rsid w:val="00121F80"/>
    <w:rsid w:val="00122DA7"/>
    <w:rsid w:val="00122EA3"/>
    <w:rsid w:val="001234C9"/>
    <w:rsid w:val="00123CF1"/>
    <w:rsid w:val="00124ECF"/>
    <w:rsid w:val="00125121"/>
    <w:rsid w:val="0012554A"/>
    <w:rsid w:val="00126B7D"/>
    <w:rsid w:val="001306D7"/>
    <w:rsid w:val="0013214E"/>
    <w:rsid w:val="00132B85"/>
    <w:rsid w:val="00132E4F"/>
    <w:rsid w:val="0013359C"/>
    <w:rsid w:val="00134278"/>
    <w:rsid w:val="0013616B"/>
    <w:rsid w:val="00136398"/>
    <w:rsid w:val="00136991"/>
    <w:rsid w:val="00140E55"/>
    <w:rsid w:val="00143010"/>
    <w:rsid w:val="00143473"/>
    <w:rsid w:val="00145AFE"/>
    <w:rsid w:val="00146E7D"/>
    <w:rsid w:val="001476AC"/>
    <w:rsid w:val="001519A1"/>
    <w:rsid w:val="00152A73"/>
    <w:rsid w:val="0015561B"/>
    <w:rsid w:val="0016128D"/>
    <w:rsid w:val="00167936"/>
    <w:rsid w:val="00174FC4"/>
    <w:rsid w:val="0018041D"/>
    <w:rsid w:val="001843A4"/>
    <w:rsid w:val="001851B4"/>
    <w:rsid w:val="00186660"/>
    <w:rsid w:val="0019210E"/>
    <w:rsid w:val="00192851"/>
    <w:rsid w:val="001945D4"/>
    <w:rsid w:val="0019468B"/>
    <w:rsid w:val="00197170"/>
    <w:rsid w:val="001A1928"/>
    <w:rsid w:val="001A2F6E"/>
    <w:rsid w:val="001A5C7D"/>
    <w:rsid w:val="001A6B5F"/>
    <w:rsid w:val="001A6F3D"/>
    <w:rsid w:val="001A7E3A"/>
    <w:rsid w:val="001B06C4"/>
    <w:rsid w:val="001B0C94"/>
    <w:rsid w:val="001B2188"/>
    <w:rsid w:val="001B29D1"/>
    <w:rsid w:val="001B3AF8"/>
    <w:rsid w:val="001B469E"/>
    <w:rsid w:val="001C0EFC"/>
    <w:rsid w:val="001C2B9F"/>
    <w:rsid w:val="001C6E98"/>
    <w:rsid w:val="001C7C6A"/>
    <w:rsid w:val="001D0128"/>
    <w:rsid w:val="001D1B4D"/>
    <w:rsid w:val="001D2DDE"/>
    <w:rsid w:val="001D47A3"/>
    <w:rsid w:val="001D4B6C"/>
    <w:rsid w:val="001D4DDE"/>
    <w:rsid w:val="001E5C9C"/>
    <w:rsid w:val="001E6493"/>
    <w:rsid w:val="001E67A3"/>
    <w:rsid w:val="001E6F92"/>
    <w:rsid w:val="001E7D80"/>
    <w:rsid w:val="001F1C0C"/>
    <w:rsid w:val="001F7E48"/>
    <w:rsid w:val="00201756"/>
    <w:rsid w:val="002022BE"/>
    <w:rsid w:val="0020267B"/>
    <w:rsid w:val="00203B3C"/>
    <w:rsid w:val="0020413C"/>
    <w:rsid w:val="002049AA"/>
    <w:rsid w:val="00207C18"/>
    <w:rsid w:val="00210274"/>
    <w:rsid w:val="0021083F"/>
    <w:rsid w:val="00213ACE"/>
    <w:rsid w:val="0021413C"/>
    <w:rsid w:val="00214B59"/>
    <w:rsid w:val="00216F7A"/>
    <w:rsid w:val="00217999"/>
    <w:rsid w:val="002239FF"/>
    <w:rsid w:val="002314DC"/>
    <w:rsid w:val="002322CC"/>
    <w:rsid w:val="00233475"/>
    <w:rsid w:val="002423D5"/>
    <w:rsid w:val="002432CE"/>
    <w:rsid w:val="00243396"/>
    <w:rsid w:val="00247E6C"/>
    <w:rsid w:val="002511A9"/>
    <w:rsid w:val="00251A1D"/>
    <w:rsid w:val="002552C9"/>
    <w:rsid w:val="00255ECA"/>
    <w:rsid w:val="00255F64"/>
    <w:rsid w:val="002606FC"/>
    <w:rsid w:val="002611BC"/>
    <w:rsid w:val="00261819"/>
    <w:rsid w:val="00261BEC"/>
    <w:rsid w:val="002622DA"/>
    <w:rsid w:val="0026419B"/>
    <w:rsid w:val="002652FE"/>
    <w:rsid w:val="00270001"/>
    <w:rsid w:val="00274E19"/>
    <w:rsid w:val="00276183"/>
    <w:rsid w:val="0028042E"/>
    <w:rsid w:val="00282522"/>
    <w:rsid w:val="00282561"/>
    <w:rsid w:val="00284304"/>
    <w:rsid w:val="00285C77"/>
    <w:rsid w:val="00290675"/>
    <w:rsid w:val="00290D86"/>
    <w:rsid w:val="00292085"/>
    <w:rsid w:val="00292B93"/>
    <w:rsid w:val="00294466"/>
    <w:rsid w:val="002978EC"/>
    <w:rsid w:val="002A15F1"/>
    <w:rsid w:val="002A490C"/>
    <w:rsid w:val="002B1549"/>
    <w:rsid w:val="002B2D22"/>
    <w:rsid w:val="002B3294"/>
    <w:rsid w:val="002B358B"/>
    <w:rsid w:val="002B4EC5"/>
    <w:rsid w:val="002B73CB"/>
    <w:rsid w:val="002C00C1"/>
    <w:rsid w:val="002C25DD"/>
    <w:rsid w:val="002C2F74"/>
    <w:rsid w:val="002C47EB"/>
    <w:rsid w:val="002C5C29"/>
    <w:rsid w:val="002C72F8"/>
    <w:rsid w:val="002D2698"/>
    <w:rsid w:val="002D2D03"/>
    <w:rsid w:val="002D6545"/>
    <w:rsid w:val="002D7EC7"/>
    <w:rsid w:val="002E037D"/>
    <w:rsid w:val="002E117C"/>
    <w:rsid w:val="002E1B35"/>
    <w:rsid w:val="002E3151"/>
    <w:rsid w:val="002E51EE"/>
    <w:rsid w:val="002F0CE5"/>
    <w:rsid w:val="002F434E"/>
    <w:rsid w:val="002F4764"/>
    <w:rsid w:val="002F4A1B"/>
    <w:rsid w:val="002F4D1D"/>
    <w:rsid w:val="002F4EA4"/>
    <w:rsid w:val="002F7C56"/>
    <w:rsid w:val="002F7DA2"/>
    <w:rsid w:val="0030113D"/>
    <w:rsid w:val="00302D38"/>
    <w:rsid w:val="00303A73"/>
    <w:rsid w:val="00303DAD"/>
    <w:rsid w:val="003067FE"/>
    <w:rsid w:val="003078D6"/>
    <w:rsid w:val="00307C28"/>
    <w:rsid w:val="0031586B"/>
    <w:rsid w:val="0031597F"/>
    <w:rsid w:val="00315EC6"/>
    <w:rsid w:val="00316CB6"/>
    <w:rsid w:val="00317BD6"/>
    <w:rsid w:val="003200BB"/>
    <w:rsid w:val="0032237B"/>
    <w:rsid w:val="003241F7"/>
    <w:rsid w:val="003254B1"/>
    <w:rsid w:val="00330874"/>
    <w:rsid w:val="00330899"/>
    <w:rsid w:val="0033552E"/>
    <w:rsid w:val="003355B4"/>
    <w:rsid w:val="00336CE4"/>
    <w:rsid w:val="00337803"/>
    <w:rsid w:val="0034117E"/>
    <w:rsid w:val="0034218A"/>
    <w:rsid w:val="00342B72"/>
    <w:rsid w:val="00343A69"/>
    <w:rsid w:val="00346562"/>
    <w:rsid w:val="00350745"/>
    <w:rsid w:val="00353818"/>
    <w:rsid w:val="0035749A"/>
    <w:rsid w:val="00362CEE"/>
    <w:rsid w:val="00364BC7"/>
    <w:rsid w:val="00367590"/>
    <w:rsid w:val="003744BE"/>
    <w:rsid w:val="00374F2E"/>
    <w:rsid w:val="00375BD9"/>
    <w:rsid w:val="00375F19"/>
    <w:rsid w:val="00377B61"/>
    <w:rsid w:val="00377E16"/>
    <w:rsid w:val="003853F6"/>
    <w:rsid w:val="00392C02"/>
    <w:rsid w:val="00393A84"/>
    <w:rsid w:val="003941CC"/>
    <w:rsid w:val="003A061D"/>
    <w:rsid w:val="003A2694"/>
    <w:rsid w:val="003A4CAF"/>
    <w:rsid w:val="003A556C"/>
    <w:rsid w:val="003A5B2A"/>
    <w:rsid w:val="003A6B74"/>
    <w:rsid w:val="003A7F7B"/>
    <w:rsid w:val="003B0355"/>
    <w:rsid w:val="003B128E"/>
    <w:rsid w:val="003B4349"/>
    <w:rsid w:val="003B6194"/>
    <w:rsid w:val="003B7897"/>
    <w:rsid w:val="003C25F2"/>
    <w:rsid w:val="003C6EBF"/>
    <w:rsid w:val="003C770C"/>
    <w:rsid w:val="003D3AC1"/>
    <w:rsid w:val="003D7114"/>
    <w:rsid w:val="003D72B3"/>
    <w:rsid w:val="003D7A3D"/>
    <w:rsid w:val="003E4A7A"/>
    <w:rsid w:val="003E4DE1"/>
    <w:rsid w:val="003E77BC"/>
    <w:rsid w:val="003E78C9"/>
    <w:rsid w:val="003F4EE2"/>
    <w:rsid w:val="003F5E3B"/>
    <w:rsid w:val="003F79BE"/>
    <w:rsid w:val="00410B72"/>
    <w:rsid w:val="00413548"/>
    <w:rsid w:val="00413A43"/>
    <w:rsid w:val="0041420A"/>
    <w:rsid w:val="004155CE"/>
    <w:rsid w:val="0041609E"/>
    <w:rsid w:val="0041732A"/>
    <w:rsid w:val="004208EB"/>
    <w:rsid w:val="00421E3C"/>
    <w:rsid w:val="00422D4C"/>
    <w:rsid w:val="00422DB9"/>
    <w:rsid w:val="00424C3E"/>
    <w:rsid w:val="004278B7"/>
    <w:rsid w:val="00427C9E"/>
    <w:rsid w:val="004346A1"/>
    <w:rsid w:val="004348EC"/>
    <w:rsid w:val="00435766"/>
    <w:rsid w:val="00435931"/>
    <w:rsid w:val="004373DC"/>
    <w:rsid w:val="004376CC"/>
    <w:rsid w:val="0043794D"/>
    <w:rsid w:val="00440B7C"/>
    <w:rsid w:val="00447008"/>
    <w:rsid w:val="00451CDB"/>
    <w:rsid w:val="00453E02"/>
    <w:rsid w:val="00456302"/>
    <w:rsid w:val="00457841"/>
    <w:rsid w:val="00460138"/>
    <w:rsid w:val="00461455"/>
    <w:rsid w:val="00462C97"/>
    <w:rsid w:val="00462D07"/>
    <w:rsid w:val="00462DF1"/>
    <w:rsid w:val="00464357"/>
    <w:rsid w:val="00465235"/>
    <w:rsid w:val="00466D15"/>
    <w:rsid w:val="004679AF"/>
    <w:rsid w:val="00471B96"/>
    <w:rsid w:val="004739C6"/>
    <w:rsid w:val="004760A4"/>
    <w:rsid w:val="00476972"/>
    <w:rsid w:val="004770B8"/>
    <w:rsid w:val="00480282"/>
    <w:rsid w:val="00481D80"/>
    <w:rsid w:val="0048262C"/>
    <w:rsid w:val="00482CA8"/>
    <w:rsid w:val="00483723"/>
    <w:rsid w:val="0048504C"/>
    <w:rsid w:val="00486B1D"/>
    <w:rsid w:val="004870C9"/>
    <w:rsid w:val="0048758B"/>
    <w:rsid w:val="004909FC"/>
    <w:rsid w:val="004913A0"/>
    <w:rsid w:val="00491B6E"/>
    <w:rsid w:val="0049230B"/>
    <w:rsid w:val="004928DB"/>
    <w:rsid w:val="00493802"/>
    <w:rsid w:val="004A0DC3"/>
    <w:rsid w:val="004A15BD"/>
    <w:rsid w:val="004A251E"/>
    <w:rsid w:val="004A5B11"/>
    <w:rsid w:val="004A5C22"/>
    <w:rsid w:val="004B0BF8"/>
    <w:rsid w:val="004B4A40"/>
    <w:rsid w:val="004B67C9"/>
    <w:rsid w:val="004C0CC1"/>
    <w:rsid w:val="004C2227"/>
    <w:rsid w:val="004C22AE"/>
    <w:rsid w:val="004C3A17"/>
    <w:rsid w:val="004C4E59"/>
    <w:rsid w:val="004C4FC2"/>
    <w:rsid w:val="004C5092"/>
    <w:rsid w:val="004D7493"/>
    <w:rsid w:val="004E186A"/>
    <w:rsid w:val="004E224A"/>
    <w:rsid w:val="004E303B"/>
    <w:rsid w:val="004E5E35"/>
    <w:rsid w:val="004E608E"/>
    <w:rsid w:val="004E6B16"/>
    <w:rsid w:val="004F2CB5"/>
    <w:rsid w:val="004F4BAA"/>
    <w:rsid w:val="00501D51"/>
    <w:rsid w:val="0050222E"/>
    <w:rsid w:val="005028B5"/>
    <w:rsid w:val="00503003"/>
    <w:rsid w:val="005057B6"/>
    <w:rsid w:val="00506632"/>
    <w:rsid w:val="00510ECB"/>
    <w:rsid w:val="00512FBE"/>
    <w:rsid w:val="0051471A"/>
    <w:rsid w:val="005200F4"/>
    <w:rsid w:val="00524EDC"/>
    <w:rsid w:val="00526CFF"/>
    <w:rsid w:val="00530D12"/>
    <w:rsid w:val="0053135E"/>
    <w:rsid w:val="00531794"/>
    <w:rsid w:val="0053196E"/>
    <w:rsid w:val="00532861"/>
    <w:rsid w:val="00533CC3"/>
    <w:rsid w:val="0053464C"/>
    <w:rsid w:val="00537D9B"/>
    <w:rsid w:val="005402A3"/>
    <w:rsid w:val="00540DE8"/>
    <w:rsid w:val="005418F0"/>
    <w:rsid w:val="0054212D"/>
    <w:rsid w:val="0054369F"/>
    <w:rsid w:val="005443BF"/>
    <w:rsid w:val="00546B98"/>
    <w:rsid w:val="00550D2C"/>
    <w:rsid w:val="0055238F"/>
    <w:rsid w:val="00554AF5"/>
    <w:rsid w:val="0055549E"/>
    <w:rsid w:val="005575BC"/>
    <w:rsid w:val="0055769C"/>
    <w:rsid w:val="0055796F"/>
    <w:rsid w:val="00560B47"/>
    <w:rsid w:val="00561F9A"/>
    <w:rsid w:val="005624C9"/>
    <w:rsid w:val="00563069"/>
    <w:rsid w:val="00566B45"/>
    <w:rsid w:val="00566F41"/>
    <w:rsid w:val="005678EC"/>
    <w:rsid w:val="005730E6"/>
    <w:rsid w:val="005743B9"/>
    <w:rsid w:val="00574E0B"/>
    <w:rsid w:val="0057575E"/>
    <w:rsid w:val="00580F2C"/>
    <w:rsid w:val="00582009"/>
    <w:rsid w:val="00582F4E"/>
    <w:rsid w:val="005851BA"/>
    <w:rsid w:val="00586E89"/>
    <w:rsid w:val="00586FF2"/>
    <w:rsid w:val="00591095"/>
    <w:rsid w:val="00591A40"/>
    <w:rsid w:val="00592A61"/>
    <w:rsid w:val="0059445C"/>
    <w:rsid w:val="00594E5F"/>
    <w:rsid w:val="005965D3"/>
    <w:rsid w:val="005A3B53"/>
    <w:rsid w:val="005A53D1"/>
    <w:rsid w:val="005B0581"/>
    <w:rsid w:val="005B0AA7"/>
    <w:rsid w:val="005B0D7E"/>
    <w:rsid w:val="005B28E8"/>
    <w:rsid w:val="005B6357"/>
    <w:rsid w:val="005B6B9A"/>
    <w:rsid w:val="005C1835"/>
    <w:rsid w:val="005C1869"/>
    <w:rsid w:val="005C1A9A"/>
    <w:rsid w:val="005C3304"/>
    <w:rsid w:val="005C4906"/>
    <w:rsid w:val="005C730E"/>
    <w:rsid w:val="005C7A87"/>
    <w:rsid w:val="005D3237"/>
    <w:rsid w:val="005D4335"/>
    <w:rsid w:val="005D512E"/>
    <w:rsid w:val="005D6D9F"/>
    <w:rsid w:val="005E039D"/>
    <w:rsid w:val="005E2B81"/>
    <w:rsid w:val="005E411F"/>
    <w:rsid w:val="005E4E09"/>
    <w:rsid w:val="005E6CB3"/>
    <w:rsid w:val="005F13D9"/>
    <w:rsid w:val="005F3096"/>
    <w:rsid w:val="005F313D"/>
    <w:rsid w:val="005F3879"/>
    <w:rsid w:val="005F700E"/>
    <w:rsid w:val="00600249"/>
    <w:rsid w:val="00601641"/>
    <w:rsid w:val="00601D44"/>
    <w:rsid w:val="006025A3"/>
    <w:rsid w:val="00603A7B"/>
    <w:rsid w:val="006040DE"/>
    <w:rsid w:val="00606904"/>
    <w:rsid w:val="00606B4C"/>
    <w:rsid w:val="00610296"/>
    <w:rsid w:val="0061248D"/>
    <w:rsid w:val="00613339"/>
    <w:rsid w:val="00615A4C"/>
    <w:rsid w:val="00617402"/>
    <w:rsid w:val="006232E6"/>
    <w:rsid w:val="00624F1D"/>
    <w:rsid w:val="00625043"/>
    <w:rsid w:val="00627AEE"/>
    <w:rsid w:val="00632F88"/>
    <w:rsid w:val="006336FD"/>
    <w:rsid w:val="00634B47"/>
    <w:rsid w:val="00640738"/>
    <w:rsid w:val="00640C3C"/>
    <w:rsid w:val="00640CC2"/>
    <w:rsid w:val="00643AD7"/>
    <w:rsid w:val="00647428"/>
    <w:rsid w:val="00650FE0"/>
    <w:rsid w:val="00652DAA"/>
    <w:rsid w:val="00653282"/>
    <w:rsid w:val="0065397F"/>
    <w:rsid w:val="006539C3"/>
    <w:rsid w:val="00653FF0"/>
    <w:rsid w:val="006551A0"/>
    <w:rsid w:val="00655991"/>
    <w:rsid w:val="006561A9"/>
    <w:rsid w:val="00656D97"/>
    <w:rsid w:val="0066287D"/>
    <w:rsid w:val="0066299A"/>
    <w:rsid w:val="006636D7"/>
    <w:rsid w:val="00664B40"/>
    <w:rsid w:val="0066574B"/>
    <w:rsid w:val="00665C39"/>
    <w:rsid w:val="00666410"/>
    <w:rsid w:val="00667BD2"/>
    <w:rsid w:val="00671E41"/>
    <w:rsid w:val="006728E2"/>
    <w:rsid w:val="00673B0A"/>
    <w:rsid w:val="00675742"/>
    <w:rsid w:val="00675A5D"/>
    <w:rsid w:val="006805A8"/>
    <w:rsid w:val="006806F9"/>
    <w:rsid w:val="006807EA"/>
    <w:rsid w:val="00680A69"/>
    <w:rsid w:val="00681363"/>
    <w:rsid w:val="0068198D"/>
    <w:rsid w:val="00684DF3"/>
    <w:rsid w:val="006859F7"/>
    <w:rsid w:val="006869C6"/>
    <w:rsid w:val="00686B6C"/>
    <w:rsid w:val="00690AA0"/>
    <w:rsid w:val="0069195D"/>
    <w:rsid w:val="00693CDD"/>
    <w:rsid w:val="006941B6"/>
    <w:rsid w:val="006A36BB"/>
    <w:rsid w:val="006A4F23"/>
    <w:rsid w:val="006A639E"/>
    <w:rsid w:val="006A7250"/>
    <w:rsid w:val="006A74F1"/>
    <w:rsid w:val="006B146B"/>
    <w:rsid w:val="006B15AC"/>
    <w:rsid w:val="006B167C"/>
    <w:rsid w:val="006B2218"/>
    <w:rsid w:val="006B29EF"/>
    <w:rsid w:val="006B458D"/>
    <w:rsid w:val="006B7CF2"/>
    <w:rsid w:val="006C2554"/>
    <w:rsid w:val="006C4585"/>
    <w:rsid w:val="006D2C92"/>
    <w:rsid w:val="006D3360"/>
    <w:rsid w:val="006D5A30"/>
    <w:rsid w:val="006D7572"/>
    <w:rsid w:val="006E0105"/>
    <w:rsid w:val="006E066E"/>
    <w:rsid w:val="006E1CD1"/>
    <w:rsid w:val="006E2A87"/>
    <w:rsid w:val="006E4BAE"/>
    <w:rsid w:val="006E6DD3"/>
    <w:rsid w:val="006F0202"/>
    <w:rsid w:val="006F127B"/>
    <w:rsid w:val="006F2990"/>
    <w:rsid w:val="006F37CE"/>
    <w:rsid w:val="006F4E9C"/>
    <w:rsid w:val="006F6216"/>
    <w:rsid w:val="006F6807"/>
    <w:rsid w:val="00700245"/>
    <w:rsid w:val="00700354"/>
    <w:rsid w:val="00701C81"/>
    <w:rsid w:val="00706BD1"/>
    <w:rsid w:val="00706C26"/>
    <w:rsid w:val="007079C6"/>
    <w:rsid w:val="00707EB5"/>
    <w:rsid w:val="007128A8"/>
    <w:rsid w:val="007135A3"/>
    <w:rsid w:val="00714190"/>
    <w:rsid w:val="0071426B"/>
    <w:rsid w:val="00715267"/>
    <w:rsid w:val="007165EC"/>
    <w:rsid w:val="007173FF"/>
    <w:rsid w:val="00721359"/>
    <w:rsid w:val="00721791"/>
    <w:rsid w:val="00723260"/>
    <w:rsid w:val="00724920"/>
    <w:rsid w:val="00730052"/>
    <w:rsid w:val="00730076"/>
    <w:rsid w:val="00735470"/>
    <w:rsid w:val="00735F3E"/>
    <w:rsid w:val="00737FA9"/>
    <w:rsid w:val="00740F45"/>
    <w:rsid w:val="00746384"/>
    <w:rsid w:val="00747F7B"/>
    <w:rsid w:val="00750551"/>
    <w:rsid w:val="007506CA"/>
    <w:rsid w:val="00750A2A"/>
    <w:rsid w:val="0075144D"/>
    <w:rsid w:val="00755852"/>
    <w:rsid w:val="00755E7D"/>
    <w:rsid w:val="007567A3"/>
    <w:rsid w:val="0076419A"/>
    <w:rsid w:val="00764B06"/>
    <w:rsid w:val="00765C06"/>
    <w:rsid w:val="00765FAE"/>
    <w:rsid w:val="0077519B"/>
    <w:rsid w:val="00781567"/>
    <w:rsid w:val="0078180A"/>
    <w:rsid w:val="00781D90"/>
    <w:rsid w:val="00783444"/>
    <w:rsid w:val="00783948"/>
    <w:rsid w:val="00787436"/>
    <w:rsid w:val="0079205B"/>
    <w:rsid w:val="007923EC"/>
    <w:rsid w:val="007974E5"/>
    <w:rsid w:val="007A1B6C"/>
    <w:rsid w:val="007A4493"/>
    <w:rsid w:val="007A582B"/>
    <w:rsid w:val="007A6BF7"/>
    <w:rsid w:val="007B09EF"/>
    <w:rsid w:val="007B1B6F"/>
    <w:rsid w:val="007B3F8B"/>
    <w:rsid w:val="007B5F38"/>
    <w:rsid w:val="007B7462"/>
    <w:rsid w:val="007C1900"/>
    <w:rsid w:val="007C2291"/>
    <w:rsid w:val="007C238F"/>
    <w:rsid w:val="007C3F0A"/>
    <w:rsid w:val="007C7594"/>
    <w:rsid w:val="007C7F60"/>
    <w:rsid w:val="007D1774"/>
    <w:rsid w:val="007D1DE6"/>
    <w:rsid w:val="007D5928"/>
    <w:rsid w:val="007D6A78"/>
    <w:rsid w:val="007E063D"/>
    <w:rsid w:val="007E0D19"/>
    <w:rsid w:val="007E1718"/>
    <w:rsid w:val="007E31A1"/>
    <w:rsid w:val="007E3819"/>
    <w:rsid w:val="007E4DA8"/>
    <w:rsid w:val="007E728E"/>
    <w:rsid w:val="007E72D6"/>
    <w:rsid w:val="007F3C5B"/>
    <w:rsid w:val="007F4622"/>
    <w:rsid w:val="007F4A11"/>
    <w:rsid w:val="008016FD"/>
    <w:rsid w:val="00804431"/>
    <w:rsid w:val="00806CB2"/>
    <w:rsid w:val="00806D54"/>
    <w:rsid w:val="008148BE"/>
    <w:rsid w:val="008158CB"/>
    <w:rsid w:val="00816CF7"/>
    <w:rsid w:val="008224F2"/>
    <w:rsid w:val="0082306F"/>
    <w:rsid w:val="00823AF0"/>
    <w:rsid w:val="008250FB"/>
    <w:rsid w:val="00827E7C"/>
    <w:rsid w:val="00827F0E"/>
    <w:rsid w:val="008304FC"/>
    <w:rsid w:val="00831297"/>
    <w:rsid w:val="00835DB8"/>
    <w:rsid w:val="00837C9A"/>
    <w:rsid w:val="00842190"/>
    <w:rsid w:val="0084247B"/>
    <w:rsid w:val="008501AB"/>
    <w:rsid w:val="00851622"/>
    <w:rsid w:val="00852C1D"/>
    <w:rsid w:val="0085381E"/>
    <w:rsid w:val="00853BC3"/>
    <w:rsid w:val="008546F6"/>
    <w:rsid w:val="00855E4E"/>
    <w:rsid w:val="008574D3"/>
    <w:rsid w:val="00864104"/>
    <w:rsid w:val="00866EF7"/>
    <w:rsid w:val="0086717E"/>
    <w:rsid w:val="0087139E"/>
    <w:rsid w:val="00872F5F"/>
    <w:rsid w:val="00874E7B"/>
    <w:rsid w:val="00876257"/>
    <w:rsid w:val="008770C0"/>
    <w:rsid w:val="00877CA8"/>
    <w:rsid w:val="00877E25"/>
    <w:rsid w:val="00880C53"/>
    <w:rsid w:val="00883938"/>
    <w:rsid w:val="008852A1"/>
    <w:rsid w:val="00890702"/>
    <w:rsid w:val="008974AE"/>
    <w:rsid w:val="00897641"/>
    <w:rsid w:val="008A2FA2"/>
    <w:rsid w:val="008A378D"/>
    <w:rsid w:val="008A3927"/>
    <w:rsid w:val="008A5716"/>
    <w:rsid w:val="008A6CE6"/>
    <w:rsid w:val="008A7989"/>
    <w:rsid w:val="008B1C5A"/>
    <w:rsid w:val="008B1D91"/>
    <w:rsid w:val="008B3C13"/>
    <w:rsid w:val="008B6BE9"/>
    <w:rsid w:val="008B798E"/>
    <w:rsid w:val="008C0635"/>
    <w:rsid w:val="008C1185"/>
    <w:rsid w:val="008C65C5"/>
    <w:rsid w:val="008D1471"/>
    <w:rsid w:val="008D21E2"/>
    <w:rsid w:val="008D3D7A"/>
    <w:rsid w:val="008D488E"/>
    <w:rsid w:val="008E3DD6"/>
    <w:rsid w:val="008E7DE3"/>
    <w:rsid w:val="008E7F34"/>
    <w:rsid w:val="008F2458"/>
    <w:rsid w:val="008F31C1"/>
    <w:rsid w:val="008F3D50"/>
    <w:rsid w:val="008F6501"/>
    <w:rsid w:val="008F6C23"/>
    <w:rsid w:val="008F70F7"/>
    <w:rsid w:val="008F711E"/>
    <w:rsid w:val="008F77A8"/>
    <w:rsid w:val="0090115B"/>
    <w:rsid w:val="009014B4"/>
    <w:rsid w:val="00901515"/>
    <w:rsid w:val="00904CAA"/>
    <w:rsid w:val="00905B05"/>
    <w:rsid w:val="009114CE"/>
    <w:rsid w:val="009133FC"/>
    <w:rsid w:val="00914996"/>
    <w:rsid w:val="009156BB"/>
    <w:rsid w:val="00915AD5"/>
    <w:rsid w:val="00916995"/>
    <w:rsid w:val="009236CE"/>
    <w:rsid w:val="0092648B"/>
    <w:rsid w:val="00930B0A"/>
    <w:rsid w:val="00930C79"/>
    <w:rsid w:val="00931B95"/>
    <w:rsid w:val="00932058"/>
    <w:rsid w:val="009324BA"/>
    <w:rsid w:val="009357C7"/>
    <w:rsid w:val="00935B18"/>
    <w:rsid w:val="00935CAF"/>
    <w:rsid w:val="00944D79"/>
    <w:rsid w:val="00945056"/>
    <w:rsid w:val="009453D3"/>
    <w:rsid w:val="00946632"/>
    <w:rsid w:val="00952809"/>
    <w:rsid w:val="009530BA"/>
    <w:rsid w:val="00953176"/>
    <w:rsid w:val="009539CA"/>
    <w:rsid w:val="009544BC"/>
    <w:rsid w:val="009571D2"/>
    <w:rsid w:val="00957E3A"/>
    <w:rsid w:val="00957E65"/>
    <w:rsid w:val="00961026"/>
    <w:rsid w:val="00961EDE"/>
    <w:rsid w:val="00963AFB"/>
    <w:rsid w:val="00965370"/>
    <w:rsid w:val="00965662"/>
    <w:rsid w:val="009665C0"/>
    <w:rsid w:val="00970211"/>
    <w:rsid w:val="009715FE"/>
    <w:rsid w:val="0097220C"/>
    <w:rsid w:val="0097446B"/>
    <w:rsid w:val="009759CB"/>
    <w:rsid w:val="00975F3D"/>
    <w:rsid w:val="00976493"/>
    <w:rsid w:val="00980387"/>
    <w:rsid w:val="00981F36"/>
    <w:rsid w:val="00984DDE"/>
    <w:rsid w:val="00986D89"/>
    <w:rsid w:val="00987975"/>
    <w:rsid w:val="00992FAC"/>
    <w:rsid w:val="00994368"/>
    <w:rsid w:val="00994952"/>
    <w:rsid w:val="00996A3F"/>
    <w:rsid w:val="009972FB"/>
    <w:rsid w:val="00997398"/>
    <w:rsid w:val="009A16DF"/>
    <w:rsid w:val="009A3F0A"/>
    <w:rsid w:val="009A6F7E"/>
    <w:rsid w:val="009B01F2"/>
    <w:rsid w:val="009B12F6"/>
    <w:rsid w:val="009B2A2F"/>
    <w:rsid w:val="009B3F6E"/>
    <w:rsid w:val="009C1186"/>
    <w:rsid w:val="009C11B9"/>
    <w:rsid w:val="009C1EB2"/>
    <w:rsid w:val="009C23A2"/>
    <w:rsid w:val="009C691B"/>
    <w:rsid w:val="009C6CA6"/>
    <w:rsid w:val="009C6FD5"/>
    <w:rsid w:val="009C7687"/>
    <w:rsid w:val="009C76C2"/>
    <w:rsid w:val="009D07D5"/>
    <w:rsid w:val="009D2811"/>
    <w:rsid w:val="009D2BE9"/>
    <w:rsid w:val="009D2E9C"/>
    <w:rsid w:val="009D5FBF"/>
    <w:rsid w:val="009D5FE7"/>
    <w:rsid w:val="009E0E0E"/>
    <w:rsid w:val="009E1310"/>
    <w:rsid w:val="009E25EE"/>
    <w:rsid w:val="009E336D"/>
    <w:rsid w:val="009E38E6"/>
    <w:rsid w:val="009E3C62"/>
    <w:rsid w:val="009E5EA6"/>
    <w:rsid w:val="009E630E"/>
    <w:rsid w:val="009E69B6"/>
    <w:rsid w:val="009F361D"/>
    <w:rsid w:val="009F3EDF"/>
    <w:rsid w:val="009F439A"/>
    <w:rsid w:val="009F4641"/>
    <w:rsid w:val="009F4DF7"/>
    <w:rsid w:val="009F5029"/>
    <w:rsid w:val="009F63E8"/>
    <w:rsid w:val="009F72C8"/>
    <w:rsid w:val="009F7F95"/>
    <w:rsid w:val="00A018D5"/>
    <w:rsid w:val="00A04CC2"/>
    <w:rsid w:val="00A13DAE"/>
    <w:rsid w:val="00A15081"/>
    <w:rsid w:val="00A208C0"/>
    <w:rsid w:val="00A24BC1"/>
    <w:rsid w:val="00A2691A"/>
    <w:rsid w:val="00A27E22"/>
    <w:rsid w:val="00A32A96"/>
    <w:rsid w:val="00A32B1A"/>
    <w:rsid w:val="00A32F9A"/>
    <w:rsid w:val="00A35AF5"/>
    <w:rsid w:val="00A401DC"/>
    <w:rsid w:val="00A42490"/>
    <w:rsid w:val="00A44F45"/>
    <w:rsid w:val="00A453FB"/>
    <w:rsid w:val="00A46809"/>
    <w:rsid w:val="00A4795A"/>
    <w:rsid w:val="00A50349"/>
    <w:rsid w:val="00A50D7A"/>
    <w:rsid w:val="00A53384"/>
    <w:rsid w:val="00A541C4"/>
    <w:rsid w:val="00A55942"/>
    <w:rsid w:val="00A579C1"/>
    <w:rsid w:val="00A6153F"/>
    <w:rsid w:val="00A6273E"/>
    <w:rsid w:val="00A65211"/>
    <w:rsid w:val="00A657E8"/>
    <w:rsid w:val="00A65F61"/>
    <w:rsid w:val="00A67E53"/>
    <w:rsid w:val="00A70AB5"/>
    <w:rsid w:val="00A730A3"/>
    <w:rsid w:val="00A736B9"/>
    <w:rsid w:val="00A752AE"/>
    <w:rsid w:val="00A80470"/>
    <w:rsid w:val="00A82438"/>
    <w:rsid w:val="00A841E7"/>
    <w:rsid w:val="00A85C7A"/>
    <w:rsid w:val="00A918D1"/>
    <w:rsid w:val="00A918F1"/>
    <w:rsid w:val="00A9287E"/>
    <w:rsid w:val="00A933C7"/>
    <w:rsid w:val="00A96F81"/>
    <w:rsid w:val="00A972C2"/>
    <w:rsid w:val="00AA05DE"/>
    <w:rsid w:val="00AA15DC"/>
    <w:rsid w:val="00AA3953"/>
    <w:rsid w:val="00AA5C94"/>
    <w:rsid w:val="00AA5EE2"/>
    <w:rsid w:val="00AA6983"/>
    <w:rsid w:val="00AA6A7D"/>
    <w:rsid w:val="00AA6D90"/>
    <w:rsid w:val="00AA7489"/>
    <w:rsid w:val="00AA7AFF"/>
    <w:rsid w:val="00AB00D7"/>
    <w:rsid w:val="00AB0786"/>
    <w:rsid w:val="00AB2540"/>
    <w:rsid w:val="00AB2666"/>
    <w:rsid w:val="00AB27B0"/>
    <w:rsid w:val="00AB2D83"/>
    <w:rsid w:val="00AB458D"/>
    <w:rsid w:val="00AB6AF8"/>
    <w:rsid w:val="00AB6E08"/>
    <w:rsid w:val="00AC1557"/>
    <w:rsid w:val="00AC295B"/>
    <w:rsid w:val="00AC3C93"/>
    <w:rsid w:val="00AC4BD7"/>
    <w:rsid w:val="00AC523C"/>
    <w:rsid w:val="00AC68A9"/>
    <w:rsid w:val="00AD0238"/>
    <w:rsid w:val="00AD3629"/>
    <w:rsid w:val="00AD6C7C"/>
    <w:rsid w:val="00AD7787"/>
    <w:rsid w:val="00AD7DB8"/>
    <w:rsid w:val="00AD7EEF"/>
    <w:rsid w:val="00AE0BAA"/>
    <w:rsid w:val="00AE0F5A"/>
    <w:rsid w:val="00AE671E"/>
    <w:rsid w:val="00AF0D9E"/>
    <w:rsid w:val="00AF1731"/>
    <w:rsid w:val="00AF1FBC"/>
    <w:rsid w:val="00AF4CFA"/>
    <w:rsid w:val="00AF61DA"/>
    <w:rsid w:val="00AF61F8"/>
    <w:rsid w:val="00B01379"/>
    <w:rsid w:val="00B0492A"/>
    <w:rsid w:val="00B04BE1"/>
    <w:rsid w:val="00B05AF9"/>
    <w:rsid w:val="00B11107"/>
    <w:rsid w:val="00B13D4D"/>
    <w:rsid w:val="00B22AB2"/>
    <w:rsid w:val="00B2432C"/>
    <w:rsid w:val="00B24A03"/>
    <w:rsid w:val="00B250A1"/>
    <w:rsid w:val="00B2575F"/>
    <w:rsid w:val="00B25820"/>
    <w:rsid w:val="00B26FB6"/>
    <w:rsid w:val="00B273AF"/>
    <w:rsid w:val="00B30221"/>
    <w:rsid w:val="00B30409"/>
    <w:rsid w:val="00B30D95"/>
    <w:rsid w:val="00B312E5"/>
    <w:rsid w:val="00B332F7"/>
    <w:rsid w:val="00B34810"/>
    <w:rsid w:val="00B35BF8"/>
    <w:rsid w:val="00B36372"/>
    <w:rsid w:val="00B4128B"/>
    <w:rsid w:val="00B420A2"/>
    <w:rsid w:val="00B42201"/>
    <w:rsid w:val="00B42C6F"/>
    <w:rsid w:val="00B436AA"/>
    <w:rsid w:val="00B44D2E"/>
    <w:rsid w:val="00B56525"/>
    <w:rsid w:val="00B56C9F"/>
    <w:rsid w:val="00B57C67"/>
    <w:rsid w:val="00B603EE"/>
    <w:rsid w:val="00B60518"/>
    <w:rsid w:val="00B606EC"/>
    <w:rsid w:val="00B60FA6"/>
    <w:rsid w:val="00B6113F"/>
    <w:rsid w:val="00B61D06"/>
    <w:rsid w:val="00B62A0A"/>
    <w:rsid w:val="00B630EA"/>
    <w:rsid w:val="00B63271"/>
    <w:rsid w:val="00B6522B"/>
    <w:rsid w:val="00B65656"/>
    <w:rsid w:val="00B65895"/>
    <w:rsid w:val="00B6607A"/>
    <w:rsid w:val="00B71F08"/>
    <w:rsid w:val="00B76B36"/>
    <w:rsid w:val="00B76F9B"/>
    <w:rsid w:val="00B77D08"/>
    <w:rsid w:val="00B77FE5"/>
    <w:rsid w:val="00B81EF8"/>
    <w:rsid w:val="00B83816"/>
    <w:rsid w:val="00B848E3"/>
    <w:rsid w:val="00B858E7"/>
    <w:rsid w:val="00B87B95"/>
    <w:rsid w:val="00B936D3"/>
    <w:rsid w:val="00B9720B"/>
    <w:rsid w:val="00BA0919"/>
    <w:rsid w:val="00BA32A8"/>
    <w:rsid w:val="00BA3D70"/>
    <w:rsid w:val="00BA6224"/>
    <w:rsid w:val="00BB13AC"/>
    <w:rsid w:val="00BB2E31"/>
    <w:rsid w:val="00BB30FC"/>
    <w:rsid w:val="00BB40FE"/>
    <w:rsid w:val="00BB5C54"/>
    <w:rsid w:val="00BB7BD2"/>
    <w:rsid w:val="00BC03CA"/>
    <w:rsid w:val="00BC1791"/>
    <w:rsid w:val="00BC2D58"/>
    <w:rsid w:val="00BC3618"/>
    <w:rsid w:val="00BD12E3"/>
    <w:rsid w:val="00BD174F"/>
    <w:rsid w:val="00BD4EB1"/>
    <w:rsid w:val="00BD7CDA"/>
    <w:rsid w:val="00BE2621"/>
    <w:rsid w:val="00BE348A"/>
    <w:rsid w:val="00BE3872"/>
    <w:rsid w:val="00BE3FF1"/>
    <w:rsid w:val="00BE50FA"/>
    <w:rsid w:val="00BE5F66"/>
    <w:rsid w:val="00BE6E20"/>
    <w:rsid w:val="00BF0116"/>
    <w:rsid w:val="00BF071E"/>
    <w:rsid w:val="00BF1AA3"/>
    <w:rsid w:val="00BF2874"/>
    <w:rsid w:val="00BF3BBD"/>
    <w:rsid w:val="00BF507A"/>
    <w:rsid w:val="00C01116"/>
    <w:rsid w:val="00C032E2"/>
    <w:rsid w:val="00C04C75"/>
    <w:rsid w:val="00C12912"/>
    <w:rsid w:val="00C12C97"/>
    <w:rsid w:val="00C160E5"/>
    <w:rsid w:val="00C16A5E"/>
    <w:rsid w:val="00C16E76"/>
    <w:rsid w:val="00C175BF"/>
    <w:rsid w:val="00C17C40"/>
    <w:rsid w:val="00C20144"/>
    <w:rsid w:val="00C20CB3"/>
    <w:rsid w:val="00C22391"/>
    <w:rsid w:val="00C226DF"/>
    <w:rsid w:val="00C227E3"/>
    <w:rsid w:val="00C23DD1"/>
    <w:rsid w:val="00C27B87"/>
    <w:rsid w:val="00C30D99"/>
    <w:rsid w:val="00C33198"/>
    <w:rsid w:val="00C34C74"/>
    <w:rsid w:val="00C34D90"/>
    <w:rsid w:val="00C36F66"/>
    <w:rsid w:val="00C4046C"/>
    <w:rsid w:val="00C4519C"/>
    <w:rsid w:val="00C4525B"/>
    <w:rsid w:val="00C45B24"/>
    <w:rsid w:val="00C46F87"/>
    <w:rsid w:val="00C47005"/>
    <w:rsid w:val="00C5109C"/>
    <w:rsid w:val="00C53709"/>
    <w:rsid w:val="00C54F80"/>
    <w:rsid w:val="00C60972"/>
    <w:rsid w:val="00C616AD"/>
    <w:rsid w:val="00C63E00"/>
    <w:rsid w:val="00C65E9C"/>
    <w:rsid w:val="00C705CB"/>
    <w:rsid w:val="00C706E2"/>
    <w:rsid w:val="00C709F9"/>
    <w:rsid w:val="00C728CB"/>
    <w:rsid w:val="00C730B1"/>
    <w:rsid w:val="00C73F9C"/>
    <w:rsid w:val="00C762DB"/>
    <w:rsid w:val="00C76B4A"/>
    <w:rsid w:val="00C81CC1"/>
    <w:rsid w:val="00C8484B"/>
    <w:rsid w:val="00C853D8"/>
    <w:rsid w:val="00C85607"/>
    <w:rsid w:val="00C8612C"/>
    <w:rsid w:val="00C8784F"/>
    <w:rsid w:val="00C9676B"/>
    <w:rsid w:val="00C96E58"/>
    <w:rsid w:val="00C97229"/>
    <w:rsid w:val="00CA024E"/>
    <w:rsid w:val="00CA3F6D"/>
    <w:rsid w:val="00CA54DF"/>
    <w:rsid w:val="00CA6478"/>
    <w:rsid w:val="00CA69EA"/>
    <w:rsid w:val="00CA7933"/>
    <w:rsid w:val="00CB0A7A"/>
    <w:rsid w:val="00CB138D"/>
    <w:rsid w:val="00CB4DE8"/>
    <w:rsid w:val="00CB6D88"/>
    <w:rsid w:val="00CB7FD3"/>
    <w:rsid w:val="00CC1F04"/>
    <w:rsid w:val="00CC3E1F"/>
    <w:rsid w:val="00CC4C2E"/>
    <w:rsid w:val="00CC746A"/>
    <w:rsid w:val="00CC7948"/>
    <w:rsid w:val="00CD068C"/>
    <w:rsid w:val="00CD33D9"/>
    <w:rsid w:val="00CD69C0"/>
    <w:rsid w:val="00CE0AF0"/>
    <w:rsid w:val="00CE0CA5"/>
    <w:rsid w:val="00CE3C52"/>
    <w:rsid w:val="00CE4904"/>
    <w:rsid w:val="00CE53EF"/>
    <w:rsid w:val="00CF027E"/>
    <w:rsid w:val="00CF14EA"/>
    <w:rsid w:val="00CF1A3E"/>
    <w:rsid w:val="00CF6110"/>
    <w:rsid w:val="00CF6223"/>
    <w:rsid w:val="00CF66AC"/>
    <w:rsid w:val="00CF6BA4"/>
    <w:rsid w:val="00CF79B5"/>
    <w:rsid w:val="00D00A87"/>
    <w:rsid w:val="00D012A4"/>
    <w:rsid w:val="00D04817"/>
    <w:rsid w:val="00D05E3E"/>
    <w:rsid w:val="00D10D03"/>
    <w:rsid w:val="00D12C78"/>
    <w:rsid w:val="00D164D2"/>
    <w:rsid w:val="00D2129B"/>
    <w:rsid w:val="00D213CE"/>
    <w:rsid w:val="00D2141A"/>
    <w:rsid w:val="00D21A1E"/>
    <w:rsid w:val="00D22C4D"/>
    <w:rsid w:val="00D25FBC"/>
    <w:rsid w:val="00D26515"/>
    <w:rsid w:val="00D301E4"/>
    <w:rsid w:val="00D30C9A"/>
    <w:rsid w:val="00D31821"/>
    <w:rsid w:val="00D31E40"/>
    <w:rsid w:val="00D331A1"/>
    <w:rsid w:val="00D33E03"/>
    <w:rsid w:val="00D36891"/>
    <w:rsid w:val="00D36E76"/>
    <w:rsid w:val="00D37FCE"/>
    <w:rsid w:val="00D42DFA"/>
    <w:rsid w:val="00D43E67"/>
    <w:rsid w:val="00D45232"/>
    <w:rsid w:val="00D4646D"/>
    <w:rsid w:val="00D50D0F"/>
    <w:rsid w:val="00D51D6B"/>
    <w:rsid w:val="00D51D76"/>
    <w:rsid w:val="00D521E5"/>
    <w:rsid w:val="00D52C5B"/>
    <w:rsid w:val="00D52F78"/>
    <w:rsid w:val="00D535CB"/>
    <w:rsid w:val="00D558FC"/>
    <w:rsid w:val="00D60B6E"/>
    <w:rsid w:val="00D62A39"/>
    <w:rsid w:val="00D64C6A"/>
    <w:rsid w:val="00D66786"/>
    <w:rsid w:val="00D66A9A"/>
    <w:rsid w:val="00D67246"/>
    <w:rsid w:val="00D7006C"/>
    <w:rsid w:val="00D71EF9"/>
    <w:rsid w:val="00D771B4"/>
    <w:rsid w:val="00D83B73"/>
    <w:rsid w:val="00D83CE3"/>
    <w:rsid w:val="00D84250"/>
    <w:rsid w:val="00D84422"/>
    <w:rsid w:val="00D872CA"/>
    <w:rsid w:val="00D877E9"/>
    <w:rsid w:val="00D9272D"/>
    <w:rsid w:val="00D93845"/>
    <w:rsid w:val="00DA06C9"/>
    <w:rsid w:val="00DA12E3"/>
    <w:rsid w:val="00DA403C"/>
    <w:rsid w:val="00DA4B50"/>
    <w:rsid w:val="00DA72E6"/>
    <w:rsid w:val="00DB6E40"/>
    <w:rsid w:val="00DB756C"/>
    <w:rsid w:val="00DB7BDF"/>
    <w:rsid w:val="00DC454C"/>
    <w:rsid w:val="00DC4E9B"/>
    <w:rsid w:val="00DC5A17"/>
    <w:rsid w:val="00DC6B86"/>
    <w:rsid w:val="00DC739B"/>
    <w:rsid w:val="00DD06A2"/>
    <w:rsid w:val="00DD0AF8"/>
    <w:rsid w:val="00DD1192"/>
    <w:rsid w:val="00DD2C25"/>
    <w:rsid w:val="00DD7E7F"/>
    <w:rsid w:val="00DE6360"/>
    <w:rsid w:val="00DF2E84"/>
    <w:rsid w:val="00DF48FE"/>
    <w:rsid w:val="00DF646C"/>
    <w:rsid w:val="00DF74BA"/>
    <w:rsid w:val="00E0015A"/>
    <w:rsid w:val="00E0084D"/>
    <w:rsid w:val="00E01121"/>
    <w:rsid w:val="00E019BB"/>
    <w:rsid w:val="00E025A3"/>
    <w:rsid w:val="00E06341"/>
    <w:rsid w:val="00E07BD4"/>
    <w:rsid w:val="00E14636"/>
    <w:rsid w:val="00E14A0E"/>
    <w:rsid w:val="00E152FA"/>
    <w:rsid w:val="00E216D1"/>
    <w:rsid w:val="00E22EDD"/>
    <w:rsid w:val="00E23E81"/>
    <w:rsid w:val="00E26104"/>
    <w:rsid w:val="00E30343"/>
    <w:rsid w:val="00E30634"/>
    <w:rsid w:val="00E311DA"/>
    <w:rsid w:val="00E31550"/>
    <w:rsid w:val="00E32CE1"/>
    <w:rsid w:val="00E33C65"/>
    <w:rsid w:val="00E34076"/>
    <w:rsid w:val="00E36BF7"/>
    <w:rsid w:val="00E37525"/>
    <w:rsid w:val="00E4183C"/>
    <w:rsid w:val="00E4209D"/>
    <w:rsid w:val="00E45563"/>
    <w:rsid w:val="00E45EDD"/>
    <w:rsid w:val="00E46176"/>
    <w:rsid w:val="00E46398"/>
    <w:rsid w:val="00E47732"/>
    <w:rsid w:val="00E506D4"/>
    <w:rsid w:val="00E50977"/>
    <w:rsid w:val="00E50E23"/>
    <w:rsid w:val="00E5403C"/>
    <w:rsid w:val="00E552E5"/>
    <w:rsid w:val="00E57C10"/>
    <w:rsid w:val="00E61827"/>
    <w:rsid w:val="00E62A1D"/>
    <w:rsid w:val="00E62B8E"/>
    <w:rsid w:val="00E657CA"/>
    <w:rsid w:val="00E67A65"/>
    <w:rsid w:val="00E7143F"/>
    <w:rsid w:val="00E71FC2"/>
    <w:rsid w:val="00E74055"/>
    <w:rsid w:val="00E7420D"/>
    <w:rsid w:val="00E74914"/>
    <w:rsid w:val="00E75019"/>
    <w:rsid w:val="00E7525B"/>
    <w:rsid w:val="00E75978"/>
    <w:rsid w:val="00E76FAF"/>
    <w:rsid w:val="00E77AE6"/>
    <w:rsid w:val="00E80AFA"/>
    <w:rsid w:val="00E80BCC"/>
    <w:rsid w:val="00E8134A"/>
    <w:rsid w:val="00E81A99"/>
    <w:rsid w:val="00E82280"/>
    <w:rsid w:val="00E82FE6"/>
    <w:rsid w:val="00E84394"/>
    <w:rsid w:val="00E852BA"/>
    <w:rsid w:val="00E85BF9"/>
    <w:rsid w:val="00E915A2"/>
    <w:rsid w:val="00E920FC"/>
    <w:rsid w:val="00E92C5A"/>
    <w:rsid w:val="00E93D6D"/>
    <w:rsid w:val="00EA0302"/>
    <w:rsid w:val="00EA05EA"/>
    <w:rsid w:val="00EA1EC2"/>
    <w:rsid w:val="00EB0ED0"/>
    <w:rsid w:val="00EB54EA"/>
    <w:rsid w:val="00EB5830"/>
    <w:rsid w:val="00EB607D"/>
    <w:rsid w:val="00EB768A"/>
    <w:rsid w:val="00EC324E"/>
    <w:rsid w:val="00EC508D"/>
    <w:rsid w:val="00ED2E3A"/>
    <w:rsid w:val="00ED4A37"/>
    <w:rsid w:val="00ED5A94"/>
    <w:rsid w:val="00EE0600"/>
    <w:rsid w:val="00EE0EF3"/>
    <w:rsid w:val="00EE10CE"/>
    <w:rsid w:val="00EE2D30"/>
    <w:rsid w:val="00EE2FAB"/>
    <w:rsid w:val="00EE4093"/>
    <w:rsid w:val="00EE5F27"/>
    <w:rsid w:val="00EE6053"/>
    <w:rsid w:val="00EF3B3A"/>
    <w:rsid w:val="00EF4F76"/>
    <w:rsid w:val="00EF5448"/>
    <w:rsid w:val="00EF675C"/>
    <w:rsid w:val="00EF71A8"/>
    <w:rsid w:val="00EF7C78"/>
    <w:rsid w:val="00F00780"/>
    <w:rsid w:val="00F058F6"/>
    <w:rsid w:val="00F06A57"/>
    <w:rsid w:val="00F072D9"/>
    <w:rsid w:val="00F12B52"/>
    <w:rsid w:val="00F135B4"/>
    <w:rsid w:val="00F14504"/>
    <w:rsid w:val="00F15497"/>
    <w:rsid w:val="00F16AE7"/>
    <w:rsid w:val="00F170D2"/>
    <w:rsid w:val="00F20CF6"/>
    <w:rsid w:val="00F212CF"/>
    <w:rsid w:val="00F23392"/>
    <w:rsid w:val="00F2475D"/>
    <w:rsid w:val="00F24F83"/>
    <w:rsid w:val="00F278E5"/>
    <w:rsid w:val="00F27C49"/>
    <w:rsid w:val="00F30A15"/>
    <w:rsid w:val="00F34402"/>
    <w:rsid w:val="00F35C82"/>
    <w:rsid w:val="00F37FBA"/>
    <w:rsid w:val="00F4127A"/>
    <w:rsid w:val="00F424DE"/>
    <w:rsid w:val="00F42F72"/>
    <w:rsid w:val="00F507B1"/>
    <w:rsid w:val="00F51F07"/>
    <w:rsid w:val="00F52FD0"/>
    <w:rsid w:val="00F5446A"/>
    <w:rsid w:val="00F56C46"/>
    <w:rsid w:val="00F65333"/>
    <w:rsid w:val="00F657D9"/>
    <w:rsid w:val="00F6584B"/>
    <w:rsid w:val="00F6691C"/>
    <w:rsid w:val="00F66BB5"/>
    <w:rsid w:val="00F66D2F"/>
    <w:rsid w:val="00F67F52"/>
    <w:rsid w:val="00F70713"/>
    <w:rsid w:val="00F70BCC"/>
    <w:rsid w:val="00F71532"/>
    <w:rsid w:val="00F7185B"/>
    <w:rsid w:val="00F728C2"/>
    <w:rsid w:val="00F731A8"/>
    <w:rsid w:val="00F75C29"/>
    <w:rsid w:val="00F820E2"/>
    <w:rsid w:val="00F82F19"/>
    <w:rsid w:val="00F91AAE"/>
    <w:rsid w:val="00F925FA"/>
    <w:rsid w:val="00F9347A"/>
    <w:rsid w:val="00F946A0"/>
    <w:rsid w:val="00F953AA"/>
    <w:rsid w:val="00F96097"/>
    <w:rsid w:val="00FA011C"/>
    <w:rsid w:val="00FB01A0"/>
    <w:rsid w:val="00FB06F5"/>
    <w:rsid w:val="00FB1DF0"/>
    <w:rsid w:val="00FB3C02"/>
    <w:rsid w:val="00FB7113"/>
    <w:rsid w:val="00FB7D44"/>
    <w:rsid w:val="00FC131E"/>
    <w:rsid w:val="00FC197C"/>
    <w:rsid w:val="00FC5079"/>
    <w:rsid w:val="00FC7354"/>
    <w:rsid w:val="00FC79B4"/>
    <w:rsid w:val="00FD1DA1"/>
    <w:rsid w:val="00FD4036"/>
    <w:rsid w:val="00FD4315"/>
    <w:rsid w:val="00FD43F8"/>
    <w:rsid w:val="00FE138C"/>
    <w:rsid w:val="00FE1BF0"/>
    <w:rsid w:val="00FE1F68"/>
    <w:rsid w:val="00FE304F"/>
    <w:rsid w:val="00FE4088"/>
    <w:rsid w:val="00FE4115"/>
    <w:rsid w:val="00FF3351"/>
    <w:rsid w:val="00FF4D6D"/>
    <w:rsid w:val="00FF6116"/>
    <w:rsid w:val="00FF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F8CC3"/>
  <w15:docId w15:val="{E220B42E-E359-4475-83AF-85D08B0A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032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1B4"/>
    <w:pPr>
      <w:tabs>
        <w:tab w:val="center" w:pos="4320"/>
        <w:tab w:val="right" w:pos="8640"/>
      </w:tabs>
    </w:pPr>
  </w:style>
  <w:style w:type="paragraph" w:styleId="Footer">
    <w:name w:val="footer"/>
    <w:basedOn w:val="Normal"/>
    <w:rsid w:val="00D771B4"/>
    <w:pPr>
      <w:tabs>
        <w:tab w:val="center" w:pos="4320"/>
        <w:tab w:val="right" w:pos="8640"/>
      </w:tabs>
    </w:pPr>
  </w:style>
  <w:style w:type="character" w:styleId="PageNumber">
    <w:name w:val="page number"/>
    <w:basedOn w:val="DefaultParagraphFont"/>
    <w:rsid w:val="00D771B4"/>
  </w:style>
  <w:style w:type="table" w:styleId="TableGrid">
    <w:name w:val="Table Grid"/>
    <w:basedOn w:val="TableNormal"/>
    <w:rsid w:val="00EE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next w:val="Normal"/>
    <w:rsid w:val="00422D4C"/>
    <w:pPr>
      <w:widowControl w:val="0"/>
      <w:autoSpaceDE w:val="0"/>
      <w:autoSpaceDN w:val="0"/>
      <w:adjustRightInd w:val="0"/>
    </w:pPr>
    <w:rPr>
      <w:rFonts w:ascii="Arial" w:hAnsi="Arial"/>
    </w:rPr>
  </w:style>
  <w:style w:type="paragraph" w:styleId="BalloonText">
    <w:name w:val="Balloon Text"/>
    <w:basedOn w:val="Normal"/>
    <w:semiHidden/>
    <w:rsid w:val="00126B7D"/>
    <w:rPr>
      <w:rFonts w:ascii="Tahoma" w:hAnsi="Tahoma" w:cs="Tahoma"/>
      <w:sz w:val="16"/>
      <w:szCs w:val="16"/>
    </w:rPr>
  </w:style>
  <w:style w:type="paragraph" w:styleId="ListParagraph">
    <w:name w:val="List Paragraph"/>
    <w:basedOn w:val="Normal"/>
    <w:uiPriority w:val="34"/>
    <w:qFormat/>
    <w:rsid w:val="009A6F7E"/>
    <w:pPr>
      <w:ind w:left="720"/>
      <w:contextualSpacing/>
    </w:pPr>
  </w:style>
  <w:style w:type="paragraph" w:customStyle="1" w:styleId="Default">
    <w:name w:val="Default"/>
    <w:rsid w:val="000E57E0"/>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0E57E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54635">
      <w:bodyDiv w:val="1"/>
      <w:marLeft w:val="0"/>
      <w:marRight w:val="0"/>
      <w:marTop w:val="0"/>
      <w:marBottom w:val="0"/>
      <w:divBdr>
        <w:top w:val="none" w:sz="0" w:space="0" w:color="auto"/>
        <w:left w:val="none" w:sz="0" w:space="0" w:color="auto"/>
        <w:bottom w:val="none" w:sz="0" w:space="0" w:color="auto"/>
        <w:right w:val="none" w:sz="0" w:space="0" w:color="auto"/>
      </w:divBdr>
    </w:div>
    <w:div w:id="1248885472">
      <w:bodyDiv w:val="1"/>
      <w:marLeft w:val="0"/>
      <w:marRight w:val="0"/>
      <w:marTop w:val="0"/>
      <w:marBottom w:val="0"/>
      <w:divBdr>
        <w:top w:val="none" w:sz="0" w:space="0" w:color="auto"/>
        <w:left w:val="none" w:sz="0" w:space="0" w:color="auto"/>
        <w:bottom w:val="none" w:sz="0" w:space="0" w:color="auto"/>
        <w:right w:val="none" w:sz="0" w:space="0" w:color="auto"/>
      </w:divBdr>
    </w:div>
    <w:div w:id="1788311156">
      <w:bodyDiv w:val="1"/>
      <w:marLeft w:val="0"/>
      <w:marRight w:val="0"/>
      <w:marTop w:val="0"/>
      <w:marBottom w:val="0"/>
      <w:divBdr>
        <w:top w:val="none" w:sz="0" w:space="0" w:color="auto"/>
        <w:left w:val="none" w:sz="0" w:space="0" w:color="auto"/>
        <w:bottom w:val="none" w:sz="0" w:space="0" w:color="auto"/>
        <w:right w:val="none" w:sz="0" w:space="0" w:color="auto"/>
      </w:divBdr>
    </w:div>
    <w:div w:id="19113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ead\Local%20Settings\Temporary%20Internet%20Files\OLKA\Certification%20Checklist%20-%20FF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2F57-438D-49D9-816E-8AC80EF0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Certification Checklist - FFT (2).dot</Template>
  <TotalTime>68</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CERTIFICATION CHECKLIST</vt:lpstr>
    </vt:vector>
  </TitlesOfParts>
  <Company>CDF</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CHECKLIST</dc:title>
  <dc:creator>DRead</dc:creator>
  <cp:lastModifiedBy>Read, Darren@CALFIRE</cp:lastModifiedBy>
  <cp:revision>19</cp:revision>
  <cp:lastPrinted>2012-05-16T19:00:00Z</cp:lastPrinted>
  <dcterms:created xsi:type="dcterms:W3CDTF">2013-07-22T02:57:00Z</dcterms:created>
  <dcterms:modified xsi:type="dcterms:W3CDTF">2018-09-19T21:54:00Z</dcterms:modified>
</cp:coreProperties>
</file>