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6A" w:rsidRDefault="00F5446A" w:rsidP="00D771B4">
      <w:pPr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</w:rPr>
          <w:t>BUTTE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COUNTY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FIRE DEPARTMENT</w:t>
          </w:r>
        </w:smartTag>
      </w:smartTag>
    </w:p>
    <w:p w:rsidR="00427C9E" w:rsidRDefault="00594E5F" w:rsidP="00D771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SUPPORT</w:t>
      </w:r>
      <w:r w:rsidR="008224F2">
        <w:rPr>
          <w:rFonts w:ascii="Arial" w:hAnsi="Arial" w:cs="Arial"/>
          <w:b/>
          <w:bCs/>
        </w:rPr>
        <w:t xml:space="preserve"> RESPONDER MODULE</w:t>
      </w:r>
      <w:r w:rsidR="00640CC2">
        <w:rPr>
          <w:rFonts w:ascii="Arial" w:hAnsi="Arial" w:cs="Arial"/>
          <w:b/>
          <w:bCs/>
        </w:rPr>
        <w:t xml:space="preserve"> </w:t>
      </w:r>
      <w:r w:rsidR="00427C9E">
        <w:rPr>
          <w:rFonts w:ascii="Arial" w:hAnsi="Arial" w:cs="Arial"/>
          <w:b/>
          <w:bCs/>
        </w:rPr>
        <w:t>CHECKLIST</w:t>
      </w:r>
    </w:p>
    <w:p w:rsidR="00427C9E" w:rsidRDefault="00427C9E" w:rsidP="00D771B4">
      <w:pPr>
        <w:jc w:val="center"/>
      </w:pPr>
    </w:p>
    <w:tbl>
      <w:tblPr>
        <w:tblW w:w="11280" w:type="dxa"/>
        <w:tblInd w:w="-132" w:type="dxa"/>
        <w:tblLook w:val="0000" w:firstRow="0" w:lastRow="0" w:firstColumn="0" w:lastColumn="0" w:noHBand="0" w:noVBand="0"/>
      </w:tblPr>
      <w:tblGrid>
        <w:gridCol w:w="4440"/>
        <w:gridCol w:w="480"/>
        <w:gridCol w:w="2203"/>
        <w:gridCol w:w="77"/>
        <w:gridCol w:w="1198"/>
        <w:gridCol w:w="2160"/>
        <w:gridCol w:w="722"/>
      </w:tblGrid>
      <w:tr w:rsidR="00EE0EF3" w:rsidTr="00CF79B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EF3" w:rsidRDefault="00B87B95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EE0EF3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EF3" w:rsidRDefault="00B87B95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EE0EF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2" w:name="Text3"/>
            <w:r w:rsidR="00B87B9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87B95">
              <w:rPr>
                <w:rFonts w:ascii="Arial" w:hAnsi="Arial" w:cs="Arial"/>
              </w:rPr>
              <w:instrText xml:space="preserve"> FORMTEXT </w:instrText>
            </w:r>
            <w:r w:rsidR="00B87B95">
              <w:rPr>
                <w:rFonts w:ascii="Arial" w:hAnsi="Arial" w:cs="Arial"/>
              </w:rPr>
            </w:r>
            <w:r w:rsidR="00B87B95">
              <w:rPr>
                <w:rFonts w:ascii="Arial" w:hAnsi="Arial" w:cs="Arial"/>
              </w:rPr>
              <w:fldChar w:fldCharType="separate"/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</w:p>
        </w:tc>
      </w:tr>
      <w:tr w:rsidR="00EE0EF3" w:rsidTr="00CF79B5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(Last, First)</w:t>
            </w: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F82F19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  <w:r w:rsidR="00EE0E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F82F19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</w:t>
            </w:r>
            <w:r w:rsidR="00EE0EF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0EF3" w:rsidTr="00CF79B5">
        <w:trPr>
          <w:trHeight w:val="255"/>
        </w:trPr>
        <w:tc>
          <w:tcPr>
            <w:tcW w:w="1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13" w:rsidRDefault="00F70713" w:rsidP="003B0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74" w:rsidTr="00DD6D43">
        <w:trPr>
          <w:trHeight w:val="538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0874" w:rsidRDefault="00330874" w:rsidP="003B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Task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0874" w:rsidRDefault="00330874" w:rsidP="003B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Completion</w:t>
            </w:r>
          </w:p>
          <w:p w:rsidR="00330874" w:rsidRDefault="00330874" w:rsidP="003B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330874" w:rsidRDefault="008224F2" w:rsidP="003B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Instructor </w:t>
            </w:r>
            <w:r w:rsidR="00330874"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</w:tr>
      <w:tr w:rsidR="00AA6983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83" w:rsidRPr="003D300E" w:rsidRDefault="007A4493" w:rsidP="002B4E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History / Organizational Structure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83" w:rsidRPr="00D771B4" w:rsidRDefault="00AA6983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83" w:rsidRPr="00D771B4" w:rsidRDefault="00AA6983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A6983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83" w:rsidRPr="003D300E" w:rsidRDefault="007A4493" w:rsidP="002B4E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>S</w:t>
            </w:r>
            <w:r w:rsidR="00562323" w:rsidRPr="003D300E">
              <w:rPr>
                <w:rFonts w:ascii="Arial" w:hAnsi="Arial" w:cs="Arial"/>
                <w:sz w:val="20"/>
                <w:szCs w:val="20"/>
              </w:rPr>
              <w:t xml:space="preserve">tation Orientation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83" w:rsidRPr="00D771B4" w:rsidRDefault="00AA6983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983" w:rsidRPr="00D771B4" w:rsidRDefault="00AA6983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A4493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93" w:rsidRPr="003D300E" w:rsidRDefault="007A4493" w:rsidP="004F2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Firefighter Safety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493" w:rsidRPr="00D771B4" w:rsidRDefault="007A4493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4493" w:rsidRPr="00D771B4" w:rsidRDefault="007A4493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1778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A51778" w:rsidP="00CD6A3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>Accountability Policy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1778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22632D" w:rsidP="00CD6A3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Private Vehicle Operations</w:t>
            </w:r>
            <w:r w:rsidR="00A51778" w:rsidRPr="003D30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1778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A51778" w:rsidP="00CD6A3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Radio Use / Communications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778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A51778" w:rsidP="00CD6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Seatbelts, Chock Blocks, Backing Signals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778" w:rsidRPr="00D771B4" w:rsidTr="00DD6D43">
        <w:trPr>
          <w:trHeight w:val="386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3D300E" w:rsidRDefault="00EA02D7" w:rsidP="00CD6A3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>Volunteer SOP Manual Orientation</w:t>
            </w:r>
            <w:r w:rsidR="00351D1D" w:rsidRPr="003D300E">
              <w:rPr>
                <w:rFonts w:ascii="Arial" w:hAnsi="Arial" w:cs="Arial"/>
                <w:sz w:val="20"/>
                <w:szCs w:val="20"/>
              </w:rPr>
              <w:t>, Levels of Response &amp; Training Requirements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778" w:rsidRPr="00D771B4" w:rsidRDefault="00A517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2D" w:rsidRPr="00D771B4" w:rsidTr="00DD6D43">
        <w:trPr>
          <w:trHeight w:val="89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22632D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>Fire Line Hazards (3 Stripes Your Out)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2D" w:rsidRPr="00D771B4" w:rsidTr="00B221C4">
        <w:trPr>
          <w:trHeight w:val="264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B221C4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>Traffic Control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1C4" w:rsidRPr="00D771B4" w:rsidTr="00B221C4">
        <w:trPr>
          <w:trHeight w:val="300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C4" w:rsidRPr="003D300E" w:rsidRDefault="00B221C4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>Rules of Conduct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1C4" w:rsidRPr="00D771B4" w:rsidRDefault="00B221C4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21C4" w:rsidRPr="00D771B4" w:rsidRDefault="00B221C4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2D" w:rsidRPr="00D771B4" w:rsidTr="00CA0878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Pr="003D300E" w:rsidRDefault="00CA0878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IIPP Program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A0878" w:rsidRPr="00D771B4" w:rsidTr="00CA0878">
        <w:trPr>
          <w:trHeight w:val="256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Default="00CA0878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Injury Prevention Policy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878" w:rsidRPr="00D771B4" w:rsidTr="00CA0878">
        <w:trPr>
          <w:trHeight w:val="134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Default="00CA0878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Protection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878" w:rsidRPr="00D771B4" w:rsidTr="00CA0878">
        <w:trPr>
          <w:trHeight w:val="197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Default="00CA0878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878" w:rsidRPr="00D771B4" w:rsidRDefault="00CA0878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2D" w:rsidRPr="00D771B4" w:rsidTr="00DD6D43">
        <w:trPr>
          <w:trHeight w:val="312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5B4C6B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 and Accident Reporting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632D" w:rsidRPr="00D771B4" w:rsidTr="00DD6D43">
        <w:trPr>
          <w:trHeight w:val="215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22632D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 xml:space="preserve">ICS-100, Introduction to ICS </w:t>
            </w:r>
            <w:r w:rsidRPr="003D300E">
              <w:rPr>
                <w:rFonts w:ascii="Arial" w:hAnsi="Arial" w:cs="Arial"/>
                <w:b/>
                <w:sz w:val="20"/>
                <w:szCs w:val="20"/>
              </w:rPr>
              <w:t xml:space="preserve">(self paced) </w:t>
            </w:r>
            <w:r w:rsidRPr="003D300E">
              <w:rPr>
                <w:rFonts w:ascii="Arial" w:hAnsi="Arial" w:cs="Arial"/>
                <w:sz w:val="20"/>
                <w:szCs w:val="20"/>
              </w:rPr>
              <w:t>CD Returned</w:t>
            </w:r>
            <w:r w:rsidRPr="003D3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30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DD">
              <w:rPr>
                <w:rFonts w:ascii="Arial" w:hAnsi="Arial" w:cs="Arial"/>
                <w:sz w:val="20"/>
                <w:szCs w:val="20"/>
              </w:rPr>
            </w:r>
            <w:r w:rsidR="00881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30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300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3D3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30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DD">
              <w:rPr>
                <w:rFonts w:ascii="Arial" w:hAnsi="Arial" w:cs="Arial"/>
                <w:sz w:val="20"/>
                <w:szCs w:val="20"/>
              </w:rPr>
            </w:r>
            <w:r w:rsidR="00881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30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300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632D" w:rsidRPr="00D771B4" w:rsidTr="00DD6D43">
        <w:trPr>
          <w:trHeight w:val="125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3D300E" w:rsidRDefault="0022632D" w:rsidP="009F54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 xml:space="preserve">NIMS-700, </w:t>
            </w:r>
            <w:r w:rsidRPr="003D300E">
              <w:rPr>
                <w:rFonts w:ascii="Arial" w:hAnsi="Arial" w:cs="Arial"/>
                <w:b/>
                <w:sz w:val="20"/>
                <w:szCs w:val="20"/>
              </w:rPr>
              <w:t>(self paced)</w:t>
            </w:r>
            <w:r w:rsidRPr="003D3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32D" w:rsidRPr="00D771B4" w:rsidRDefault="0022632D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8EA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EA" w:rsidRPr="003D300E" w:rsidRDefault="008078EA" w:rsidP="003214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00E">
              <w:rPr>
                <w:rFonts w:ascii="Arial" w:hAnsi="Arial" w:cs="Arial"/>
                <w:color w:val="000000"/>
                <w:sz w:val="20"/>
                <w:szCs w:val="20"/>
              </w:rPr>
              <w:t>Hazardous Materials First Responder Operational (16 hours)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EA" w:rsidRPr="00D771B4" w:rsidRDefault="008078EA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8EA" w:rsidRPr="00D771B4" w:rsidRDefault="008078EA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078EA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EA" w:rsidRPr="003D300E" w:rsidRDefault="008078EA" w:rsidP="0032142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300E">
              <w:rPr>
                <w:rFonts w:ascii="Arial" w:hAnsi="Arial" w:cs="Arial"/>
                <w:sz w:val="20"/>
                <w:szCs w:val="20"/>
              </w:rPr>
              <w:t>Confined Space Awareness (8 hours)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EA" w:rsidRPr="00D771B4" w:rsidRDefault="008078EA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8EA" w:rsidRPr="00D771B4" w:rsidRDefault="008078EA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B4C6B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3D300E" w:rsidRDefault="00217C47" w:rsidP="00217C4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Water Rescue </w:t>
            </w:r>
            <w:r w:rsidR="005B4C6B" w:rsidRPr="003D300E">
              <w:rPr>
                <w:rFonts w:ascii="Arial" w:hAnsi="Arial" w:cs="Arial"/>
                <w:color w:val="000000"/>
                <w:sz w:val="20"/>
                <w:szCs w:val="20"/>
              </w:rPr>
              <w:t>Awareness</w:t>
            </w:r>
            <w:r w:rsidR="00A470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70E0" w:rsidRPr="003D300E">
              <w:rPr>
                <w:rFonts w:ascii="Arial" w:hAnsi="Arial" w:cs="Arial"/>
                <w:b/>
                <w:sz w:val="20"/>
                <w:szCs w:val="20"/>
              </w:rPr>
              <w:t xml:space="preserve">(self paced) </w:t>
            </w:r>
            <w:r w:rsidR="00A470E0" w:rsidRPr="003D300E">
              <w:rPr>
                <w:rFonts w:ascii="Arial" w:hAnsi="Arial" w:cs="Arial"/>
                <w:sz w:val="20"/>
                <w:szCs w:val="20"/>
              </w:rPr>
              <w:t>CD Returned</w:t>
            </w:r>
            <w:r w:rsidR="00A470E0" w:rsidRPr="003D3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70E0" w:rsidRPr="003D30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0E0" w:rsidRPr="003D30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DD">
              <w:rPr>
                <w:rFonts w:ascii="Arial" w:hAnsi="Arial" w:cs="Arial"/>
                <w:sz w:val="20"/>
                <w:szCs w:val="20"/>
              </w:rPr>
            </w:r>
            <w:r w:rsidR="00881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70E0" w:rsidRPr="003D30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70E0" w:rsidRPr="003D300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470E0" w:rsidRPr="003D30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470E0" w:rsidRPr="003D30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0E0" w:rsidRPr="003D30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19DD">
              <w:rPr>
                <w:rFonts w:ascii="Arial" w:hAnsi="Arial" w:cs="Arial"/>
                <w:sz w:val="20"/>
                <w:szCs w:val="20"/>
              </w:rPr>
            </w:r>
            <w:r w:rsidR="00881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70E0" w:rsidRPr="003D30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470E0" w:rsidRPr="003D300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B4C6B" w:rsidRPr="00D771B4" w:rsidTr="00C54D9B">
        <w:trPr>
          <w:trHeight w:val="323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001C4F" w:rsidRDefault="00C54D9B" w:rsidP="00C5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9B">
              <w:rPr>
                <w:rFonts w:ascii="Arial" w:hAnsi="Arial" w:cs="Arial"/>
                <w:color w:val="000000"/>
                <w:sz w:val="20"/>
                <w:szCs w:val="20"/>
              </w:rPr>
              <w:t>Internet/Soc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ial Media Policy (10.36)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B4C6B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001C4F" w:rsidRDefault="008E0BEE" w:rsidP="00B052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VFF</w:t>
            </w:r>
            <w:r w:rsidR="00C54D9B" w:rsidRPr="00C54D9B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Expectations (10.4</w:t>
            </w:r>
            <w:r w:rsidR="00B0524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54D9B" w:rsidRPr="00C54D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B4C6B" w:rsidRPr="00D771B4" w:rsidTr="00DD6D43">
        <w:trPr>
          <w:trHeight w:val="288"/>
        </w:trPr>
        <w:tc>
          <w:tcPr>
            <w:tcW w:w="7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FC79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C6B" w:rsidRPr="00D771B4" w:rsidRDefault="005B4C6B" w:rsidP="00D771B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77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D6D43" w:rsidRPr="00152853" w:rsidRDefault="00DD6D43">
      <w:pPr>
        <w:rPr>
          <w:rFonts w:ascii="Arial" w:hAnsi="Arial" w:cs="Arial"/>
          <w:sz w:val="20"/>
          <w:szCs w:val="20"/>
        </w:rPr>
      </w:pPr>
    </w:p>
    <w:p w:rsidR="008224F2" w:rsidRPr="00152853" w:rsidRDefault="008224F2" w:rsidP="008224F2">
      <w:pPr>
        <w:rPr>
          <w:rFonts w:ascii="Arial" w:hAnsi="Arial" w:cs="Arial"/>
          <w:color w:val="FF0000"/>
          <w:sz w:val="20"/>
          <w:szCs w:val="20"/>
        </w:rPr>
      </w:pPr>
      <w:r w:rsidRPr="00152853">
        <w:rPr>
          <w:rFonts w:ascii="Arial" w:hAnsi="Arial" w:cs="Arial"/>
          <w:b/>
          <w:color w:val="FF0000"/>
          <w:sz w:val="20"/>
          <w:szCs w:val="20"/>
        </w:rPr>
        <w:t>** NOTE:</w:t>
      </w:r>
      <w:r w:rsidRPr="00152853">
        <w:rPr>
          <w:rFonts w:ascii="Arial" w:hAnsi="Arial" w:cs="Arial"/>
          <w:color w:val="FF0000"/>
          <w:sz w:val="20"/>
          <w:szCs w:val="20"/>
        </w:rPr>
        <w:t xml:space="preserve">  Before responding as a</w:t>
      </w:r>
      <w:r w:rsidR="007A4493" w:rsidRPr="00152853">
        <w:rPr>
          <w:rFonts w:ascii="Arial" w:hAnsi="Arial" w:cs="Arial"/>
          <w:color w:val="FF0000"/>
          <w:sz w:val="20"/>
          <w:szCs w:val="20"/>
        </w:rPr>
        <w:t xml:space="preserve"> Support</w:t>
      </w:r>
      <w:r w:rsidRPr="00152853">
        <w:rPr>
          <w:rFonts w:ascii="Arial" w:hAnsi="Arial" w:cs="Arial"/>
          <w:color w:val="FF0000"/>
          <w:sz w:val="20"/>
          <w:szCs w:val="20"/>
        </w:rPr>
        <w:t xml:space="preserve"> </w:t>
      </w:r>
      <w:r w:rsidR="007A4493" w:rsidRPr="00152853">
        <w:rPr>
          <w:rFonts w:ascii="Arial" w:hAnsi="Arial" w:cs="Arial"/>
          <w:color w:val="FF0000"/>
          <w:sz w:val="20"/>
          <w:szCs w:val="20"/>
        </w:rPr>
        <w:t>R</w:t>
      </w:r>
      <w:r w:rsidRPr="00152853">
        <w:rPr>
          <w:rFonts w:ascii="Arial" w:hAnsi="Arial" w:cs="Arial"/>
          <w:color w:val="FF0000"/>
          <w:sz w:val="20"/>
          <w:szCs w:val="20"/>
        </w:rPr>
        <w:t xml:space="preserve">esponder, the </w:t>
      </w:r>
      <w:r w:rsidR="00152853" w:rsidRPr="00152853">
        <w:rPr>
          <w:rFonts w:ascii="Arial" w:hAnsi="Arial" w:cs="Arial"/>
          <w:color w:val="FF0000"/>
          <w:sz w:val="20"/>
          <w:szCs w:val="20"/>
        </w:rPr>
        <w:t>VFF</w:t>
      </w:r>
      <w:r w:rsidRPr="00152853">
        <w:rPr>
          <w:rFonts w:ascii="Arial" w:hAnsi="Arial" w:cs="Arial"/>
          <w:color w:val="FF0000"/>
          <w:sz w:val="20"/>
          <w:szCs w:val="20"/>
        </w:rPr>
        <w:t xml:space="preserve"> must complete all training tasks listed for Support Responder. </w:t>
      </w:r>
    </w:p>
    <w:p w:rsidR="00AD4679" w:rsidRPr="00152853" w:rsidRDefault="00AD4679">
      <w:pPr>
        <w:rPr>
          <w:sz w:val="20"/>
          <w:szCs w:val="20"/>
        </w:rPr>
      </w:pPr>
    </w:p>
    <w:p w:rsidR="00AD4679" w:rsidRPr="00152853" w:rsidRDefault="00AD4679">
      <w:pPr>
        <w:rPr>
          <w:rFonts w:ascii="Arial" w:hAnsi="Arial" w:cs="Arial"/>
          <w:color w:val="FF0000"/>
          <w:sz w:val="20"/>
          <w:szCs w:val="20"/>
        </w:rPr>
      </w:pPr>
      <w:r w:rsidRPr="00152853">
        <w:rPr>
          <w:rFonts w:ascii="Arial" w:hAnsi="Arial" w:cs="Arial"/>
          <w:color w:val="FF0000"/>
          <w:sz w:val="20"/>
          <w:szCs w:val="20"/>
        </w:rPr>
        <w:t>My signature below indicates the individual listed above has completed all the required training to respond as a Support Responder with the Butte County Fire Department.</w:t>
      </w:r>
    </w:p>
    <w:p w:rsidR="00AD4679" w:rsidRPr="00152853" w:rsidRDefault="00AD4679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320"/>
        <w:gridCol w:w="2160"/>
      </w:tblGrid>
      <w:tr w:rsidR="00AD4679" w:rsidRPr="006263C3" w:rsidTr="006263C3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AD4679" w:rsidRPr="006263C3" w:rsidRDefault="00AD4679" w:rsidP="006263C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AD4679" w:rsidRPr="006263C3" w:rsidRDefault="00AD4679" w:rsidP="006263C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4679" w:rsidRPr="006263C3" w:rsidRDefault="00AD4679" w:rsidP="006263C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3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263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63C3">
              <w:rPr>
                <w:rFonts w:ascii="Arial" w:hAnsi="Arial" w:cs="Arial"/>
                <w:sz w:val="18"/>
                <w:szCs w:val="18"/>
              </w:rPr>
            </w:r>
            <w:r w:rsidRPr="006263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263C3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bookmarkEnd w:id="3"/>
            <w:r w:rsidRPr="006263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679" w:rsidRPr="006263C3" w:rsidTr="006263C3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AD4679" w:rsidRPr="006263C3" w:rsidRDefault="00AD4679" w:rsidP="00626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3C3">
              <w:rPr>
                <w:rFonts w:ascii="Arial" w:hAnsi="Arial" w:cs="Arial"/>
                <w:sz w:val="18"/>
                <w:szCs w:val="18"/>
              </w:rPr>
              <w:t>Training &amp; Safety Bureau Chief</w:t>
            </w:r>
          </w:p>
        </w:tc>
        <w:tc>
          <w:tcPr>
            <w:tcW w:w="1320" w:type="dxa"/>
            <w:shd w:val="clear" w:color="auto" w:fill="auto"/>
          </w:tcPr>
          <w:p w:rsidR="00AD4679" w:rsidRPr="006263C3" w:rsidRDefault="00AD4679" w:rsidP="00C143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AD4679" w:rsidRPr="006263C3" w:rsidRDefault="00AD4679" w:rsidP="00626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3C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ED467F" w:rsidRDefault="00ED467F" w:rsidP="00ED467F">
      <w:pPr>
        <w:rPr>
          <w:rFonts w:ascii="Arial" w:hAnsi="Arial" w:cs="Arial"/>
          <w:color w:val="FF0000"/>
          <w:sz w:val="20"/>
          <w:szCs w:val="20"/>
        </w:rPr>
      </w:pPr>
    </w:p>
    <w:p w:rsidR="00ED467F" w:rsidRDefault="00ED467F" w:rsidP="00ED467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After the checklist has the approval signature, the form will be placed in the employees training file in the Training &amp; Safety Bureau.</w:t>
      </w:r>
    </w:p>
    <w:p w:rsidR="00ED467F" w:rsidRDefault="00ED467F" w:rsidP="00ED467F">
      <w:pPr>
        <w:rPr>
          <w:rFonts w:ascii="Arial" w:hAnsi="Arial" w:cs="Arial"/>
          <w:color w:val="FF0000"/>
          <w:sz w:val="20"/>
          <w:szCs w:val="20"/>
        </w:rPr>
      </w:pPr>
    </w:p>
    <w:sectPr w:rsidR="00ED467F" w:rsidSect="00E81A99">
      <w:footerReference w:type="default" r:id="rId8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DD" w:rsidRDefault="008819DD">
      <w:r>
        <w:separator/>
      </w:r>
    </w:p>
  </w:endnote>
  <w:endnote w:type="continuationSeparator" w:id="0">
    <w:p w:rsidR="008819DD" w:rsidRDefault="0088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44" w:rsidRDefault="00B97E44" w:rsidP="00D771B4">
    <w:pPr>
      <w:pStyle w:val="Footer"/>
      <w:tabs>
        <w:tab w:val="clear" w:pos="4320"/>
        <w:tab w:val="center" w:pos="52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Attachment </w:t>
    </w:r>
    <w:r w:rsidR="005137E4">
      <w:rPr>
        <w:rFonts w:ascii="Arial" w:hAnsi="Arial" w:cs="Arial"/>
        <w:b/>
        <w:sz w:val="20"/>
        <w:szCs w:val="20"/>
      </w:rPr>
      <w:t>10</w:t>
    </w:r>
    <w:r w:rsidR="00D819F5">
      <w:rPr>
        <w:rFonts w:ascii="Arial" w:hAnsi="Arial" w:cs="Arial"/>
        <w:b/>
        <w:sz w:val="20"/>
        <w:szCs w:val="20"/>
      </w:rPr>
      <w:t>.2</w:t>
    </w:r>
  </w:p>
  <w:p w:rsidR="008016FD" w:rsidRDefault="00A730A3" w:rsidP="00D771B4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BCFD </w:t>
    </w:r>
    <w:r w:rsidR="00594E5F">
      <w:rPr>
        <w:rFonts w:ascii="Arial" w:hAnsi="Arial" w:cs="Arial"/>
        <w:sz w:val="16"/>
        <w:szCs w:val="16"/>
      </w:rPr>
      <w:t xml:space="preserve">Support </w:t>
    </w:r>
    <w:r w:rsidR="008224F2">
      <w:rPr>
        <w:rFonts w:ascii="Arial" w:hAnsi="Arial" w:cs="Arial"/>
        <w:sz w:val="16"/>
        <w:szCs w:val="16"/>
      </w:rPr>
      <w:t xml:space="preserve">Module </w:t>
    </w:r>
    <w:r>
      <w:rPr>
        <w:rFonts w:ascii="Arial" w:hAnsi="Arial" w:cs="Arial"/>
        <w:sz w:val="16"/>
        <w:szCs w:val="16"/>
      </w:rPr>
      <w:t xml:space="preserve">Checklist </w:t>
    </w:r>
    <w:r w:rsidR="003744BE">
      <w:rPr>
        <w:rFonts w:ascii="Arial" w:hAnsi="Arial" w:cs="Arial"/>
        <w:sz w:val="16"/>
        <w:szCs w:val="16"/>
      </w:rPr>
      <w:t>(</w:t>
    </w:r>
    <w:r w:rsidR="003744BE" w:rsidRPr="00D771B4">
      <w:rPr>
        <w:rFonts w:ascii="Arial" w:hAnsi="Arial" w:cs="Arial"/>
        <w:sz w:val="16"/>
        <w:szCs w:val="16"/>
      </w:rPr>
      <w:t xml:space="preserve">Rev. </w:t>
    </w:r>
    <w:r w:rsidR="00C032E2">
      <w:rPr>
        <w:rFonts w:ascii="Arial" w:hAnsi="Arial" w:cs="Arial"/>
        <w:sz w:val="16"/>
        <w:szCs w:val="16"/>
      </w:rPr>
      <w:t>1</w:t>
    </w:r>
    <w:r w:rsidR="008224F2">
      <w:rPr>
        <w:rFonts w:ascii="Arial" w:hAnsi="Arial" w:cs="Arial"/>
        <w:sz w:val="16"/>
        <w:szCs w:val="16"/>
      </w:rPr>
      <w:t>1</w:t>
    </w:r>
    <w:r w:rsidR="00C032E2">
      <w:rPr>
        <w:rFonts w:ascii="Arial" w:hAnsi="Arial" w:cs="Arial"/>
        <w:sz w:val="16"/>
        <w:szCs w:val="16"/>
      </w:rPr>
      <w:t>/</w:t>
    </w:r>
    <w:r w:rsidR="008224F2">
      <w:rPr>
        <w:rFonts w:ascii="Arial" w:hAnsi="Arial" w:cs="Arial"/>
        <w:sz w:val="16"/>
        <w:szCs w:val="16"/>
      </w:rPr>
      <w:t>0</w:t>
    </w:r>
    <w:r w:rsidR="00C54D9B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</w:t>
    </w:r>
    <w:r w:rsidR="00C54D9B">
      <w:rPr>
        <w:rFonts w:ascii="Arial" w:hAnsi="Arial" w:cs="Arial"/>
        <w:sz w:val="16"/>
        <w:szCs w:val="16"/>
      </w:rPr>
      <w:t>16</w:t>
    </w:r>
    <w:r w:rsidR="003744BE">
      <w:rPr>
        <w:rFonts w:ascii="Arial" w:hAnsi="Arial" w:cs="Arial"/>
        <w:sz w:val="16"/>
        <w:szCs w:val="16"/>
      </w:rPr>
      <w:t>)</w:t>
    </w:r>
  </w:p>
  <w:p w:rsidR="003744BE" w:rsidRPr="00D771B4" w:rsidRDefault="003744BE" w:rsidP="00D771B4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DD" w:rsidRDefault="008819DD">
      <w:r>
        <w:separator/>
      </w:r>
    </w:p>
  </w:footnote>
  <w:footnote w:type="continuationSeparator" w:id="0">
    <w:p w:rsidR="008819DD" w:rsidRDefault="0088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7EDF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D8EE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442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0E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F21D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8B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015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8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B05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E4A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F399F"/>
    <w:multiLevelType w:val="hybridMultilevel"/>
    <w:tmpl w:val="975C4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35EFA"/>
    <w:multiLevelType w:val="hybridMultilevel"/>
    <w:tmpl w:val="CD1C2F42"/>
    <w:lvl w:ilvl="0" w:tplc="5194EBB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B5AC1"/>
    <w:multiLevelType w:val="hybridMultilevel"/>
    <w:tmpl w:val="CBB0A96C"/>
    <w:lvl w:ilvl="0" w:tplc="DCEAAC8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45"/>
    <w:rsid w:val="00001C4F"/>
    <w:rsid w:val="00004A04"/>
    <w:rsid w:val="000074CD"/>
    <w:rsid w:val="00010E63"/>
    <w:rsid w:val="00011E50"/>
    <w:rsid w:val="00012ABF"/>
    <w:rsid w:val="000157A9"/>
    <w:rsid w:val="00016274"/>
    <w:rsid w:val="00017E77"/>
    <w:rsid w:val="000203E1"/>
    <w:rsid w:val="00021695"/>
    <w:rsid w:val="00027871"/>
    <w:rsid w:val="0003521B"/>
    <w:rsid w:val="00036EA2"/>
    <w:rsid w:val="000374D2"/>
    <w:rsid w:val="00037864"/>
    <w:rsid w:val="0004381E"/>
    <w:rsid w:val="00043FD2"/>
    <w:rsid w:val="00044617"/>
    <w:rsid w:val="000477EB"/>
    <w:rsid w:val="00047FE1"/>
    <w:rsid w:val="00053A0D"/>
    <w:rsid w:val="00060B09"/>
    <w:rsid w:val="0006108D"/>
    <w:rsid w:val="000701FC"/>
    <w:rsid w:val="000747E1"/>
    <w:rsid w:val="00074F25"/>
    <w:rsid w:val="000752B0"/>
    <w:rsid w:val="000754E2"/>
    <w:rsid w:val="00081E09"/>
    <w:rsid w:val="000822A7"/>
    <w:rsid w:val="00082A51"/>
    <w:rsid w:val="0008494F"/>
    <w:rsid w:val="00084A6A"/>
    <w:rsid w:val="000866F7"/>
    <w:rsid w:val="000877A5"/>
    <w:rsid w:val="00090472"/>
    <w:rsid w:val="000910A5"/>
    <w:rsid w:val="0009134B"/>
    <w:rsid w:val="000915AD"/>
    <w:rsid w:val="00097032"/>
    <w:rsid w:val="000A041E"/>
    <w:rsid w:val="000A1952"/>
    <w:rsid w:val="000A4428"/>
    <w:rsid w:val="000B1540"/>
    <w:rsid w:val="000B18C0"/>
    <w:rsid w:val="000C38F5"/>
    <w:rsid w:val="000C7517"/>
    <w:rsid w:val="000D132B"/>
    <w:rsid w:val="000D3E0D"/>
    <w:rsid w:val="000D44C5"/>
    <w:rsid w:val="000D5B05"/>
    <w:rsid w:val="000D70CB"/>
    <w:rsid w:val="000D7229"/>
    <w:rsid w:val="000D74DF"/>
    <w:rsid w:val="000E74A0"/>
    <w:rsid w:val="000E783E"/>
    <w:rsid w:val="000F0335"/>
    <w:rsid w:val="000F0CED"/>
    <w:rsid w:val="000F4EA5"/>
    <w:rsid w:val="000F74C2"/>
    <w:rsid w:val="000F7BAB"/>
    <w:rsid w:val="00100446"/>
    <w:rsid w:val="001004FD"/>
    <w:rsid w:val="00102360"/>
    <w:rsid w:val="00102986"/>
    <w:rsid w:val="00102A96"/>
    <w:rsid w:val="001032E8"/>
    <w:rsid w:val="00103E80"/>
    <w:rsid w:val="00105884"/>
    <w:rsid w:val="00106370"/>
    <w:rsid w:val="00106CC3"/>
    <w:rsid w:val="00107489"/>
    <w:rsid w:val="0010780F"/>
    <w:rsid w:val="00112FD0"/>
    <w:rsid w:val="00117E90"/>
    <w:rsid w:val="00121EA3"/>
    <w:rsid w:val="00121F80"/>
    <w:rsid w:val="00122DA7"/>
    <w:rsid w:val="00122EA3"/>
    <w:rsid w:val="001234C9"/>
    <w:rsid w:val="00123CF1"/>
    <w:rsid w:val="00124ECF"/>
    <w:rsid w:val="00125121"/>
    <w:rsid w:val="0012554A"/>
    <w:rsid w:val="001306D7"/>
    <w:rsid w:val="0013214E"/>
    <w:rsid w:val="00132B85"/>
    <w:rsid w:val="00132E4F"/>
    <w:rsid w:val="00134278"/>
    <w:rsid w:val="00135C43"/>
    <w:rsid w:val="0013616B"/>
    <w:rsid w:val="00136398"/>
    <w:rsid w:val="00136991"/>
    <w:rsid w:val="00143473"/>
    <w:rsid w:val="00146E7D"/>
    <w:rsid w:val="001476AC"/>
    <w:rsid w:val="001519A1"/>
    <w:rsid w:val="00152853"/>
    <w:rsid w:val="00152A73"/>
    <w:rsid w:val="0015561B"/>
    <w:rsid w:val="0016128D"/>
    <w:rsid w:val="00164D60"/>
    <w:rsid w:val="00167936"/>
    <w:rsid w:val="00173283"/>
    <w:rsid w:val="00174FC4"/>
    <w:rsid w:val="0018041D"/>
    <w:rsid w:val="00180A61"/>
    <w:rsid w:val="001851B4"/>
    <w:rsid w:val="00186660"/>
    <w:rsid w:val="00187AC9"/>
    <w:rsid w:val="0019210E"/>
    <w:rsid w:val="001945D4"/>
    <w:rsid w:val="0019468B"/>
    <w:rsid w:val="00197170"/>
    <w:rsid w:val="001A1662"/>
    <w:rsid w:val="001A2F6E"/>
    <w:rsid w:val="001A5C7D"/>
    <w:rsid w:val="001A6B5F"/>
    <w:rsid w:val="001A6F3D"/>
    <w:rsid w:val="001A7E3A"/>
    <w:rsid w:val="001B0C94"/>
    <w:rsid w:val="001B2188"/>
    <w:rsid w:val="001B29D1"/>
    <w:rsid w:val="001B3AF8"/>
    <w:rsid w:val="001B469E"/>
    <w:rsid w:val="001C0EFC"/>
    <w:rsid w:val="001C2B9F"/>
    <w:rsid w:val="001C6E98"/>
    <w:rsid w:val="001C7C6A"/>
    <w:rsid w:val="001D0128"/>
    <w:rsid w:val="001D1B4D"/>
    <w:rsid w:val="001D2DDE"/>
    <w:rsid w:val="001D47A3"/>
    <w:rsid w:val="001D4B6C"/>
    <w:rsid w:val="001D4DDE"/>
    <w:rsid w:val="001E5C9C"/>
    <w:rsid w:val="001E6493"/>
    <w:rsid w:val="001E67A3"/>
    <w:rsid w:val="001E6F92"/>
    <w:rsid w:val="001E7D80"/>
    <w:rsid w:val="001F7E48"/>
    <w:rsid w:val="00201756"/>
    <w:rsid w:val="002022BE"/>
    <w:rsid w:val="0020267B"/>
    <w:rsid w:val="00203B3C"/>
    <w:rsid w:val="0020413C"/>
    <w:rsid w:val="002049AA"/>
    <w:rsid w:val="00207C18"/>
    <w:rsid w:val="00210274"/>
    <w:rsid w:val="0021083F"/>
    <w:rsid w:val="00213ACE"/>
    <w:rsid w:val="0021413C"/>
    <w:rsid w:val="00214B59"/>
    <w:rsid w:val="00216F7A"/>
    <w:rsid w:val="00217999"/>
    <w:rsid w:val="00217C47"/>
    <w:rsid w:val="002239FF"/>
    <w:rsid w:val="0022632D"/>
    <w:rsid w:val="002314DC"/>
    <w:rsid w:val="002322CC"/>
    <w:rsid w:val="00233475"/>
    <w:rsid w:val="002423D5"/>
    <w:rsid w:val="002432CE"/>
    <w:rsid w:val="00243396"/>
    <w:rsid w:val="00247E6C"/>
    <w:rsid w:val="002511A9"/>
    <w:rsid w:val="00251A1D"/>
    <w:rsid w:val="002552C9"/>
    <w:rsid w:val="00255F64"/>
    <w:rsid w:val="002606FC"/>
    <w:rsid w:val="002611BC"/>
    <w:rsid w:val="00261819"/>
    <w:rsid w:val="00261BEC"/>
    <w:rsid w:val="002622DA"/>
    <w:rsid w:val="0026419B"/>
    <w:rsid w:val="002652FE"/>
    <w:rsid w:val="00270001"/>
    <w:rsid w:val="002738EE"/>
    <w:rsid w:val="00274E19"/>
    <w:rsid w:val="00276183"/>
    <w:rsid w:val="0028042E"/>
    <w:rsid w:val="00280500"/>
    <w:rsid w:val="00282561"/>
    <w:rsid w:val="0028299D"/>
    <w:rsid w:val="00284304"/>
    <w:rsid w:val="00285C77"/>
    <w:rsid w:val="00287880"/>
    <w:rsid w:val="00290675"/>
    <w:rsid w:val="00290D86"/>
    <w:rsid w:val="00292085"/>
    <w:rsid w:val="00292B93"/>
    <w:rsid w:val="00294466"/>
    <w:rsid w:val="002A0247"/>
    <w:rsid w:val="002A15F1"/>
    <w:rsid w:val="002A490C"/>
    <w:rsid w:val="002B1549"/>
    <w:rsid w:val="002B2D22"/>
    <w:rsid w:val="002B3294"/>
    <w:rsid w:val="002B358B"/>
    <w:rsid w:val="002B4EC5"/>
    <w:rsid w:val="002C00C1"/>
    <w:rsid w:val="002C25DD"/>
    <w:rsid w:val="002C2F74"/>
    <w:rsid w:val="002C72F8"/>
    <w:rsid w:val="002D0389"/>
    <w:rsid w:val="002D2698"/>
    <w:rsid w:val="002D2D03"/>
    <w:rsid w:val="002D6545"/>
    <w:rsid w:val="002D7EC7"/>
    <w:rsid w:val="002E037D"/>
    <w:rsid w:val="002E117C"/>
    <w:rsid w:val="002E1B35"/>
    <w:rsid w:val="002E51EE"/>
    <w:rsid w:val="002F434E"/>
    <w:rsid w:val="002F4764"/>
    <w:rsid w:val="002F4A1B"/>
    <w:rsid w:val="002F4D1D"/>
    <w:rsid w:val="002F4EA4"/>
    <w:rsid w:val="002F7C56"/>
    <w:rsid w:val="002F7DA2"/>
    <w:rsid w:val="0030113D"/>
    <w:rsid w:val="00302D38"/>
    <w:rsid w:val="00303A73"/>
    <w:rsid w:val="003067FE"/>
    <w:rsid w:val="003078D6"/>
    <w:rsid w:val="00307C28"/>
    <w:rsid w:val="0031586B"/>
    <w:rsid w:val="0031597F"/>
    <w:rsid w:val="00317BD6"/>
    <w:rsid w:val="003200BB"/>
    <w:rsid w:val="00321427"/>
    <w:rsid w:val="0032237B"/>
    <w:rsid w:val="003241F7"/>
    <w:rsid w:val="003254B1"/>
    <w:rsid w:val="00330874"/>
    <w:rsid w:val="00330899"/>
    <w:rsid w:val="0033552E"/>
    <w:rsid w:val="003355B4"/>
    <w:rsid w:val="00336CE4"/>
    <w:rsid w:val="00337803"/>
    <w:rsid w:val="0034117E"/>
    <w:rsid w:val="0034218A"/>
    <w:rsid w:val="00342B72"/>
    <w:rsid w:val="00343A69"/>
    <w:rsid w:val="00346562"/>
    <w:rsid w:val="00350745"/>
    <w:rsid w:val="00351D1D"/>
    <w:rsid w:val="00353818"/>
    <w:rsid w:val="0035749A"/>
    <w:rsid w:val="00362CEE"/>
    <w:rsid w:val="00364BC7"/>
    <w:rsid w:val="00367590"/>
    <w:rsid w:val="003744BE"/>
    <w:rsid w:val="00375BD9"/>
    <w:rsid w:val="00375F19"/>
    <w:rsid w:val="00377B61"/>
    <w:rsid w:val="00377E16"/>
    <w:rsid w:val="0038030E"/>
    <w:rsid w:val="003853F6"/>
    <w:rsid w:val="00392C02"/>
    <w:rsid w:val="00393A84"/>
    <w:rsid w:val="003941CC"/>
    <w:rsid w:val="003A061D"/>
    <w:rsid w:val="003A2694"/>
    <w:rsid w:val="003A4CAF"/>
    <w:rsid w:val="003A556C"/>
    <w:rsid w:val="003A6B74"/>
    <w:rsid w:val="003A7F7B"/>
    <w:rsid w:val="003B0355"/>
    <w:rsid w:val="003B4349"/>
    <w:rsid w:val="003B6194"/>
    <w:rsid w:val="003B7897"/>
    <w:rsid w:val="003C25F2"/>
    <w:rsid w:val="003C6EBF"/>
    <w:rsid w:val="003C770C"/>
    <w:rsid w:val="003D300E"/>
    <w:rsid w:val="003D3AC1"/>
    <w:rsid w:val="003D7114"/>
    <w:rsid w:val="003D72B3"/>
    <w:rsid w:val="003D7A3D"/>
    <w:rsid w:val="003E4A7A"/>
    <w:rsid w:val="003E4DE1"/>
    <w:rsid w:val="003E5A1F"/>
    <w:rsid w:val="003E77BC"/>
    <w:rsid w:val="003E78C9"/>
    <w:rsid w:val="003F4EE2"/>
    <w:rsid w:val="003F5E3B"/>
    <w:rsid w:val="003F79BE"/>
    <w:rsid w:val="00410B72"/>
    <w:rsid w:val="00413548"/>
    <w:rsid w:val="00413A43"/>
    <w:rsid w:val="0041420A"/>
    <w:rsid w:val="004155CE"/>
    <w:rsid w:val="0041609E"/>
    <w:rsid w:val="004208EB"/>
    <w:rsid w:val="00421E3C"/>
    <w:rsid w:val="00422DB9"/>
    <w:rsid w:val="00424C3E"/>
    <w:rsid w:val="00427C9E"/>
    <w:rsid w:val="004340AB"/>
    <w:rsid w:val="004348EC"/>
    <w:rsid w:val="00435931"/>
    <w:rsid w:val="004376CC"/>
    <w:rsid w:val="00440B7C"/>
    <w:rsid w:val="00447008"/>
    <w:rsid w:val="00451CDB"/>
    <w:rsid w:val="00451E18"/>
    <w:rsid w:val="00456302"/>
    <w:rsid w:val="00457841"/>
    <w:rsid w:val="00460138"/>
    <w:rsid w:val="00461455"/>
    <w:rsid w:val="00462C97"/>
    <w:rsid w:val="00462D07"/>
    <w:rsid w:val="00462DF1"/>
    <w:rsid w:val="00464357"/>
    <w:rsid w:val="00465235"/>
    <w:rsid w:val="004679AF"/>
    <w:rsid w:val="00471B96"/>
    <w:rsid w:val="004739C6"/>
    <w:rsid w:val="004760A4"/>
    <w:rsid w:val="004770B8"/>
    <w:rsid w:val="00480282"/>
    <w:rsid w:val="00481D80"/>
    <w:rsid w:val="0048262C"/>
    <w:rsid w:val="00482CA8"/>
    <w:rsid w:val="00483723"/>
    <w:rsid w:val="00486B1D"/>
    <w:rsid w:val="004870C9"/>
    <w:rsid w:val="0048758B"/>
    <w:rsid w:val="004909FC"/>
    <w:rsid w:val="004913A0"/>
    <w:rsid w:val="004913B8"/>
    <w:rsid w:val="00491B6E"/>
    <w:rsid w:val="0049230B"/>
    <w:rsid w:val="004928DB"/>
    <w:rsid w:val="004A0DC3"/>
    <w:rsid w:val="004A15BD"/>
    <w:rsid w:val="004A251E"/>
    <w:rsid w:val="004A5B11"/>
    <w:rsid w:val="004A5C22"/>
    <w:rsid w:val="004B67C9"/>
    <w:rsid w:val="004C0CC1"/>
    <w:rsid w:val="004C2227"/>
    <w:rsid w:val="004C22AE"/>
    <w:rsid w:val="004C3A17"/>
    <w:rsid w:val="004C4E59"/>
    <w:rsid w:val="004C4FC2"/>
    <w:rsid w:val="004C5092"/>
    <w:rsid w:val="004C7DF4"/>
    <w:rsid w:val="004D7493"/>
    <w:rsid w:val="004E186A"/>
    <w:rsid w:val="004E224A"/>
    <w:rsid w:val="004E303B"/>
    <w:rsid w:val="004E5E35"/>
    <w:rsid w:val="004E608E"/>
    <w:rsid w:val="004E6B16"/>
    <w:rsid w:val="004F2CB5"/>
    <w:rsid w:val="004F4BAA"/>
    <w:rsid w:val="00501D51"/>
    <w:rsid w:val="0050222E"/>
    <w:rsid w:val="005028B5"/>
    <w:rsid w:val="00503003"/>
    <w:rsid w:val="005057B6"/>
    <w:rsid w:val="00512FBE"/>
    <w:rsid w:val="005137E4"/>
    <w:rsid w:val="0051471A"/>
    <w:rsid w:val="005200F4"/>
    <w:rsid w:val="00524EDC"/>
    <w:rsid w:val="00526CFF"/>
    <w:rsid w:val="00530D12"/>
    <w:rsid w:val="0053135E"/>
    <w:rsid w:val="00531794"/>
    <w:rsid w:val="0053196E"/>
    <w:rsid w:val="00532861"/>
    <w:rsid w:val="00533CC3"/>
    <w:rsid w:val="0053464C"/>
    <w:rsid w:val="00537D9B"/>
    <w:rsid w:val="005402A3"/>
    <w:rsid w:val="00540DE8"/>
    <w:rsid w:val="0054212D"/>
    <w:rsid w:val="0054369F"/>
    <w:rsid w:val="005443BF"/>
    <w:rsid w:val="00546B98"/>
    <w:rsid w:val="00550D2C"/>
    <w:rsid w:val="0055238F"/>
    <w:rsid w:val="00554AF5"/>
    <w:rsid w:val="0055549E"/>
    <w:rsid w:val="005575BC"/>
    <w:rsid w:val="0055769C"/>
    <w:rsid w:val="0055796F"/>
    <w:rsid w:val="00560B47"/>
    <w:rsid w:val="00561F9A"/>
    <w:rsid w:val="00562323"/>
    <w:rsid w:val="005624C9"/>
    <w:rsid w:val="00563069"/>
    <w:rsid w:val="00564ABA"/>
    <w:rsid w:val="00566B45"/>
    <w:rsid w:val="00566F41"/>
    <w:rsid w:val="005678EC"/>
    <w:rsid w:val="005730E6"/>
    <w:rsid w:val="005743B9"/>
    <w:rsid w:val="00574E0B"/>
    <w:rsid w:val="0057575E"/>
    <w:rsid w:val="0057799F"/>
    <w:rsid w:val="00580F2C"/>
    <w:rsid w:val="00582009"/>
    <w:rsid w:val="005836CA"/>
    <w:rsid w:val="005851BA"/>
    <w:rsid w:val="00586E89"/>
    <w:rsid w:val="00586FF2"/>
    <w:rsid w:val="00591095"/>
    <w:rsid w:val="00591A40"/>
    <w:rsid w:val="00592A61"/>
    <w:rsid w:val="0059445C"/>
    <w:rsid w:val="00594E5F"/>
    <w:rsid w:val="005965D3"/>
    <w:rsid w:val="005A3B53"/>
    <w:rsid w:val="005A53D1"/>
    <w:rsid w:val="005B0581"/>
    <w:rsid w:val="005B0AA7"/>
    <w:rsid w:val="005B0D7E"/>
    <w:rsid w:val="005B28E8"/>
    <w:rsid w:val="005B4C6B"/>
    <w:rsid w:val="005B5314"/>
    <w:rsid w:val="005B6357"/>
    <w:rsid w:val="005B6B9A"/>
    <w:rsid w:val="005C1869"/>
    <w:rsid w:val="005C1A9A"/>
    <w:rsid w:val="005C3304"/>
    <w:rsid w:val="005C4906"/>
    <w:rsid w:val="005C730E"/>
    <w:rsid w:val="005C7A87"/>
    <w:rsid w:val="005D3237"/>
    <w:rsid w:val="005D4335"/>
    <w:rsid w:val="005D6D9F"/>
    <w:rsid w:val="005E039D"/>
    <w:rsid w:val="005E2B81"/>
    <w:rsid w:val="005E411F"/>
    <w:rsid w:val="005E4E09"/>
    <w:rsid w:val="005E6CB3"/>
    <w:rsid w:val="005F3096"/>
    <w:rsid w:val="005F3879"/>
    <w:rsid w:val="005F700E"/>
    <w:rsid w:val="00600249"/>
    <w:rsid w:val="00601641"/>
    <w:rsid w:val="00601D44"/>
    <w:rsid w:val="006025A3"/>
    <w:rsid w:val="00603A7B"/>
    <w:rsid w:val="006040DE"/>
    <w:rsid w:val="00606904"/>
    <w:rsid w:val="00606B4C"/>
    <w:rsid w:val="00610296"/>
    <w:rsid w:val="0061248D"/>
    <w:rsid w:val="00613339"/>
    <w:rsid w:val="00615A4C"/>
    <w:rsid w:val="00617402"/>
    <w:rsid w:val="00625043"/>
    <w:rsid w:val="006263C3"/>
    <w:rsid w:val="00627AEE"/>
    <w:rsid w:val="00632F88"/>
    <w:rsid w:val="006336FD"/>
    <w:rsid w:val="00634B47"/>
    <w:rsid w:val="00640738"/>
    <w:rsid w:val="00640CC2"/>
    <w:rsid w:val="00643AD7"/>
    <w:rsid w:val="00650FE0"/>
    <w:rsid w:val="00652DAA"/>
    <w:rsid w:val="00653282"/>
    <w:rsid w:val="0065397F"/>
    <w:rsid w:val="006539C3"/>
    <w:rsid w:val="00653FF0"/>
    <w:rsid w:val="006551A0"/>
    <w:rsid w:val="006561A9"/>
    <w:rsid w:val="0066287D"/>
    <w:rsid w:val="0066299A"/>
    <w:rsid w:val="006636D7"/>
    <w:rsid w:val="00664B40"/>
    <w:rsid w:val="0066574B"/>
    <w:rsid w:val="00665C39"/>
    <w:rsid w:val="00666410"/>
    <w:rsid w:val="00667BD2"/>
    <w:rsid w:val="00671E41"/>
    <w:rsid w:val="006728E2"/>
    <w:rsid w:val="00673B0A"/>
    <w:rsid w:val="00675742"/>
    <w:rsid w:val="006805A8"/>
    <w:rsid w:val="006807EA"/>
    <w:rsid w:val="00681363"/>
    <w:rsid w:val="0068198D"/>
    <w:rsid w:val="00684DF3"/>
    <w:rsid w:val="006859F7"/>
    <w:rsid w:val="006869C6"/>
    <w:rsid w:val="00686B6C"/>
    <w:rsid w:val="00690AA0"/>
    <w:rsid w:val="0069121F"/>
    <w:rsid w:val="0069195D"/>
    <w:rsid w:val="006941B6"/>
    <w:rsid w:val="0069501B"/>
    <w:rsid w:val="006A36BB"/>
    <w:rsid w:val="006A4F23"/>
    <w:rsid w:val="006A639E"/>
    <w:rsid w:val="006A7250"/>
    <w:rsid w:val="006A74F1"/>
    <w:rsid w:val="006B146B"/>
    <w:rsid w:val="006B15AC"/>
    <w:rsid w:val="006B167C"/>
    <w:rsid w:val="006B458D"/>
    <w:rsid w:val="006B7CF2"/>
    <w:rsid w:val="006C2554"/>
    <w:rsid w:val="006C4585"/>
    <w:rsid w:val="006C7253"/>
    <w:rsid w:val="006D2C92"/>
    <w:rsid w:val="006D5A30"/>
    <w:rsid w:val="006D63F8"/>
    <w:rsid w:val="006D7572"/>
    <w:rsid w:val="006E0105"/>
    <w:rsid w:val="006E066E"/>
    <w:rsid w:val="006E1CD1"/>
    <w:rsid w:val="006E4BAE"/>
    <w:rsid w:val="006E6DD3"/>
    <w:rsid w:val="006F0202"/>
    <w:rsid w:val="006F127B"/>
    <w:rsid w:val="006F2990"/>
    <w:rsid w:val="006F37CE"/>
    <w:rsid w:val="006F4E9C"/>
    <w:rsid w:val="006F6216"/>
    <w:rsid w:val="006F6807"/>
    <w:rsid w:val="00700245"/>
    <w:rsid w:val="00700354"/>
    <w:rsid w:val="00701C81"/>
    <w:rsid w:val="00706BD1"/>
    <w:rsid w:val="007079C6"/>
    <w:rsid w:val="00707EB5"/>
    <w:rsid w:val="00711E34"/>
    <w:rsid w:val="007128A8"/>
    <w:rsid w:val="007135A3"/>
    <w:rsid w:val="00714190"/>
    <w:rsid w:val="0071426B"/>
    <w:rsid w:val="007165EC"/>
    <w:rsid w:val="007173FF"/>
    <w:rsid w:val="007211AB"/>
    <w:rsid w:val="00721359"/>
    <w:rsid w:val="00721791"/>
    <w:rsid w:val="00723260"/>
    <w:rsid w:val="00724920"/>
    <w:rsid w:val="00730052"/>
    <w:rsid w:val="00730076"/>
    <w:rsid w:val="00735470"/>
    <w:rsid w:val="00740F45"/>
    <w:rsid w:val="00746384"/>
    <w:rsid w:val="00747407"/>
    <w:rsid w:val="00747F7B"/>
    <w:rsid w:val="00750551"/>
    <w:rsid w:val="00750A2A"/>
    <w:rsid w:val="00755852"/>
    <w:rsid w:val="00755E7D"/>
    <w:rsid w:val="007567A3"/>
    <w:rsid w:val="0076419A"/>
    <w:rsid w:val="00764B06"/>
    <w:rsid w:val="00765C06"/>
    <w:rsid w:val="00765FAE"/>
    <w:rsid w:val="0077519B"/>
    <w:rsid w:val="00781567"/>
    <w:rsid w:val="0078180A"/>
    <w:rsid w:val="00781D90"/>
    <w:rsid w:val="00783444"/>
    <w:rsid w:val="00787436"/>
    <w:rsid w:val="0079205B"/>
    <w:rsid w:val="0079430E"/>
    <w:rsid w:val="007974E5"/>
    <w:rsid w:val="007A1B6C"/>
    <w:rsid w:val="007A4493"/>
    <w:rsid w:val="007A582B"/>
    <w:rsid w:val="007A6BF7"/>
    <w:rsid w:val="007B1B6F"/>
    <w:rsid w:val="007B3F8B"/>
    <w:rsid w:val="007B5F38"/>
    <w:rsid w:val="007B7462"/>
    <w:rsid w:val="007C1900"/>
    <w:rsid w:val="007C238F"/>
    <w:rsid w:val="007C3F0A"/>
    <w:rsid w:val="007C7594"/>
    <w:rsid w:val="007C7F60"/>
    <w:rsid w:val="007D1774"/>
    <w:rsid w:val="007D1DE6"/>
    <w:rsid w:val="007D5928"/>
    <w:rsid w:val="007E063D"/>
    <w:rsid w:val="007E0D19"/>
    <w:rsid w:val="007E1718"/>
    <w:rsid w:val="007E3819"/>
    <w:rsid w:val="007E4DA8"/>
    <w:rsid w:val="007E728E"/>
    <w:rsid w:val="007E72D6"/>
    <w:rsid w:val="007F2AE7"/>
    <w:rsid w:val="007F3C5B"/>
    <w:rsid w:val="007F4622"/>
    <w:rsid w:val="008016FD"/>
    <w:rsid w:val="00804431"/>
    <w:rsid w:val="00806CB2"/>
    <w:rsid w:val="00806D54"/>
    <w:rsid w:val="008078EA"/>
    <w:rsid w:val="008148BE"/>
    <w:rsid w:val="00816CF7"/>
    <w:rsid w:val="00820CC3"/>
    <w:rsid w:val="008224F2"/>
    <w:rsid w:val="0082306F"/>
    <w:rsid w:val="00823AF0"/>
    <w:rsid w:val="008250FB"/>
    <w:rsid w:val="00827E7C"/>
    <w:rsid w:val="00827F0E"/>
    <w:rsid w:val="008304FC"/>
    <w:rsid w:val="00831297"/>
    <w:rsid w:val="00842190"/>
    <w:rsid w:val="0084247B"/>
    <w:rsid w:val="008501AB"/>
    <w:rsid w:val="00851622"/>
    <w:rsid w:val="00852C1D"/>
    <w:rsid w:val="0085381E"/>
    <w:rsid w:val="00853BC3"/>
    <w:rsid w:val="008546F6"/>
    <w:rsid w:val="00855E4E"/>
    <w:rsid w:val="008574D3"/>
    <w:rsid w:val="00864104"/>
    <w:rsid w:val="00866EF7"/>
    <w:rsid w:val="0086717E"/>
    <w:rsid w:val="0087139E"/>
    <w:rsid w:val="00872772"/>
    <w:rsid w:val="00874E7B"/>
    <w:rsid w:val="00876257"/>
    <w:rsid w:val="008770C0"/>
    <w:rsid w:val="00877CA8"/>
    <w:rsid w:val="00877E25"/>
    <w:rsid w:val="00880C53"/>
    <w:rsid w:val="008819DD"/>
    <w:rsid w:val="008974AE"/>
    <w:rsid w:val="00897641"/>
    <w:rsid w:val="008A2FA2"/>
    <w:rsid w:val="008A378D"/>
    <w:rsid w:val="008A3927"/>
    <w:rsid w:val="008A5716"/>
    <w:rsid w:val="008A6CE6"/>
    <w:rsid w:val="008A7989"/>
    <w:rsid w:val="008B1C5A"/>
    <w:rsid w:val="008B1D91"/>
    <w:rsid w:val="008B3C13"/>
    <w:rsid w:val="008C0635"/>
    <w:rsid w:val="008C1185"/>
    <w:rsid w:val="008C65C5"/>
    <w:rsid w:val="008D21E2"/>
    <w:rsid w:val="008D3D7A"/>
    <w:rsid w:val="008D488E"/>
    <w:rsid w:val="008E0BEE"/>
    <w:rsid w:val="008E3DD6"/>
    <w:rsid w:val="008E7F34"/>
    <w:rsid w:val="008F31C1"/>
    <w:rsid w:val="008F3D50"/>
    <w:rsid w:val="008F6501"/>
    <w:rsid w:val="008F6C23"/>
    <w:rsid w:val="008F70F7"/>
    <w:rsid w:val="008F711E"/>
    <w:rsid w:val="008F77A8"/>
    <w:rsid w:val="009014B4"/>
    <w:rsid w:val="00901515"/>
    <w:rsid w:val="00904CAA"/>
    <w:rsid w:val="00905B05"/>
    <w:rsid w:val="009114CE"/>
    <w:rsid w:val="009133FC"/>
    <w:rsid w:val="00913780"/>
    <w:rsid w:val="00914996"/>
    <w:rsid w:val="009156BB"/>
    <w:rsid w:val="00915AD5"/>
    <w:rsid w:val="00916995"/>
    <w:rsid w:val="009236CE"/>
    <w:rsid w:val="0092648B"/>
    <w:rsid w:val="00930B0A"/>
    <w:rsid w:val="00930C79"/>
    <w:rsid w:val="00931B95"/>
    <w:rsid w:val="009324BA"/>
    <w:rsid w:val="009357C7"/>
    <w:rsid w:val="00935B18"/>
    <w:rsid w:val="00936D5E"/>
    <w:rsid w:val="00944D79"/>
    <w:rsid w:val="00945056"/>
    <w:rsid w:val="00946632"/>
    <w:rsid w:val="00952809"/>
    <w:rsid w:val="00953176"/>
    <w:rsid w:val="009539CA"/>
    <w:rsid w:val="009544BC"/>
    <w:rsid w:val="00955B54"/>
    <w:rsid w:val="009571D2"/>
    <w:rsid w:val="00957E3A"/>
    <w:rsid w:val="00957E65"/>
    <w:rsid w:val="00961026"/>
    <w:rsid w:val="00961EDE"/>
    <w:rsid w:val="00963A85"/>
    <w:rsid w:val="00963AFB"/>
    <w:rsid w:val="00965370"/>
    <w:rsid w:val="009665C0"/>
    <w:rsid w:val="00970211"/>
    <w:rsid w:val="00970412"/>
    <w:rsid w:val="009715FE"/>
    <w:rsid w:val="0097220C"/>
    <w:rsid w:val="0097446B"/>
    <w:rsid w:val="009759CB"/>
    <w:rsid w:val="00976493"/>
    <w:rsid w:val="00980387"/>
    <w:rsid w:val="00981F36"/>
    <w:rsid w:val="00986D89"/>
    <w:rsid w:val="00992FAC"/>
    <w:rsid w:val="00994368"/>
    <w:rsid w:val="00994952"/>
    <w:rsid w:val="00996A3F"/>
    <w:rsid w:val="009972FB"/>
    <w:rsid w:val="00997398"/>
    <w:rsid w:val="009A3F0A"/>
    <w:rsid w:val="009B01F2"/>
    <w:rsid w:val="009B12F6"/>
    <w:rsid w:val="009B2A2F"/>
    <w:rsid w:val="009B3F6E"/>
    <w:rsid w:val="009C11B9"/>
    <w:rsid w:val="009C1EB2"/>
    <w:rsid w:val="009C23A2"/>
    <w:rsid w:val="009C691B"/>
    <w:rsid w:val="009C6CA6"/>
    <w:rsid w:val="009C6FD5"/>
    <w:rsid w:val="009C7687"/>
    <w:rsid w:val="009C76C2"/>
    <w:rsid w:val="009D07D5"/>
    <w:rsid w:val="009D2811"/>
    <w:rsid w:val="009D2BE9"/>
    <w:rsid w:val="009D2E9C"/>
    <w:rsid w:val="009D5FE7"/>
    <w:rsid w:val="009E0E0E"/>
    <w:rsid w:val="009E1310"/>
    <w:rsid w:val="009E25EE"/>
    <w:rsid w:val="009E38E6"/>
    <w:rsid w:val="009E3C62"/>
    <w:rsid w:val="009E5EA6"/>
    <w:rsid w:val="009E630E"/>
    <w:rsid w:val="009E69B6"/>
    <w:rsid w:val="009F361D"/>
    <w:rsid w:val="009F3EDF"/>
    <w:rsid w:val="009F439A"/>
    <w:rsid w:val="009F4641"/>
    <w:rsid w:val="009F5029"/>
    <w:rsid w:val="009F54CC"/>
    <w:rsid w:val="009F63E8"/>
    <w:rsid w:val="009F72C8"/>
    <w:rsid w:val="009F7F95"/>
    <w:rsid w:val="00A018D5"/>
    <w:rsid w:val="00A04CC2"/>
    <w:rsid w:val="00A13DAE"/>
    <w:rsid w:val="00A15081"/>
    <w:rsid w:val="00A208C0"/>
    <w:rsid w:val="00A2691A"/>
    <w:rsid w:val="00A27E22"/>
    <w:rsid w:val="00A32B1A"/>
    <w:rsid w:val="00A32F9A"/>
    <w:rsid w:val="00A35AF5"/>
    <w:rsid w:val="00A401DC"/>
    <w:rsid w:val="00A42490"/>
    <w:rsid w:val="00A44F45"/>
    <w:rsid w:val="00A453FB"/>
    <w:rsid w:val="00A46809"/>
    <w:rsid w:val="00A470E0"/>
    <w:rsid w:val="00A4795A"/>
    <w:rsid w:val="00A50349"/>
    <w:rsid w:val="00A51778"/>
    <w:rsid w:val="00A541C4"/>
    <w:rsid w:val="00A55942"/>
    <w:rsid w:val="00A579C1"/>
    <w:rsid w:val="00A6153F"/>
    <w:rsid w:val="00A6273E"/>
    <w:rsid w:val="00A65211"/>
    <w:rsid w:val="00A67E53"/>
    <w:rsid w:val="00A70AB5"/>
    <w:rsid w:val="00A730A3"/>
    <w:rsid w:val="00A736B9"/>
    <w:rsid w:val="00A752AE"/>
    <w:rsid w:val="00A82438"/>
    <w:rsid w:val="00A841E7"/>
    <w:rsid w:val="00A85C7A"/>
    <w:rsid w:val="00A918D1"/>
    <w:rsid w:val="00A918F1"/>
    <w:rsid w:val="00A9287E"/>
    <w:rsid w:val="00A933C7"/>
    <w:rsid w:val="00A96F81"/>
    <w:rsid w:val="00A972C2"/>
    <w:rsid w:val="00AA15DC"/>
    <w:rsid w:val="00AA3953"/>
    <w:rsid w:val="00AA5C94"/>
    <w:rsid w:val="00AA5EE2"/>
    <w:rsid w:val="00AA6983"/>
    <w:rsid w:val="00AA6A7D"/>
    <w:rsid w:val="00AA6D90"/>
    <w:rsid w:val="00AA7489"/>
    <w:rsid w:val="00AA7AFF"/>
    <w:rsid w:val="00AB00D7"/>
    <w:rsid w:val="00AB0786"/>
    <w:rsid w:val="00AB2540"/>
    <w:rsid w:val="00AB2666"/>
    <w:rsid w:val="00AB27B0"/>
    <w:rsid w:val="00AB458D"/>
    <w:rsid w:val="00AB6AF8"/>
    <w:rsid w:val="00AB6E08"/>
    <w:rsid w:val="00AC1557"/>
    <w:rsid w:val="00AC295B"/>
    <w:rsid w:val="00AC4BD7"/>
    <w:rsid w:val="00AC523C"/>
    <w:rsid w:val="00AC68A9"/>
    <w:rsid w:val="00AD0238"/>
    <w:rsid w:val="00AD3629"/>
    <w:rsid w:val="00AD4679"/>
    <w:rsid w:val="00AD6C7C"/>
    <w:rsid w:val="00AD7787"/>
    <w:rsid w:val="00AD7EEF"/>
    <w:rsid w:val="00AE0F5A"/>
    <w:rsid w:val="00AE671E"/>
    <w:rsid w:val="00AF1731"/>
    <w:rsid w:val="00AF1FBC"/>
    <w:rsid w:val="00AF4CFA"/>
    <w:rsid w:val="00AF61DA"/>
    <w:rsid w:val="00AF61F8"/>
    <w:rsid w:val="00B01379"/>
    <w:rsid w:val="00B023C8"/>
    <w:rsid w:val="00B0492A"/>
    <w:rsid w:val="00B04BE1"/>
    <w:rsid w:val="00B0524E"/>
    <w:rsid w:val="00B05AF9"/>
    <w:rsid w:val="00B13D4D"/>
    <w:rsid w:val="00B20AD6"/>
    <w:rsid w:val="00B221C4"/>
    <w:rsid w:val="00B22AB2"/>
    <w:rsid w:val="00B2432C"/>
    <w:rsid w:val="00B24A03"/>
    <w:rsid w:val="00B250A1"/>
    <w:rsid w:val="00B2575F"/>
    <w:rsid w:val="00B25820"/>
    <w:rsid w:val="00B26FB6"/>
    <w:rsid w:val="00B273AF"/>
    <w:rsid w:val="00B30221"/>
    <w:rsid w:val="00B30409"/>
    <w:rsid w:val="00B30D95"/>
    <w:rsid w:val="00B312E5"/>
    <w:rsid w:val="00B332F7"/>
    <w:rsid w:val="00B34810"/>
    <w:rsid w:val="00B36372"/>
    <w:rsid w:val="00B4128B"/>
    <w:rsid w:val="00B420A2"/>
    <w:rsid w:val="00B42C6F"/>
    <w:rsid w:val="00B44D2E"/>
    <w:rsid w:val="00B56525"/>
    <w:rsid w:val="00B56C9F"/>
    <w:rsid w:val="00B603EE"/>
    <w:rsid w:val="00B60518"/>
    <w:rsid w:val="00B6113F"/>
    <w:rsid w:val="00B61D06"/>
    <w:rsid w:val="00B62A0A"/>
    <w:rsid w:val="00B630EA"/>
    <w:rsid w:val="00B63271"/>
    <w:rsid w:val="00B6522B"/>
    <w:rsid w:val="00B65656"/>
    <w:rsid w:val="00B65895"/>
    <w:rsid w:val="00B6607A"/>
    <w:rsid w:val="00B71F08"/>
    <w:rsid w:val="00B76B36"/>
    <w:rsid w:val="00B76F9B"/>
    <w:rsid w:val="00B77D08"/>
    <w:rsid w:val="00B77FE5"/>
    <w:rsid w:val="00B81EF8"/>
    <w:rsid w:val="00B83816"/>
    <w:rsid w:val="00B858E7"/>
    <w:rsid w:val="00B87B95"/>
    <w:rsid w:val="00B9720B"/>
    <w:rsid w:val="00B97E44"/>
    <w:rsid w:val="00BA0919"/>
    <w:rsid w:val="00BA3D70"/>
    <w:rsid w:val="00BA41FA"/>
    <w:rsid w:val="00BA6224"/>
    <w:rsid w:val="00BA6C2E"/>
    <w:rsid w:val="00BB021C"/>
    <w:rsid w:val="00BB13AC"/>
    <w:rsid w:val="00BB2E31"/>
    <w:rsid w:val="00BB30FC"/>
    <w:rsid w:val="00BB40FE"/>
    <w:rsid w:val="00BB5C54"/>
    <w:rsid w:val="00BB7BD2"/>
    <w:rsid w:val="00BC03CA"/>
    <w:rsid w:val="00BC1791"/>
    <w:rsid w:val="00BC3618"/>
    <w:rsid w:val="00BD12E3"/>
    <w:rsid w:val="00BD174F"/>
    <w:rsid w:val="00BD4EB1"/>
    <w:rsid w:val="00BD7CDA"/>
    <w:rsid w:val="00BE2621"/>
    <w:rsid w:val="00BE348A"/>
    <w:rsid w:val="00BE3FF1"/>
    <w:rsid w:val="00BE50FA"/>
    <w:rsid w:val="00BE5F66"/>
    <w:rsid w:val="00BF0116"/>
    <w:rsid w:val="00BF071E"/>
    <w:rsid w:val="00BF1AA3"/>
    <w:rsid w:val="00BF2874"/>
    <w:rsid w:val="00BF3BBD"/>
    <w:rsid w:val="00BF507A"/>
    <w:rsid w:val="00C032E2"/>
    <w:rsid w:val="00C04C75"/>
    <w:rsid w:val="00C124D5"/>
    <w:rsid w:val="00C12912"/>
    <w:rsid w:val="00C12C97"/>
    <w:rsid w:val="00C14385"/>
    <w:rsid w:val="00C160E5"/>
    <w:rsid w:val="00C16A5E"/>
    <w:rsid w:val="00C16E76"/>
    <w:rsid w:val="00C175BF"/>
    <w:rsid w:val="00C17C40"/>
    <w:rsid w:val="00C20144"/>
    <w:rsid w:val="00C20CB3"/>
    <w:rsid w:val="00C22391"/>
    <w:rsid w:val="00C226DF"/>
    <w:rsid w:val="00C27B87"/>
    <w:rsid w:val="00C30D99"/>
    <w:rsid w:val="00C33198"/>
    <w:rsid w:val="00C34C74"/>
    <w:rsid w:val="00C34D90"/>
    <w:rsid w:val="00C36F66"/>
    <w:rsid w:val="00C4519C"/>
    <w:rsid w:val="00C4525B"/>
    <w:rsid w:val="00C47005"/>
    <w:rsid w:val="00C5109C"/>
    <w:rsid w:val="00C53709"/>
    <w:rsid w:val="00C54D9B"/>
    <w:rsid w:val="00C54F80"/>
    <w:rsid w:val="00C552B0"/>
    <w:rsid w:val="00C616AD"/>
    <w:rsid w:val="00C63E00"/>
    <w:rsid w:val="00C65E9C"/>
    <w:rsid w:val="00C705CB"/>
    <w:rsid w:val="00C706E2"/>
    <w:rsid w:val="00C709F9"/>
    <w:rsid w:val="00C72454"/>
    <w:rsid w:val="00C728CB"/>
    <w:rsid w:val="00C762DB"/>
    <w:rsid w:val="00C76B4A"/>
    <w:rsid w:val="00C81CC1"/>
    <w:rsid w:val="00C8484B"/>
    <w:rsid w:val="00C853D8"/>
    <w:rsid w:val="00C85607"/>
    <w:rsid w:val="00C8784F"/>
    <w:rsid w:val="00C9676B"/>
    <w:rsid w:val="00C96E58"/>
    <w:rsid w:val="00C97229"/>
    <w:rsid w:val="00CA024E"/>
    <w:rsid w:val="00CA0878"/>
    <w:rsid w:val="00CA3F6D"/>
    <w:rsid w:val="00CA54DF"/>
    <w:rsid w:val="00CA6478"/>
    <w:rsid w:val="00CA69EA"/>
    <w:rsid w:val="00CA7933"/>
    <w:rsid w:val="00CB0A7A"/>
    <w:rsid w:val="00CB138D"/>
    <w:rsid w:val="00CB6D88"/>
    <w:rsid w:val="00CC1F04"/>
    <w:rsid w:val="00CC3E1F"/>
    <w:rsid w:val="00CC4C2E"/>
    <w:rsid w:val="00CC746A"/>
    <w:rsid w:val="00CC7948"/>
    <w:rsid w:val="00CD068C"/>
    <w:rsid w:val="00CD33D9"/>
    <w:rsid w:val="00CD6A3C"/>
    <w:rsid w:val="00CE0AF0"/>
    <w:rsid w:val="00CE0CA5"/>
    <w:rsid w:val="00CE3C52"/>
    <w:rsid w:val="00CE4904"/>
    <w:rsid w:val="00CE53EF"/>
    <w:rsid w:val="00CF027E"/>
    <w:rsid w:val="00CF14EA"/>
    <w:rsid w:val="00CF16B4"/>
    <w:rsid w:val="00CF1A3E"/>
    <w:rsid w:val="00CF6110"/>
    <w:rsid w:val="00CF6223"/>
    <w:rsid w:val="00CF66AC"/>
    <w:rsid w:val="00CF6BA4"/>
    <w:rsid w:val="00CF79B5"/>
    <w:rsid w:val="00D00A87"/>
    <w:rsid w:val="00D012A4"/>
    <w:rsid w:val="00D04817"/>
    <w:rsid w:val="00D05E3E"/>
    <w:rsid w:val="00D0736F"/>
    <w:rsid w:val="00D10D03"/>
    <w:rsid w:val="00D12C78"/>
    <w:rsid w:val="00D2129B"/>
    <w:rsid w:val="00D213CE"/>
    <w:rsid w:val="00D2141A"/>
    <w:rsid w:val="00D21A1E"/>
    <w:rsid w:val="00D22C4D"/>
    <w:rsid w:val="00D25FBC"/>
    <w:rsid w:val="00D26515"/>
    <w:rsid w:val="00D301E4"/>
    <w:rsid w:val="00D30C9A"/>
    <w:rsid w:val="00D31821"/>
    <w:rsid w:val="00D31E40"/>
    <w:rsid w:val="00D331A1"/>
    <w:rsid w:val="00D33E03"/>
    <w:rsid w:val="00D36891"/>
    <w:rsid w:val="00D36E76"/>
    <w:rsid w:val="00D37FCE"/>
    <w:rsid w:val="00D42DFA"/>
    <w:rsid w:val="00D43E67"/>
    <w:rsid w:val="00D45232"/>
    <w:rsid w:val="00D4646D"/>
    <w:rsid w:val="00D50D0F"/>
    <w:rsid w:val="00D51D6B"/>
    <w:rsid w:val="00D521E5"/>
    <w:rsid w:val="00D52C5B"/>
    <w:rsid w:val="00D52F78"/>
    <w:rsid w:val="00D535CB"/>
    <w:rsid w:val="00D558FC"/>
    <w:rsid w:val="00D60B6E"/>
    <w:rsid w:val="00D62A39"/>
    <w:rsid w:val="00D62DBB"/>
    <w:rsid w:val="00D64C6A"/>
    <w:rsid w:val="00D66786"/>
    <w:rsid w:val="00D66A9A"/>
    <w:rsid w:val="00D67246"/>
    <w:rsid w:val="00D7006C"/>
    <w:rsid w:val="00D71E6C"/>
    <w:rsid w:val="00D771B4"/>
    <w:rsid w:val="00D819F5"/>
    <w:rsid w:val="00D83B73"/>
    <w:rsid w:val="00D83CE3"/>
    <w:rsid w:val="00D84250"/>
    <w:rsid w:val="00D84422"/>
    <w:rsid w:val="00D877E9"/>
    <w:rsid w:val="00D9272D"/>
    <w:rsid w:val="00D93845"/>
    <w:rsid w:val="00DA06C9"/>
    <w:rsid w:val="00DA12E3"/>
    <w:rsid w:val="00DA403C"/>
    <w:rsid w:val="00DA4B50"/>
    <w:rsid w:val="00DA72E6"/>
    <w:rsid w:val="00DB6E40"/>
    <w:rsid w:val="00DB756C"/>
    <w:rsid w:val="00DB7BDF"/>
    <w:rsid w:val="00DC4E9B"/>
    <w:rsid w:val="00DC5A17"/>
    <w:rsid w:val="00DC6B86"/>
    <w:rsid w:val="00DC739B"/>
    <w:rsid w:val="00DD06A2"/>
    <w:rsid w:val="00DD0AF8"/>
    <w:rsid w:val="00DD1192"/>
    <w:rsid w:val="00DD2C25"/>
    <w:rsid w:val="00DD6D43"/>
    <w:rsid w:val="00DD7E7F"/>
    <w:rsid w:val="00DE47F9"/>
    <w:rsid w:val="00DE6360"/>
    <w:rsid w:val="00DF2E84"/>
    <w:rsid w:val="00DF646C"/>
    <w:rsid w:val="00DF74BA"/>
    <w:rsid w:val="00E0015A"/>
    <w:rsid w:val="00E0084D"/>
    <w:rsid w:val="00E01121"/>
    <w:rsid w:val="00E019BB"/>
    <w:rsid w:val="00E025A3"/>
    <w:rsid w:val="00E07BD4"/>
    <w:rsid w:val="00E1284D"/>
    <w:rsid w:val="00E14A0E"/>
    <w:rsid w:val="00E152FA"/>
    <w:rsid w:val="00E216D1"/>
    <w:rsid w:val="00E22EDD"/>
    <w:rsid w:val="00E23E81"/>
    <w:rsid w:val="00E26104"/>
    <w:rsid w:val="00E30343"/>
    <w:rsid w:val="00E30634"/>
    <w:rsid w:val="00E314A4"/>
    <w:rsid w:val="00E31550"/>
    <w:rsid w:val="00E32CE1"/>
    <w:rsid w:val="00E34076"/>
    <w:rsid w:val="00E343AA"/>
    <w:rsid w:val="00E36BF7"/>
    <w:rsid w:val="00E37525"/>
    <w:rsid w:val="00E4183C"/>
    <w:rsid w:val="00E4209D"/>
    <w:rsid w:val="00E45563"/>
    <w:rsid w:val="00E45EDD"/>
    <w:rsid w:val="00E46176"/>
    <w:rsid w:val="00E46398"/>
    <w:rsid w:val="00E47732"/>
    <w:rsid w:val="00E506D4"/>
    <w:rsid w:val="00E50977"/>
    <w:rsid w:val="00E50E23"/>
    <w:rsid w:val="00E5344F"/>
    <w:rsid w:val="00E5403C"/>
    <w:rsid w:val="00E552E5"/>
    <w:rsid w:val="00E57C10"/>
    <w:rsid w:val="00E61827"/>
    <w:rsid w:val="00E62B8E"/>
    <w:rsid w:val="00E657CA"/>
    <w:rsid w:val="00E71FC2"/>
    <w:rsid w:val="00E74055"/>
    <w:rsid w:val="00E7420D"/>
    <w:rsid w:val="00E74914"/>
    <w:rsid w:val="00E75019"/>
    <w:rsid w:val="00E7525B"/>
    <w:rsid w:val="00E75978"/>
    <w:rsid w:val="00E77AE6"/>
    <w:rsid w:val="00E80AFA"/>
    <w:rsid w:val="00E80BCC"/>
    <w:rsid w:val="00E8134A"/>
    <w:rsid w:val="00E81A99"/>
    <w:rsid w:val="00E82280"/>
    <w:rsid w:val="00E82FE6"/>
    <w:rsid w:val="00E84394"/>
    <w:rsid w:val="00E852BA"/>
    <w:rsid w:val="00E85BF9"/>
    <w:rsid w:val="00E87079"/>
    <w:rsid w:val="00E915A2"/>
    <w:rsid w:val="00E920FC"/>
    <w:rsid w:val="00E92C5A"/>
    <w:rsid w:val="00E93D6D"/>
    <w:rsid w:val="00EA02D7"/>
    <w:rsid w:val="00EA0302"/>
    <w:rsid w:val="00EA05EA"/>
    <w:rsid w:val="00EA1EC2"/>
    <w:rsid w:val="00EB0ED0"/>
    <w:rsid w:val="00EB54EA"/>
    <w:rsid w:val="00EB607D"/>
    <w:rsid w:val="00EB768A"/>
    <w:rsid w:val="00EC324E"/>
    <w:rsid w:val="00ED2E3A"/>
    <w:rsid w:val="00ED467F"/>
    <w:rsid w:val="00ED4A37"/>
    <w:rsid w:val="00ED5A94"/>
    <w:rsid w:val="00ED71A9"/>
    <w:rsid w:val="00EE0600"/>
    <w:rsid w:val="00EE0EF3"/>
    <w:rsid w:val="00EE10CE"/>
    <w:rsid w:val="00EE2D30"/>
    <w:rsid w:val="00EE2FAB"/>
    <w:rsid w:val="00EE4093"/>
    <w:rsid w:val="00EE5F27"/>
    <w:rsid w:val="00EE6053"/>
    <w:rsid w:val="00EF3B3A"/>
    <w:rsid w:val="00EF4F76"/>
    <w:rsid w:val="00EF5448"/>
    <w:rsid w:val="00EF71A8"/>
    <w:rsid w:val="00EF7C78"/>
    <w:rsid w:val="00F00780"/>
    <w:rsid w:val="00F06A57"/>
    <w:rsid w:val="00F072D9"/>
    <w:rsid w:val="00F129BE"/>
    <w:rsid w:val="00F12B52"/>
    <w:rsid w:val="00F135B4"/>
    <w:rsid w:val="00F14504"/>
    <w:rsid w:val="00F16AE7"/>
    <w:rsid w:val="00F170D2"/>
    <w:rsid w:val="00F212CF"/>
    <w:rsid w:val="00F23392"/>
    <w:rsid w:val="00F2475D"/>
    <w:rsid w:val="00F24F83"/>
    <w:rsid w:val="00F278E5"/>
    <w:rsid w:val="00F27C49"/>
    <w:rsid w:val="00F30A15"/>
    <w:rsid w:val="00F31A36"/>
    <w:rsid w:val="00F326C3"/>
    <w:rsid w:val="00F34402"/>
    <w:rsid w:val="00F35C82"/>
    <w:rsid w:val="00F37FBA"/>
    <w:rsid w:val="00F424DE"/>
    <w:rsid w:val="00F42F72"/>
    <w:rsid w:val="00F45D97"/>
    <w:rsid w:val="00F507B1"/>
    <w:rsid w:val="00F51F07"/>
    <w:rsid w:val="00F52FD0"/>
    <w:rsid w:val="00F5446A"/>
    <w:rsid w:val="00F65333"/>
    <w:rsid w:val="00F657D9"/>
    <w:rsid w:val="00F6584B"/>
    <w:rsid w:val="00F6691C"/>
    <w:rsid w:val="00F66BB5"/>
    <w:rsid w:val="00F66D2F"/>
    <w:rsid w:val="00F67F52"/>
    <w:rsid w:val="00F70713"/>
    <w:rsid w:val="00F70BCC"/>
    <w:rsid w:val="00F71532"/>
    <w:rsid w:val="00F7185B"/>
    <w:rsid w:val="00F731A8"/>
    <w:rsid w:val="00F820E2"/>
    <w:rsid w:val="00F82F19"/>
    <w:rsid w:val="00F91FA7"/>
    <w:rsid w:val="00F9347A"/>
    <w:rsid w:val="00F946A0"/>
    <w:rsid w:val="00F953AA"/>
    <w:rsid w:val="00FA011C"/>
    <w:rsid w:val="00FB06F5"/>
    <w:rsid w:val="00FB1DF0"/>
    <w:rsid w:val="00FB3C02"/>
    <w:rsid w:val="00FB7D44"/>
    <w:rsid w:val="00FC197C"/>
    <w:rsid w:val="00FC5079"/>
    <w:rsid w:val="00FC7354"/>
    <w:rsid w:val="00FC74E1"/>
    <w:rsid w:val="00FC79B4"/>
    <w:rsid w:val="00FD1DA1"/>
    <w:rsid w:val="00FD4315"/>
    <w:rsid w:val="00FE138C"/>
    <w:rsid w:val="00FE1BF0"/>
    <w:rsid w:val="00FE1F68"/>
    <w:rsid w:val="00FE304F"/>
    <w:rsid w:val="00FE4088"/>
    <w:rsid w:val="00FE4115"/>
    <w:rsid w:val="00FF4D6D"/>
    <w:rsid w:val="00FF6116"/>
    <w:rsid w:val="00FF63BA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1B4"/>
  </w:style>
  <w:style w:type="table" w:styleId="TableGrid">
    <w:name w:val="Table Grid"/>
    <w:basedOn w:val="TableNormal"/>
    <w:rsid w:val="00EE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3F8"/>
    <w:rPr>
      <w:rFonts w:ascii="Tahoma" w:hAnsi="Tahoma" w:cs="Tahoma"/>
      <w:sz w:val="16"/>
      <w:szCs w:val="16"/>
    </w:rPr>
  </w:style>
  <w:style w:type="character" w:styleId="Strong">
    <w:name w:val="Strong"/>
    <w:qFormat/>
    <w:rsid w:val="00491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1B4"/>
  </w:style>
  <w:style w:type="table" w:styleId="TableGrid">
    <w:name w:val="Table Grid"/>
    <w:basedOn w:val="TableNormal"/>
    <w:rsid w:val="00EE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3F8"/>
    <w:rPr>
      <w:rFonts w:ascii="Tahoma" w:hAnsi="Tahoma" w:cs="Tahoma"/>
      <w:sz w:val="16"/>
      <w:szCs w:val="16"/>
    </w:rPr>
  </w:style>
  <w:style w:type="character" w:styleId="Strong">
    <w:name w:val="Strong"/>
    <w:qFormat/>
    <w:rsid w:val="00491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ead\Local%20Settings\Temporary%20Internet%20Files\OLKA\Certification%20Checklist%20-%20F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Certification Checklist - FFT (2).dot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CHECKLIST</vt:lpstr>
    </vt:vector>
  </TitlesOfParts>
  <Company>CDF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CHECKLIST</dc:title>
  <dc:subject/>
  <dc:creator>DRead</dc:creator>
  <cp:keywords/>
  <dc:description/>
  <cp:lastModifiedBy>Administrator</cp:lastModifiedBy>
  <cp:revision>12</cp:revision>
  <cp:lastPrinted>2009-12-01T22:50:00Z</cp:lastPrinted>
  <dcterms:created xsi:type="dcterms:W3CDTF">2013-09-27T15:32:00Z</dcterms:created>
  <dcterms:modified xsi:type="dcterms:W3CDTF">2016-12-11T16:46:00Z</dcterms:modified>
</cp:coreProperties>
</file>