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6A" w:rsidRDefault="00F5446A" w:rsidP="00D771B4">
      <w:pPr>
        <w:jc w:val="center"/>
        <w:rPr>
          <w:rFonts w:ascii="Arial" w:hAnsi="Arial" w:cs="Arial"/>
          <w:b/>
          <w:bCs/>
        </w:rPr>
      </w:pPr>
      <w:smartTag w:uri="urn:schemas-microsoft-com:office:smarttags" w:element="City">
        <w:r>
          <w:rPr>
            <w:rFonts w:ascii="Arial" w:hAnsi="Arial" w:cs="Arial"/>
            <w:b/>
            <w:bCs/>
          </w:rPr>
          <w:t>BUTTE</w:t>
        </w:r>
      </w:smartTag>
      <w:r>
        <w:rPr>
          <w:rFonts w:ascii="Arial" w:hAnsi="Arial" w:cs="Arial"/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COUNTY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FIRE DEPARTMENT</w:t>
          </w:r>
        </w:smartTag>
      </w:smartTag>
    </w:p>
    <w:p w:rsidR="00427C9E" w:rsidRDefault="008960A6" w:rsidP="00D771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EXPLORER SAFETY TRAINING </w:t>
      </w:r>
      <w:r w:rsidR="00427C9E">
        <w:rPr>
          <w:rFonts w:ascii="Arial" w:hAnsi="Arial" w:cs="Arial"/>
          <w:b/>
          <w:bCs/>
        </w:rPr>
        <w:t>CHECKLIST</w:t>
      </w:r>
    </w:p>
    <w:p w:rsidR="00427C9E" w:rsidRDefault="00427C9E" w:rsidP="00D771B4">
      <w:pPr>
        <w:jc w:val="center"/>
      </w:pPr>
    </w:p>
    <w:tbl>
      <w:tblPr>
        <w:tblW w:w="11280" w:type="dxa"/>
        <w:tblInd w:w="-132" w:type="dxa"/>
        <w:tblLook w:val="0000" w:firstRow="0" w:lastRow="0" w:firstColumn="0" w:lastColumn="0" w:noHBand="0" w:noVBand="0"/>
      </w:tblPr>
      <w:tblGrid>
        <w:gridCol w:w="4440"/>
        <w:gridCol w:w="480"/>
        <w:gridCol w:w="2203"/>
        <w:gridCol w:w="77"/>
        <w:gridCol w:w="1198"/>
        <w:gridCol w:w="2160"/>
        <w:gridCol w:w="722"/>
      </w:tblGrid>
      <w:tr w:rsidR="00EE0EF3" w:rsidTr="00CF79B5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EF3" w:rsidRDefault="00B87B95" w:rsidP="003B0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  <w:r w:rsidR="00EE0EF3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EF3" w:rsidRDefault="00B87B95" w:rsidP="003B0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EE0EF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bookmarkStart w:id="3" w:name="Text3"/>
            <w:r w:rsidR="00B87B9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87B95">
              <w:rPr>
                <w:rFonts w:ascii="Arial" w:hAnsi="Arial" w:cs="Arial"/>
              </w:rPr>
              <w:instrText xml:space="preserve"> FORMTEXT </w:instrText>
            </w:r>
            <w:r w:rsidR="00B87B95">
              <w:rPr>
                <w:rFonts w:ascii="Arial" w:hAnsi="Arial" w:cs="Arial"/>
              </w:rPr>
            </w:r>
            <w:r w:rsidR="00B87B95">
              <w:rPr>
                <w:rFonts w:ascii="Arial" w:hAnsi="Arial" w:cs="Arial"/>
              </w:rPr>
              <w:fldChar w:fldCharType="separate"/>
            </w:r>
            <w:r w:rsidR="00B87B95">
              <w:rPr>
                <w:rFonts w:ascii="Arial" w:hAnsi="Arial" w:cs="Arial"/>
                <w:noProof/>
              </w:rPr>
              <w:t> </w:t>
            </w:r>
            <w:r w:rsidR="00B87B95">
              <w:rPr>
                <w:rFonts w:ascii="Arial" w:hAnsi="Arial" w:cs="Arial"/>
                <w:noProof/>
              </w:rPr>
              <w:t> </w:t>
            </w:r>
            <w:r w:rsidR="00B87B95">
              <w:rPr>
                <w:rFonts w:ascii="Arial" w:hAnsi="Arial" w:cs="Arial"/>
                <w:noProof/>
              </w:rPr>
              <w:t> </w:t>
            </w:r>
            <w:r w:rsidR="00B87B95">
              <w:rPr>
                <w:rFonts w:ascii="Arial" w:hAnsi="Arial" w:cs="Arial"/>
                <w:noProof/>
              </w:rPr>
              <w:t> </w:t>
            </w:r>
            <w:r w:rsidR="00B87B95">
              <w:rPr>
                <w:rFonts w:ascii="Arial" w:hAnsi="Arial" w:cs="Arial"/>
                <w:noProof/>
              </w:rPr>
              <w:t> </w:t>
            </w:r>
            <w:r w:rsidR="00B87B95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7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</w:rPr>
            </w:pPr>
          </w:p>
        </w:tc>
      </w:tr>
      <w:tr w:rsidR="00EE0EF3" w:rsidTr="00CF79B5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(Last, First)</w:t>
            </w: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EF3" w:rsidRDefault="00F82F19" w:rsidP="003B0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  <w:r w:rsidR="00EE0E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EF3" w:rsidRDefault="00F82F19" w:rsidP="003B0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START </w:t>
            </w:r>
            <w:r w:rsidR="00EE0EF3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0EF3" w:rsidTr="00CF79B5">
        <w:trPr>
          <w:trHeight w:val="255"/>
        </w:trPr>
        <w:tc>
          <w:tcPr>
            <w:tcW w:w="1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13" w:rsidRDefault="00F70713" w:rsidP="003B0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874" w:rsidTr="00DD6D43">
        <w:trPr>
          <w:trHeight w:val="538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0874" w:rsidRDefault="00330874" w:rsidP="003B03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Task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0874" w:rsidRDefault="00330874" w:rsidP="003B03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Completion</w:t>
            </w:r>
          </w:p>
          <w:p w:rsidR="00330874" w:rsidRDefault="00330874" w:rsidP="003B03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330874" w:rsidRDefault="008224F2" w:rsidP="003B03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Instructor </w:t>
            </w:r>
            <w:r w:rsidR="00330874"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</w:p>
        </w:tc>
      </w:tr>
      <w:tr w:rsidR="00AA6983" w:rsidRPr="00D771B4" w:rsidTr="00DD6D43">
        <w:trPr>
          <w:trHeight w:val="312"/>
        </w:trPr>
        <w:tc>
          <w:tcPr>
            <w:tcW w:w="72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83" w:rsidRPr="003D300E" w:rsidRDefault="007A4493" w:rsidP="00EC688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300E">
              <w:rPr>
                <w:rFonts w:ascii="Arial" w:hAnsi="Arial" w:cs="Arial"/>
                <w:color w:val="000000"/>
                <w:sz w:val="20"/>
                <w:szCs w:val="20"/>
              </w:rPr>
              <w:t>History / Organizational Structure</w:t>
            </w:r>
            <w:r w:rsidR="002448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F2C3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448BA" w:rsidRPr="002448BA">
              <w:rPr>
                <w:rFonts w:ascii="Arial" w:hAnsi="Arial" w:cs="Arial"/>
                <w:color w:val="000000"/>
                <w:sz w:val="20"/>
                <w:szCs w:val="20"/>
              </w:rPr>
              <w:t>4301.1</w:t>
            </w:r>
            <w:r w:rsidR="00EF2C3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83" w:rsidRPr="00D771B4" w:rsidRDefault="00AA6983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83" w:rsidRPr="00D771B4" w:rsidRDefault="00AA6983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A6983" w:rsidRPr="00D771B4" w:rsidTr="00DD6D43">
        <w:trPr>
          <w:trHeight w:val="312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83" w:rsidRPr="003D300E" w:rsidRDefault="007A4493" w:rsidP="00EC688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300E">
              <w:rPr>
                <w:rFonts w:ascii="Arial" w:hAnsi="Arial" w:cs="Arial"/>
                <w:sz w:val="20"/>
                <w:szCs w:val="20"/>
              </w:rPr>
              <w:t>S</w:t>
            </w:r>
            <w:r w:rsidR="00562323" w:rsidRPr="003D300E">
              <w:rPr>
                <w:rFonts w:ascii="Arial" w:hAnsi="Arial" w:cs="Arial"/>
                <w:sz w:val="20"/>
                <w:szCs w:val="20"/>
              </w:rPr>
              <w:t xml:space="preserve">tation Orientation </w:t>
            </w:r>
            <w:r w:rsidR="00EF2C36">
              <w:rPr>
                <w:rFonts w:ascii="Arial" w:hAnsi="Arial" w:cs="Arial"/>
                <w:sz w:val="20"/>
                <w:szCs w:val="20"/>
              </w:rPr>
              <w:t>(</w:t>
            </w:r>
            <w:r w:rsidR="002448BA" w:rsidRPr="002448BA">
              <w:rPr>
                <w:rFonts w:ascii="Arial" w:hAnsi="Arial" w:cs="Arial"/>
                <w:sz w:val="20"/>
                <w:szCs w:val="20"/>
              </w:rPr>
              <w:t>4302.1</w:t>
            </w:r>
            <w:r w:rsidR="00EF2C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83" w:rsidRPr="00D771B4" w:rsidRDefault="00AA6983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83" w:rsidRPr="00D771B4" w:rsidRDefault="00AA6983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A4493" w:rsidRPr="00D771B4" w:rsidTr="00DD6D43">
        <w:trPr>
          <w:trHeight w:val="312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93" w:rsidRPr="003D300E" w:rsidRDefault="007A4493" w:rsidP="00EC68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00E">
              <w:rPr>
                <w:rFonts w:ascii="Arial" w:hAnsi="Arial" w:cs="Arial"/>
                <w:color w:val="000000"/>
                <w:sz w:val="20"/>
                <w:szCs w:val="20"/>
              </w:rPr>
              <w:t>Firefighter Safety</w:t>
            </w:r>
            <w:r w:rsidR="002448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F2C3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448BA" w:rsidRPr="002448BA">
              <w:rPr>
                <w:rFonts w:ascii="Arial" w:hAnsi="Arial" w:cs="Arial"/>
                <w:color w:val="000000"/>
                <w:sz w:val="20"/>
                <w:szCs w:val="20"/>
              </w:rPr>
              <w:t>4306.1</w:t>
            </w:r>
            <w:r w:rsidR="00EF2C3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93" w:rsidRPr="00D771B4" w:rsidRDefault="007A4493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493" w:rsidRPr="00D771B4" w:rsidRDefault="007A4493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1778" w:rsidRPr="00D771B4" w:rsidTr="00DD6D43">
        <w:trPr>
          <w:trHeight w:val="312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78" w:rsidRPr="003D300E" w:rsidRDefault="00A51778" w:rsidP="00CD6A3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300E">
              <w:rPr>
                <w:rFonts w:ascii="Arial" w:hAnsi="Arial" w:cs="Arial"/>
                <w:sz w:val="20"/>
                <w:szCs w:val="20"/>
              </w:rPr>
              <w:t>Accountability Policy</w:t>
            </w:r>
            <w:r w:rsidR="00063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207">
              <w:rPr>
                <w:rFonts w:ascii="Arial" w:hAnsi="Arial" w:cs="Arial"/>
                <w:sz w:val="20"/>
                <w:szCs w:val="20"/>
              </w:rPr>
              <w:t>(</w:t>
            </w:r>
            <w:r w:rsidR="003E2207" w:rsidRPr="003E2207">
              <w:rPr>
                <w:rFonts w:ascii="Arial" w:hAnsi="Arial" w:cs="Arial"/>
                <w:sz w:val="20"/>
                <w:szCs w:val="20"/>
              </w:rPr>
              <w:t>7036.13</w:t>
            </w:r>
            <w:r w:rsidR="003E22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78" w:rsidRPr="00D771B4" w:rsidRDefault="00A51778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778" w:rsidRPr="00D771B4" w:rsidRDefault="00A51778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1778" w:rsidRPr="00D771B4" w:rsidTr="00DD6D43">
        <w:trPr>
          <w:trHeight w:val="312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78" w:rsidRPr="003D300E" w:rsidRDefault="00452849" w:rsidP="00EC688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LCES, 10’s 18’s</w:t>
            </w:r>
            <w:r w:rsidR="002448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F2C3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448BA" w:rsidRPr="002448BA">
              <w:rPr>
                <w:rFonts w:ascii="Arial" w:hAnsi="Arial" w:cs="Arial"/>
                <w:color w:val="000000"/>
                <w:sz w:val="20"/>
                <w:szCs w:val="20"/>
              </w:rPr>
              <w:t>4306.2</w:t>
            </w:r>
            <w:r w:rsidR="002448B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448BA">
              <w:t xml:space="preserve"> </w:t>
            </w:r>
            <w:r w:rsidR="002448BA" w:rsidRPr="002448BA">
              <w:rPr>
                <w:rFonts w:ascii="Arial" w:hAnsi="Arial" w:cs="Arial"/>
                <w:color w:val="000000"/>
                <w:sz w:val="20"/>
                <w:szCs w:val="20"/>
              </w:rPr>
              <w:t>4306.2.1</w:t>
            </w:r>
            <w:r w:rsidR="002448B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448BA">
              <w:t xml:space="preserve"> </w:t>
            </w:r>
            <w:r w:rsidR="002448BA" w:rsidRPr="002448BA">
              <w:rPr>
                <w:rFonts w:ascii="Arial" w:hAnsi="Arial" w:cs="Arial"/>
                <w:color w:val="000000"/>
                <w:sz w:val="20"/>
                <w:szCs w:val="20"/>
              </w:rPr>
              <w:t>4306.3</w:t>
            </w:r>
            <w:r w:rsidR="00EF2C3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78" w:rsidRPr="00D771B4" w:rsidRDefault="00A51778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778" w:rsidRPr="00D771B4" w:rsidRDefault="00A51778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1778" w:rsidRPr="00D771B4" w:rsidTr="00DD6D43">
        <w:trPr>
          <w:trHeight w:val="312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78" w:rsidRPr="003D300E" w:rsidRDefault="00A51778" w:rsidP="00EC688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D300E">
              <w:rPr>
                <w:rFonts w:ascii="Arial" w:hAnsi="Arial" w:cs="Arial"/>
                <w:color w:val="000000"/>
                <w:sz w:val="20"/>
                <w:szCs w:val="20"/>
              </w:rPr>
              <w:t>Radio Use / Communications</w:t>
            </w:r>
            <w:r w:rsidR="00EF2C3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5076EC" w:rsidRPr="005076EC">
              <w:rPr>
                <w:rFonts w:ascii="Arial" w:hAnsi="Arial" w:cs="Arial"/>
                <w:color w:val="000000"/>
                <w:sz w:val="20"/>
                <w:szCs w:val="20"/>
              </w:rPr>
              <w:t>4302.9</w:t>
            </w:r>
            <w:r w:rsidR="00EF2C3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78" w:rsidRPr="00D771B4" w:rsidRDefault="00A51778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778" w:rsidRPr="00D771B4" w:rsidRDefault="00A51778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778" w:rsidRPr="00D771B4" w:rsidTr="00DD6D43">
        <w:trPr>
          <w:trHeight w:val="312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78" w:rsidRPr="003D300E" w:rsidRDefault="00A51778" w:rsidP="00EC68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00E">
              <w:rPr>
                <w:rFonts w:ascii="Arial" w:hAnsi="Arial" w:cs="Arial"/>
                <w:color w:val="000000"/>
                <w:sz w:val="20"/>
                <w:szCs w:val="20"/>
              </w:rPr>
              <w:t>Seatbelts, Chock Blocks, Backing Signals</w:t>
            </w:r>
            <w:r w:rsidR="00EF2C3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E57FEE" w:rsidRPr="00E57FEE">
              <w:rPr>
                <w:rFonts w:ascii="Arial" w:hAnsi="Arial" w:cs="Arial"/>
                <w:color w:val="000000"/>
                <w:sz w:val="20"/>
                <w:szCs w:val="20"/>
              </w:rPr>
              <w:t>4313.4</w:t>
            </w:r>
            <w:r w:rsidR="00E57FE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57FEE">
              <w:t xml:space="preserve"> </w:t>
            </w:r>
            <w:r w:rsidR="00E57FEE" w:rsidRPr="00E57FEE">
              <w:rPr>
                <w:rFonts w:ascii="Arial" w:hAnsi="Arial" w:cs="Arial"/>
                <w:color w:val="000000"/>
                <w:sz w:val="20"/>
                <w:szCs w:val="20"/>
              </w:rPr>
              <w:t>4313.6</w:t>
            </w:r>
            <w:r w:rsidR="00EF2C3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78" w:rsidRPr="00D771B4" w:rsidRDefault="00A51778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778" w:rsidRPr="00D771B4" w:rsidRDefault="00A51778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778" w:rsidRPr="00D771B4" w:rsidTr="00DD6D43">
        <w:trPr>
          <w:trHeight w:val="386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78" w:rsidRPr="003D300E" w:rsidRDefault="00452849" w:rsidP="00EC688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EMS /CPR</w:t>
            </w:r>
            <w:r w:rsidR="00E5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36">
              <w:rPr>
                <w:rFonts w:ascii="Arial" w:hAnsi="Arial" w:cs="Arial"/>
                <w:sz w:val="20"/>
                <w:szCs w:val="20"/>
              </w:rPr>
              <w:t>(</w:t>
            </w:r>
            <w:r w:rsidR="00E57FEE" w:rsidRPr="00E57FEE">
              <w:rPr>
                <w:rFonts w:ascii="Arial" w:hAnsi="Arial" w:cs="Arial"/>
                <w:sz w:val="20"/>
                <w:szCs w:val="20"/>
              </w:rPr>
              <w:t>4328.1</w:t>
            </w:r>
            <w:r w:rsidR="008E0729">
              <w:rPr>
                <w:rFonts w:ascii="Arial" w:hAnsi="Arial" w:cs="Arial"/>
                <w:sz w:val="20"/>
                <w:szCs w:val="20"/>
              </w:rPr>
              <w:t>,</w:t>
            </w:r>
            <w:r w:rsidR="008E0729">
              <w:t xml:space="preserve"> </w:t>
            </w:r>
            <w:r w:rsidR="008E0729" w:rsidRPr="008E0729">
              <w:rPr>
                <w:rFonts w:ascii="Arial" w:hAnsi="Arial" w:cs="Arial"/>
                <w:sz w:val="20"/>
                <w:szCs w:val="20"/>
              </w:rPr>
              <w:t>7218</w:t>
            </w:r>
            <w:r w:rsidR="00EF2C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78" w:rsidRPr="00D771B4" w:rsidRDefault="00A51778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778" w:rsidRPr="00D771B4" w:rsidRDefault="00A51778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32D" w:rsidRPr="00D771B4" w:rsidTr="00DD6D43">
        <w:trPr>
          <w:trHeight w:val="89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2D" w:rsidRPr="003D300E" w:rsidRDefault="00EF2C36" w:rsidP="00EC688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Line Hazards 3 Stripes Your Out (</w:t>
            </w:r>
            <w:r w:rsidR="00C6460B" w:rsidRPr="00C6460B">
              <w:rPr>
                <w:rFonts w:ascii="Arial" w:hAnsi="Arial" w:cs="Arial"/>
                <w:sz w:val="20"/>
                <w:szCs w:val="20"/>
              </w:rPr>
              <w:t>4306.5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32D" w:rsidRPr="00D771B4" w:rsidTr="00B221C4">
        <w:trPr>
          <w:trHeight w:val="264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2D" w:rsidRPr="003D300E" w:rsidRDefault="00013698" w:rsidP="00EC688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13698">
              <w:rPr>
                <w:rFonts w:ascii="Arial" w:hAnsi="Arial" w:cs="Arial"/>
                <w:sz w:val="20"/>
                <w:szCs w:val="20"/>
              </w:rPr>
              <w:t>Rules of Conduct</w:t>
            </w:r>
            <w:r w:rsidR="00386F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36">
              <w:rPr>
                <w:rFonts w:ascii="Arial" w:hAnsi="Arial" w:cs="Arial"/>
                <w:sz w:val="20"/>
                <w:szCs w:val="20"/>
              </w:rPr>
              <w:t>(</w:t>
            </w:r>
            <w:r w:rsidR="00386FC1" w:rsidRPr="00386FC1">
              <w:rPr>
                <w:rFonts w:ascii="Arial" w:hAnsi="Arial" w:cs="Arial"/>
                <w:sz w:val="20"/>
                <w:szCs w:val="20"/>
              </w:rPr>
              <w:t>2214</w:t>
            </w:r>
            <w:r w:rsidR="00EF2C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1C4" w:rsidRPr="00D771B4" w:rsidTr="00B221C4">
        <w:trPr>
          <w:trHeight w:val="300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1C4" w:rsidRPr="003D300E" w:rsidRDefault="00013698" w:rsidP="00EC688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13698">
              <w:rPr>
                <w:rFonts w:ascii="Arial" w:hAnsi="Arial" w:cs="Arial"/>
                <w:sz w:val="20"/>
                <w:szCs w:val="20"/>
              </w:rPr>
              <w:t>SCBA</w:t>
            </w:r>
            <w:r w:rsidR="00E5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36">
              <w:rPr>
                <w:rFonts w:ascii="Arial" w:hAnsi="Arial" w:cs="Arial"/>
                <w:sz w:val="20"/>
                <w:szCs w:val="20"/>
              </w:rPr>
              <w:t>(</w:t>
            </w:r>
            <w:r w:rsidR="00E57FEE" w:rsidRPr="00E57FEE">
              <w:rPr>
                <w:rFonts w:ascii="Arial" w:hAnsi="Arial" w:cs="Arial"/>
                <w:sz w:val="20"/>
                <w:szCs w:val="20"/>
              </w:rPr>
              <w:t>4305.4</w:t>
            </w:r>
            <w:r w:rsidR="00EF2C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1C4" w:rsidRPr="00D771B4" w:rsidRDefault="00B221C4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21C4" w:rsidRPr="00D771B4" w:rsidRDefault="00B221C4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32D" w:rsidRPr="00D771B4" w:rsidTr="00CA0878">
        <w:trPr>
          <w:trHeight w:val="312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878" w:rsidRPr="003D300E" w:rsidRDefault="00013698" w:rsidP="00EC688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13698">
              <w:rPr>
                <w:rFonts w:ascii="Arial" w:hAnsi="Arial" w:cs="Arial"/>
                <w:sz w:val="20"/>
                <w:szCs w:val="20"/>
              </w:rPr>
              <w:t>Heat Injury Prevention Policy</w:t>
            </w:r>
            <w:r w:rsidR="00547F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36">
              <w:rPr>
                <w:rFonts w:ascii="Arial" w:hAnsi="Arial" w:cs="Arial"/>
                <w:sz w:val="20"/>
                <w:szCs w:val="20"/>
              </w:rPr>
              <w:t>(</w:t>
            </w:r>
            <w:r w:rsidR="00547F86" w:rsidRPr="00547F86">
              <w:rPr>
                <w:rFonts w:ascii="Arial" w:hAnsi="Arial" w:cs="Arial"/>
                <w:sz w:val="20"/>
                <w:szCs w:val="20"/>
              </w:rPr>
              <w:t>1855</w:t>
            </w:r>
            <w:r w:rsidR="00EF2C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A0878" w:rsidRPr="00D771B4" w:rsidTr="00CA0878">
        <w:trPr>
          <w:trHeight w:val="256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878" w:rsidRDefault="00013698" w:rsidP="00EC688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13698">
              <w:rPr>
                <w:rFonts w:ascii="Arial" w:hAnsi="Arial" w:cs="Arial"/>
                <w:sz w:val="20"/>
                <w:szCs w:val="20"/>
              </w:rPr>
              <w:t>Hearing Protection</w:t>
            </w:r>
            <w:r w:rsidR="00EF2C3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C675A" w:rsidRPr="003C675A">
              <w:rPr>
                <w:rFonts w:ascii="Arial" w:hAnsi="Arial" w:cs="Arial"/>
                <w:sz w:val="20"/>
                <w:szCs w:val="20"/>
              </w:rPr>
              <w:t>1724</w:t>
            </w:r>
            <w:r w:rsidR="00EF2C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878" w:rsidRPr="00D771B4" w:rsidRDefault="00CA0878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0878" w:rsidRPr="00D771B4" w:rsidRDefault="00CA0878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878" w:rsidRPr="00D771B4" w:rsidTr="00CA0878">
        <w:trPr>
          <w:trHeight w:val="134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878" w:rsidRDefault="00013698" w:rsidP="00EC688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13698">
              <w:rPr>
                <w:rFonts w:ascii="Arial" w:hAnsi="Arial" w:cs="Arial"/>
                <w:sz w:val="20"/>
                <w:szCs w:val="20"/>
              </w:rPr>
              <w:t>Fire Shelter</w:t>
            </w:r>
            <w:r w:rsidR="002448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36">
              <w:rPr>
                <w:rFonts w:ascii="Arial" w:hAnsi="Arial" w:cs="Arial"/>
                <w:sz w:val="20"/>
                <w:szCs w:val="20"/>
              </w:rPr>
              <w:t>(</w:t>
            </w:r>
            <w:r w:rsidR="002448BA" w:rsidRPr="002448BA">
              <w:rPr>
                <w:rFonts w:ascii="Arial" w:hAnsi="Arial" w:cs="Arial"/>
                <w:sz w:val="20"/>
                <w:szCs w:val="20"/>
              </w:rPr>
              <w:t>4306.16</w:t>
            </w:r>
            <w:r w:rsidR="00EF2C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878" w:rsidRPr="00D771B4" w:rsidRDefault="00CA0878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0878" w:rsidRPr="00D771B4" w:rsidRDefault="00CA0878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878" w:rsidRPr="00D771B4" w:rsidTr="00CA0878">
        <w:trPr>
          <w:trHeight w:val="197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878" w:rsidRDefault="00013698" w:rsidP="00EC688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13698">
              <w:rPr>
                <w:rFonts w:ascii="Arial" w:hAnsi="Arial" w:cs="Arial"/>
                <w:sz w:val="20"/>
                <w:szCs w:val="20"/>
              </w:rPr>
              <w:t>Injury and Accident Reporting</w:t>
            </w:r>
            <w:r w:rsidR="006F37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36">
              <w:rPr>
                <w:rFonts w:ascii="Arial" w:hAnsi="Arial" w:cs="Arial"/>
                <w:sz w:val="20"/>
                <w:szCs w:val="20"/>
              </w:rPr>
              <w:t>(</w:t>
            </w:r>
            <w:r w:rsidR="000D715A" w:rsidRPr="000D715A">
              <w:rPr>
                <w:rFonts w:ascii="Arial" w:hAnsi="Arial" w:cs="Arial"/>
                <w:sz w:val="20"/>
                <w:szCs w:val="20"/>
              </w:rPr>
              <w:t>4306.1</w:t>
            </w:r>
            <w:r w:rsidR="00EF2C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878" w:rsidRPr="00D771B4" w:rsidRDefault="00CA0878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0878" w:rsidRPr="00D771B4" w:rsidRDefault="00CA0878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32D" w:rsidRPr="00D771B4" w:rsidTr="00DD6D43">
        <w:trPr>
          <w:trHeight w:val="312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2D" w:rsidRPr="003D300E" w:rsidRDefault="00013698" w:rsidP="009F54C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13698">
              <w:rPr>
                <w:rFonts w:ascii="Arial" w:hAnsi="Arial" w:cs="Arial"/>
                <w:sz w:val="20"/>
                <w:szCs w:val="20"/>
              </w:rPr>
              <w:t>ICS-100, Introduction to ICS (self paced) CD Returned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0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0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3B09">
              <w:rPr>
                <w:rFonts w:ascii="Arial" w:hAnsi="Arial" w:cs="Arial"/>
                <w:sz w:val="20"/>
                <w:szCs w:val="20"/>
              </w:rPr>
            </w:r>
            <w:r w:rsidR="00123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30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300E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3D30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D30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0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3B09">
              <w:rPr>
                <w:rFonts w:ascii="Arial" w:hAnsi="Arial" w:cs="Arial"/>
                <w:sz w:val="20"/>
                <w:szCs w:val="20"/>
              </w:rPr>
            </w:r>
            <w:r w:rsidR="00123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30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300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632D" w:rsidRPr="00D771B4" w:rsidTr="00DD6D43">
        <w:trPr>
          <w:trHeight w:val="215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2D" w:rsidRPr="003D300E" w:rsidRDefault="00013698" w:rsidP="009F54C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13698">
              <w:rPr>
                <w:rFonts w:ascii="Arial" w:hAnsi="Arial" w:cs="Arial"/>
                <w:sz w:val="20"/>
                <w:szCs w:val="20"/>
              </w:rPr>
              <w:t>Water Rescue Awareness (self paced) CD Returned</w:t>
            </w:r>
            <w:r w:rsidRPr="000136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632D" w:rsidRPr="003D30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32D" w:rsidRPr="003D30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3B09">
              <w:rPr>
                <w:rFonts w:ascii="Arial" w:hAnsi="Arial" w:cs="Arial"/>
                <w:sz w:val="20"/>
                <w:szCs w:val="20"/>
              </w:rPr>
            </w:r>
            <w:r w:rsidR="00123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632D" w:rsidRPr="003D30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632D" w:rsidRPr="003D300E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22632D" w:rsidRPr="003D30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2632D" w:rsidRPr="003D30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32D" w:rsidRPr="003D30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3B09">
              <w:rPr>
                <w:rFonts w:ascii="Arial" w:hAnsi="Arial" w:cs="Arial"/>
                <w:sz w:val="20"/>
                <w:szCs w:val="20"/>
              </w:rPr>
            </w:r>
            <w:r w:rsidR="00123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632D" w:rsidRPr="003D30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632D" w:rsidRPr="003D300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632D" w:rsidRPr="00D771B4" w:rsidTr="00DD6D43">
        <w:trPr>
          <w:trHeight w:val="125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2D" w:rsidRPr="003D300E" w:rsidRDefault="004315A6" w:rsidP="00EC688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EEO</w:t>
            </w:r>
            <w:r w:rsidR="00EC6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36">
              <w:rPr>
                <w:rFonts w:ascii="Arial" w:hAnsi="Arial" w:cs="Arial"/>
                <w:sz w:val="20"/>
                <w:szCs w:val="20"/>
              </w:rPr>
              <w:t>(</w:t>
            </w:r>
            <w:r w:rsidR="00EC4079" w:rsidRPr="00EC4079">
              <w:rPr>
                <w:rFonts w:ascii="Arial" w:hAnsi="Arial" w:cs="Arial"/>
                <w:sz w:val="20"/>
                <w:szCs w:val="20"/>
              </w:rPr>
              <w:t>1401</w:t>
            </w:r>
            <w:r w:rsidR="00EF2C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8EA" w:rsidRPr="00D771B4" w:rsidTr="00DD6D43">
        <w:trPr>
          <w:trHeight w:val="288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EA" w:rsidRPr="003D300E" w:rsidRDefault="004315A6" w:rsidP="00EC68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Grooming Standards</w:t>
            </w:r>
            <w:r w:rsidR="00EC40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F2C3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EC4079" w:rsidRPr="00EC4079">
              <w:rPr>
                <w:rFonts w:ascii="Arial" w:hAnsi="Arial" w:cs="Arial"/>
                <w:color w:val="000000"/>
                <w:sz w:val="20"/>
                <w:szCs w:val="20"/>
              </w:rPr>
              <w:t>1506</w:t>
            </w:r>
            <w:r w:rsidR="00EF2C3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EA" w:rsidRPr="00D771B4" w:rsidRDefault="008078EA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8EA" w:rsidRPr="00D771B4" w:rsidRDefault="008078EA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078EA" w:rsidRPr="00D771B4" w:rsidTr="00DD6D43">
        <w:trPr>
          <w:trHeight w:val="288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EA" w:rsidRPr="003D300E" w:rsidRDefault="008078EA" w:rsidP="0032142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EA" w:rsidRPr="00D771B4" w:rsidRDefault="008078EA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8EA" w:rsidRPr="00D771B4" w:rsidRDefault="008078EA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B4C6B" w:rsidRPr="00D771B4" w:rsidTr="00DD6D43">
        <w:trPr>
          <w:trHeight w:val="288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C6B" w:rsidRPr="003D300E" w:rsidRDefault="005B4C6B" w:rsidP="00217C4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C6B" w:rsidRPr="00D771B4" w:rsidRDefault="005B4C6B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C6B" w:rsidRPr="00D771B4" w:rsidRDefault="005B4C6B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B4C6B" w:rsidRPr="00D771B4" w:rsidTr="00DD6D43">
        <w:trPr>
          <w:trHeight w:val="288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C6B" w:rsidRPr="00001C4F" w:rsidRDefault="005B4C6B" w:rsidP="00E870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C6B" w:rsidRPr="00D771B4" w:rsidRDefault="005B4C6B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C6B" w:rsidRPr="00D771B4" w:rsidRDefault="005B4C6B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B4C6B" w:rsidRPr="00D771B4" w:rsidTr="00DD6D43">
        <w:trPr>
          <w:trHeight w:val="288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C6B" w:rsidRPr="00001C4F" w:rsidRDefault="005B4C6B" w:rsidP="00E8707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C6B" w:rsidRPr="00D771B4" w:rsidRDefault="005B4C6B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C6B" w:rsidRPr="00D771B4" w:rsidRDefault="005B4C6B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B4C6B" w:rsidRPr="00D771B4" w:rsidTr="00DD6D43">
        <w:trPr>
          <w:trHeight w:val="288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C6B" w:rsidRPr="00D771B4" w:rsidRDefault="005B4C6B" w:rsidP="00FC79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C6B" w:rsidRPr="00D771B4" w:rsidRDefault="005B4C6B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C6B" w:rsidRPr="00D771B4" w:rsidRDefault="005B4C6B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DD6D43" w:rsidRPr="00152853" w:rsidRDefault="00DD6D43">
      <w:pPr>
        <w:rPr>
          <w:rFonts w:ascii="Arial" w:hAnsi="Arial" w:cs="Arial"/>
          <w:sz w:val="20"/>
          <w:szCs w:val="20"/>
        </w:rPr>
      </w:pPr>
    </w:p>
    <w:p w:rsidR="008224F2" w:rsidRPr="00152853" w:rsidRDefault="008224F2" w:rsidP="008224F2">
      <w:pPr>
        <w:rPr>
          <w:rFonts w:ascii="Arial" w:hAnsi="Arial" w:cs="Arial"/>
          <w:color w:val="FF0000"/>
          <w:sz w:val="20"/>
          <w:szCs w:val="20"/>
        </w:rPr>
      </w:pPr>
      <w:r w:rsidRPr="00152853">
        <w:rPr>
          <w:rFonts w:ascii="Arial" w:hAnsi="Arial" w:cs="Arial"/>
          <w:b/>
          <w:color w:val="FF0000"/>
          <w:sz w:val="20"/>
          <w:szCs w:val="20"/>
        </w:rPr>
        <w:t>** NOTE:</w:t>
      </w:r>
      <w:r w:rsidRPr="00152853">
        <w:rPr>
          <w:rFonts w:ascii="Arial" w:hAnsi="Arial" w:cs="Arial"/>
          <w:color w:val="FF0000"/>
          <w:sz w:val="20"/>
          <w:szCs w:val="20"/>
        </w:rPr>
        <w:t xml:space="preserve">  Before </w:t>
      </w:r>
      <w:r w:rsidR="00923174">
        <w:rPr>
          <w:rFonts w:ascii="Arial" w:hAnsi="Arial" w:cs="Arial"/>
          <w:color w:val="FF0000"/>
          <w:sz w:val="20"/>
          <w:szCs w:val="20"/>
        </w:rPr>
        <w:t xml:space="preserve">performing a ride a long as a Fire Explorer, </w:t>
      </w:r>
      <w:r w:rsidRPr="00152853">
        <w:rPr>
          <w:rFonts w:ascii="Arial" w:hAnsi="Arial" w:cs="Arial"/>
          <w:color w:val="FF0000"/>
          <w:sz w:val="20"/>
          <w:szCs w:val="20"/>
        </w:rPr>
        <w:t xml:space="preserve">the </w:t>
      </w:r>
      <w:r w:rsidR="00923174">
        <w:rPr>
          <w:rFonts w:ascii="Arial" w:hAnsi="Arial" w:cs="Arial"/>
          <w:color w:val="FF0000"/>
          <w:sz w:val="20"/>
          <w:szCs w:val="20"/>
        </w:rPr>
        <w:t>Fire Explorer m</w:t>
      </w:r>
      <w:r w:rsidRPr="00152853">
        <w:rPr>
          <w:rFonts w:ascii="Arial" w:hAnsi="Arial" w:cs="Arial"/>
          <w:color w:val="FF0000"/>
          <w:sz w:val="20"/>
          <w:szCs w:val="20"/>
        </w:rPr>
        <w:t xml:space="preserve">ust complete all training tasks listed for </w:t>
      </w:r>
      <w:r w:rsidR="00923174">
        <w:rPr>
          <w:rFonts w:ascii="Arial" w:hAnsi="Arial" w:cs="Arial"/>
          <w:color w:val="FF0000"/>
          <w:sz w:val="20"/>
          <w:szCs w:val="20"/>
        </w:rPr>
        <w:t>above</w:t>
      </w:r>
      <w:r w:rsidRPr="00152853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AD4679" w:rsidRPr="00152853" w:rsidRDefault="00AD4679">
      <w:pPr>
        <w:rPr>
          <w:sz w:val="20"/>
          <w:szCs w:val="20"/>
        </w:rPr>
      </w:pPr>
    </w:p>
    <w:p w:rsidR="00AD4679" w:rsidRPr="00152853" w:rsidRDefault="00AD4679">
      <w:pPr>
        <w:rPr>
          <w:rFonts w:ascii="Arial" w:hAnsi="Arial" w:cs="Arial"/>
          <w:color w:val="FF0000"/>
          <w:sz w:val="20"/>
          <w:szCs w:val="20"/>
        </w:rPr>
      </w:pPr>
      <w:r w:rsidRPr="00152853">
        <w:rPr>
          <w:rFonts w:ascii="Arial" w:hAnsi="Arial" w:cs="Arial"/>
          <w:color w:val="FF0000"/>
          <w:sz w:val="20"/>
          <w:szCs w:val="20"/>
        </w:rPr>
        <w:t xml:space="preserve">My signature below indicates the individual listed above has completed all the required training to </w:t>
      </w:r>
      <w:r w:rsidR="00923174">
        <w:rPr>
          <w:rFonts w:ascii="Arial" w:hAnsi="Arial" w:cs="Arial"/>
          <w:color w:val="FF0000"/>
          <w:sz w:val="20"/>
          <w:szCs w:val="20"/>
        </w:rPr>
        <w:t>perform ride a longs as a Fire Explorer</w:t>
      </w:r>
      <w:r w:rsidRPr="00152853">
        <w:rPr>
          <w:rFonts w:ascii="Arial" w:hAnsi="Arial" w:cs="Arial"/>
          <w:color w:val="FF0000"/>
          <w:sz w:val="20"/>
          <w:szCs w:val="20"/>
        </w:rPr>
        <w:t xml:space="preserve"> with the Butte County Fire Department.</w:t>
      </w:r>
    </w:p>
    <w:p w:rsidR="00AD4679" w:rsidRPr="00152853" w:rsidRDefault="00AD4679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320"/>
        <w:gridCol w:w="2160"/>
      </w:tblGrid>
      <w:tr w:rsidR="00AD4679" w:rsidRPr="006263C3" w:rsidTr="006263C3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AD4679" w:rsidRPr="006263C3" w:rsidRDefault="00AD4679" w:rsidP="006263C3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AD4679" w:rsidRPr="006263C3" w:rsidRDefault="00AD4679" w:rsidP="006263C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D4679" w:rsidRPr="006263C3" w:rsidRDefault="00AD4679" w:rsidP="006263C3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3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263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63C3">
              <w:rPr>
                <w:rFonts w:ascii="Arial" w:hAnsi="Arial" w:cs="Arial"/>
                <w:sz w:val="18"/>
                <w:szCs w:val="18"/>
              </w:rPr>
            </w:r>
            <w:r w:rsidRPr="006263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3C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263C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263C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263C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263C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263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4679" w:rsidRPr="006263C3" w:rsidTr="006263C3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AD4679" w:rsidRPr="006263C3" w:rsidRDefault="00AD4679" w:rsidP="00626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3C3">
              <w:rPr>
                <w:rFonts w:ascii="Arial" w:hAnsi="Arial" w:cs="Arial"/>
                <w:sz w:val="18"/>
                <w:szCs w:val="18"/>
              </w:rPr>
              <w:t>Training &amp; Safety Bureau Chief</w:t>
            </w:r>
          </w:p>
        </w:tc>
        <w:tc>
          <w:tcPr>
            <w:tcW w:w="1320" w:type="dxa"/>
            <w:shd w:val="clear" w:color="auto" w:fill="auto"/>
          </w:tcPr>
          <w:p w:rsidR="00AD4679" w:rsidRPr="006263C3" w:rsidRDefault="00AD4679" w:rsidP="00C143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AD4679" w:rsidRPr="006263C3" w:rsidRDefault="00AD4679" w:rsidP="00626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3C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ED467F" w:rsidRDefault="00ED467F" w:rsidP="00ED467F">
      <w:pPr>
        <w:rPr>
          <w:rFonts w:ascii="Arial" w:hAnsi="Arial" w:cs="Arial"/>
          <w:color w:val="FF0000"/>
          <w:sz w:val="20"/>
          <w:szCs w:val="20"/>
        </w:rPr>
      </w:pPr>
    </w:p>
    <w:p w:rsidR="00ED467F" w:rsidRDefault="00ED467F" w:rsidP="00ED467F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After the checklist has the approval signature, the form will be placed in the </w:t>
      </w:r>
      <w:r w:rsidR="00923174">
        <w:rPr>
          <w:rFonts w:ascii="Arial" w:hAnsi="Arial" w:cs="Arial"/>
          <w:color w:val="FF0000"/>
          <w:sz w:val="20"/>
          <w:szCs w:val="20"/>
        </w:rPr>
        <w:t>Fire Explorers</w:t>
      </w:r>
      <w:r>
        <w:rPr>
          <w:rFonts w:ascii="Arial" w:hAnsi="Arial" w:cs="Arial"/>
          <w:color w:val="FF0000"/>
          <w:sz w:val="20"/>
          <w:szCs w:val="20"/>
        </w:rPr>
        <w:t xml:space="preserve"> training file</w:t>
      </w:r>
      <w:r w:rsidR="00923174">
        <w:rPr>
          <w:rFonts w:ascii="Arial" w:hAnsi="Arial" w:cs="Arial"/>
          <w:color w:val="FF0000"/>
          <w:sz w:val="20"/>
          <w:szCs w:val="20"/>
        </w:rPr>
        <w:t>.</w:t>
      </w:r>
    </w:p>
    <w:p w:rsidR="00ED467F" w:rsidRDefault="00ED467F" w:rsidP="00ED467F">
      <w:pPr>
        <w:rPr>
          <w:rFonts w:ascii="Arial" w:hAnsi="Arial" w:cs="Arial"/>
          <w:color w:val="FF0000"/>
          <w:sz w:val="20"/>
          <w:szCs w:val="20"/>
        </w:rPr>
      </w:pPr>
    </w:p>
    <w:sectPr w:rsidR="00ED467F" w:rsidSect="00E81A99">
      <w:footerReference w:type="default" r:id="rId8"/>
      <w:pgSz w:w="12240" w:h="15840" w:code="1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09" w:rsidRDefault="00123B09">
      <w:r>
        <w:separator/>
      </w:r>
    </w:p>
  </w:endnote>
  <w:endnote w:type="continuationSeparator" w:id="0">
    <w:p w:rsidR="00123B09" w:rsidRDefault="0012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44" w:rsidRDefault="00B97E44" w:rsidP="00D771B4">
    <w:pPr>
      <w:pStyle w:val="Footer"/>
      <w:tabs>
        <w:tab w:val="clear" w:pos="4320"/>
        <w:tab w:val="center" w:pos="52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Attachment </w:t>
    </w:r>
    <w:r w:rsidR="005137E4">
      <w:rPr>
        <w:rFonts w:ascii="Arial" w:hAnsi="Arial" w:cs="Arial"/>
        <w:b/>
        <w:sz w:val="20"/>
        <w:szCs w:val="20"/>
      </w:rPr>
      <w:t>10</w:t>
    </w:r>
    <w:r w:rsidR="00D819F5">
      <w:rPr>
        <w:rFonts w:ascii="Arial" w:hAnsi="Arial" w:cs="Arial"/>
        <w:b/>
        <w:sz w:val="20"/>
        <w:szCs w:val="20"/>
      </w:rPr>
      <w:t>.</w:t>
    </w:r>
    <w:r w:rsidR="0074080F">
      <w:rPr>
        <w:rFonts w:ascii="Arial" w:hAnsi="Arial" w:cs="Arial"/>
        <w:b/>
        <w:sz w:val="20"/>
        <w:szCs w:val="20"/>
      </w:rPr>
      <w:t>34</w:t>
    </w:r>
  </w:p>
  <w:p w:rsidR="008016FD" w:rsidRDefault="00A730A3" w:rsidP="00D771B4">
    <w:pPr>
      <w:pStyle w:val="Footer"/>
      <w:tabs>
        <w:tab w:val="clear" w:pos="4320"/>
        <w:tab w:val="center" w:pos="52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BCFD </w:t>
    </w:r>
    <w:r w:rsidR="008960A6">
      <w:rPr>
        <w:rFonts w:ascii="Arial" w:hAnsi="Arial" w:cs="Arial"/>
        <w:sz w:val="16"/>
        <w:szCs w:val="16"/>
      </w:rPr>
      <w:t xml:space="preserve">Explorer Safety Training </w:t>
    </w:r>
    <w:r>
      <w:rPr>
        <w:rFonts w:ascii="Arial" w:hAnsi="Arial" w:cs="Arial"/>
        <w:sz w:val="16"/>
        <w:szCs w:val="16"/>
      </w:rPr>
      <w:t xml:space="preserve">Checklist </w:t>
    </w:r>
    <w:r w:rsidR="003744BE">
      <w:rPr>
        <w:rFonts w:ascii="Arial" w:hAnsi="Arial" w:cs="Arial"/>
        <w:sz w:val="16"/>
        <w:szCs w:val="16"/>
      </w:rPr>
      <w:t>(</w:t>
    </w:r>
    <w:r w:rsidR="003744BE" w:rsidRPr="00D771B4">
      <w:rPr>
        <w:rFonts w:ascii="Arial" w:hAnsi="Arial" w:cs="Arial"/>
        <w:sz w:val="16"/>
        <w:szCs w:val="16"/>
      </w:rPr>
      <w:t xml:space="preserve">Rev. </w:t>
    </w:r>
    <w:r w:rsidR="008960A6">
      <w:rPr>
        <w:rFonts w:ascii="Arial" w:hAnsi="Arial" w:cs="Arial"/>
        <w:sz w:val="16"/>
        <w:szCs w:val="16"/>
      </w:rPr>
      <w:t>09</w:t>
    </w:r>
    <w:r w:rsidR="00C032E2">
      <w:rPr>
        <w:rFonts w:ascii="Arial" w:hAnsi="Arial" w:cs="Arial"/>
        <w:sz w:val="16"/>
        <w:szCs w:val="16"/>
      </w:rPr>
      <w:t>/</w:t>
    </w:r>
    <w:r w:rsidR="008960A6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>/</w:t>
    </w:r>
    <w:r w:rsidR="008960A6">
      <w:rPr>
        <w:rFonts w:ascii="Arial" w:hAnsi="Arial" w:cs="Arial"/>
        <w:sz w:val="16"/>
        <w:szCs w:val="16"/>
      </w:rPr>
      <w:t>16</w:t>
    </w:r>
    <w:r w:rsidR="003744BE">
      <w:rPr>
        <w:rFonts w:ascii="Arial" w:hAnsi="Arial" w:cs="Arial"/>
        <w:sz w:val="16"/>
        <w:szCs w:val="16"/>
      </w:rPr>
      <w:t>)</w:t>
    </w:r>
  </w:p>
  <w:p w:rsidR="003744BE" w:rsidRPr="00D771B4" w:rsidRDefault="003744BE" w:rsidP="00D771B4">
    <w:pPr>
      <w:pStyle w:val="Footer"/>
      <w:tabs>
        <w:tab w:val="clear" w:pos="4320"/>
        <w:tab w:val="center" w:pos="52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09" w:rsidRDefault="00123B09">
      <w:r>
        <w:separator/>
      </w:r>
    </w:p>
  </w:footnote>
  <w:footnote w:type="continuationSeparator" w:id="0">
    <w:p w:rsidR="00123B09" w:rsidRDefault="0012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7EDF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1D8EE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4420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0E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F21D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58B4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4015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8E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B05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E4A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F399F"/>
    <w:multiLevelType w:val="hybridMultilevel"/>
    <w:tmpl w:val="975C4B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35EFA"/>
    <w:multiLevelType w:val="hybridMultilevel"/>
    <w:tmpl w:val="CD1C2F42"/>
    <w:lvl w:ilvl="0" w:tplc="5194EBB6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EB5AC1"/>
    <w:multiLevelType w:val="hybridMultilevel"/>
    <w:tmpl w:val="CBB0A96C"/>
    <w:lvl w:ilvl="0" w:tplc="DCEAAC82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45"/>
    <w:rsid w:val="00001C4F"/>
    <w:rsid w:val="00004A04"/>
    <w:rsid w:val="000074CD"/>
    <w:rsid w:val="00010E63"/>
    <w:rsid w:val="00011E50"/>
    <w:rsid w:val="00012ABF"/>
    <w:rsid w:val="00013698"/>
    <w:rsid w:val="000157A9"/>
    <w:rsid w:val="00016274"/>
    <w:rsid w:val="00017E77"/>
    <w:rsid w:val="000203E1"/>
    <w:rsid w:val="00021695"/>
    <w:rsid w:val="00027871"/>
    <w:rsid w:val="0003521B"/>
    <w:rsid w:val="00036EA2"/>
    <w:rsid w:val="000374D2"/>
    <w:rsid w:val="00037864"/>
    <w:rsid w:val="0004381E"/>
    <w:rsid w:val="00043FD2"/>
    <w:rsid w:val="00044617"/>
    <w:rsid w:val="000477EB"/>
    <w:rsid w:val="00047FE1"/>
    <w:rsid w:val="00053A0D"/>
    <w:rsid w:val="00060B09"/>
    <w:rsid w:val="0006108D"/>
    <w:rsid w:val="0006308E"/>
    <w:rsid w:val="000701FC"/>
    <w:rsid w:val="000747E1"/>
    <w:rsid w:val="00074F25"/>
    <w:rsid w:val="000752B0"/>
    <w:rsid w:val="000754E2"/>
    <w:rsid w:val="00081E09"/>
    <w:rsid w:val="000822A7"/>
    <w:rsid w:val="00082A51"/>
    <w:rsid w:val="0008494F"/>
    <w:rsid w:val="00084A6A"/>
    <w:rsid w:val="000866F7"/>
    <w:rsid w:val="000877A5"/>
    <w:rsid w:val="00090472"/>
    <w:rsid w:val="000910A5"/>
    <w:rsid w:val="0009134B"/>
    <w:rsid w:val="000915AD"/>
    <w:rsid w:val="00097032"/>
    <w:rsid w:val="000A041E"/>
    <w:rsid w:val="000A1952"/>
    <w:rsid w:val="000A4428"/>
    <w:rsid w:val="000B1540"/>
    <w:rsid w:val="000B18C0"/>
    <w:rsid w:val="000C38F5"/>
    <w:rsid w:val="000C7517"/>
    <w:rsid w:val="000D132B"/>
    <w:rsid w:val="000D3E0D"/>
    <w:rsid w:val="000D44C5"/>
    <w:rsid w:val="000D5B05"/>
    <w:rsid w:val="000D70CB"/>
    <w:rsid w:val="000D715A"/>
    <w:rsid w:val="000D7229"/>
    <w:rsid w:val="000D74DF"/>
    <w:rsid w:val="000E74A0"/>
    <w:rsid w:val="000E783E"/>
    <w:rsid w:val="000F0335"/>
    <w:rsid w:val="000F0CED"/>
    <w:rsid w:val="000F3051"/>
    <w:rsid w:val="000F4EA5"/>
    <w:rsid w:val="000F74C2"/>
    <w:rsid w:val="000F7BAB"/>
    <w:rsid w:val="00100446"/>
    <w:rsid w:val="001004FD"/>
    <w:rsid w:val="00102360"/>
    <w:rsid w:val="00102986"/>
    <w:rsid w:val="00102A96"/>
    <w:rsid w:val="001032E8"/>
    <w:rsid w:val="00103E80"/>
    <w:rsid w:val="00105884"/>
    <w:rsid w:val="00106370"/>
    <w:rsid w:val="00106CC3"/>
    <w:rsid w:val="00107489"/>
    <w:rsid w:val="0010780F"/>
    <w:rsid w:val="00112FD0"/>
    <w:rsid w:val="00114486"/>
    <w:rsid w:val="00117E90"/>
    <w:rsid w:val="00121EA3"/>
    <w:rsid w:val="00121F80"/>
    <w:rsid w:val="00122DA7"/>
    <w:rsid w:val="00122EA3"/>
    <w:rsid w:val="001234C9"/>
    <w:rsid w:val="00123B09"/>
    <w:rsid w:val="00123CF1"/>
    <w:rsid w:val="00124ECF"/>
    <w:rsid w:val="00125121"/>
    <w:rsid w:val="0012554A"/>
    <w:rsid w:val="001306D7"/>
    <w:rsid w:val="0013214E"/>
    <w:rsid w:val="00132B85"/>
    <w:rsid w:val="00132E4F"/>
    <w:rsid w:val="00134278"/>
    <w:rsid w:val="00135C43"/>
    <w:rsid w:val="0013616B"/>
    <w:rsid w:val="00136398"/>
    <w:rsid w:val="00136991"/>
    <w:rsid w:val="00143342"/>
    <w:rsid w:val="00143473"/>
    <w:rsid w:val="00146E7D"/>
    <w:rsid w:val="001476AC"/>
    <w:rsid w:val="001519A1"/>
    <w:rsid w:val="00152853"/>
    <w:rsid w:val="00152A73"/>
    <w:rsid w:val="0015561B"/>
    <w:rsid w:val="0016128D"/>
    <w:rsid w:val="00167936"/>
    <w:rsid w:val="00173283"/>
    <w:rsid w:val="00174FC4"/>
    <w:rsid w:val="0018041D"/>
    <w:rsid w:val="00180A61"/>
    <w:rsid w:val="001851B4"/>
    <w:rsid w:val="00186660"/>
    <w:rsid w:val="00187AC9"/>
    <w:rsid w:val="0019210E"/>
    <w:rsid w:val="001945D4"/>
    <w:rsid w:val="0019468B"/>
    <w:rsid w:val="00197170"/>
    <w:rsid w:val="001A1662"/>
    <w:rsid w:val="001A2F6E"/>
    <w:rsid w:val="001A5C7D"/>
    <w:rsid w:val="001A6B5F"/>
    <w:rsid w:val="001A6F3D"/>
    <w:rsid w:val="001A7E3A"/>
    <w:rsid w:val="001B0C94"/>
    <w:rsid w:val="001B2188"/>
    <w:rsid w:val="001B29D1"/>
    <w:rsid w:val="001B3AF8"/>
    <w:rsid w:val="001B469E"/>
    <w:rsid w:val="001C0EFC"/>
    <w:rsid w:val="001C2B9F"/>
    <w:rsid w:val="001C6E98"/>
    <w:rsid w:val="001C7C6A"/>
    <w:rsid w:val="001D0128"/>
    <w:rsid w:val="001D1B4D"/>
    <w:rsid w:val="001D2DDE"/>
    <w:rsid w:val="001D47A3"/>
    <w:rsid w:val="001D4B6C"/>
    <w:rsid w:val="001D4DDE"/>
    <w:rsid w:val="001E5C9C"/>
    <w:rsid w:val="001E6493"/>
    <w:rsid w:val="001E67A3"/>
    <w:rsid w:val="001E6F92"/>
    <w:rsid w:val="001E7D80"/>
    <w:rsid w:val="001F7E48"/>
    <w:rsid w:val="00201756"/>
    <w:rsid w:val="002022BE"/>
    <w:rsid w:val="0020267B"/>
    <w:rsid w:val="00203B3C"/>
    <w:rsid w:val="0020413C"/>
    <w:rsid w:val="002049AA"/>
    <w:rsid w:val="00207C18"/>
    <w:rsid w:val="00210274"/>
    <w:rsid w:val="0021083F"/>
    <w:rsid w:val="00213ACE"/>
    <w:rsid w:val="0021413C"/>
    <w:rsid w:val="00214B59"/>
    <w:rsid w:val="00216F7A"/>
    <w:rsid w:val="00217999"/>
    <w:rsid w:val="00217C47"/>
    <w:rsid w:val="002239FF"/>
    <w:rsid w:val="0022632D"/>
    <w:rsid w:val="002314DC"/>
    <w:rsid w:val="002322CC"/>
    <w:rsid w:val="00233475"/>
    <w:rsid w:val="002423D5"/>
    <w:rsid w:val="002432CE"/>
    <w:rsid w:val="00243396"/>
    <w:rsid w:val="002448BA"/>
    <w:rsid w:val="002452B2"/>
    <w:rsid w:val="00247E6C"/>
    <w:rsid w:val="002511A9"/>
    <w:rsid w:val="00251A1D"/>
    <w:rsid w:val="002552C9"/>
    <w:rsid w:val="00255F64"/>
    <w:rsid w:val="002606FC"/>
    <w:rsid w:val="002611BC"/>
    <w:rsid w:val="00261819"/>
    <w:rsid w:val="00261BEC"/>
    <w:rsid w:val="002622DA"/>
    <w:rsid w:val="0026419B"/>
    <w:rsid w:val="002652FE"/>
    <w:rsid w:val="00270001"/>
    <w:rsid w:val="002738EE"/>
    <w:rsid w:val="00274E19"/>
    <w:rsid w:val="00276183"/>
    <w:rsid w:val="0028042E"/>
    <w:rsid w:val="00280500"/>
    <w:rsid w:val="00282561"/>
    <w:rsid w:val="0028299D"/>
    <w:rsid w:val="00284304"/>
    <w:rsid w:val="00285C77"/>
    <w:rsid w:val="00287880"/>
    <w:rsid w:val="00290675"/>
    <w:rsid w:val="00290D86"/>
    <w:rsid w:val="00292085"/>
    <w:rsid w:val="00292B93"/>
    <w:rsid w:val="00294466"/>
    <w:rsid w:val="002A0247"/>
    <w:rsid w:val="002A15F1"/>
    <w:rsid w:val="002A490C"/>
    <w:rsid w:val="002B1549"/>
    <w:rsid w:val="002B2D22"/>
    <w:rsid w:val="002B3294"/>
    <w:rsid w:val="002B358B"/>
    <w:rsid w:val="002B4EC5"/>
    <w:rsid w:val="002C00C1"/>
    <w:rsid w:val="002C25DD"/>
    <w:rsid w:val="002C2F74"/>
    <w:rsid w:val="002C72F8"/>
    <w:rsid w:val="002D0389"/>
    <w:rsid w:val="002D2698"/>
    <w:rsid w:val="002D2D03"/>
    <w:rsid w:val="002D6545"/>
    <w:rsid w:val="002D7EC7"/>
    <w:rsid w:val="002E037D"/>
    <w:rsid w:val="002E117C"/>
    <w:rsid w:val="002E1B35"/>
    <w:rsid w:val="002E51EE"/>
    <w:rsid w:val="002F434E"/>
    <w:rsid w:val="002F4764"/>
    <w:rsid w:val="002F4A1B"/>
    <w:rsid w:val="002F4D1D"/>
    <w:rsid w:val="002F4EA4"/>
    <w:rsid w:val="002F7C56"/>
    <w:rsid w:val="002F7DA2"/>
    <w:rsid w:val="0030113D"/>
    <w:rsid w:val="00302D38"/>
    <w:rsid w:val="00303A73"/>
    <w:rsid w:val="003067FE"/>
    <w:rsid w:val="003078D6"/>
    <w:rsid w:val="00307C28"/>
    <w:rsid w:val="0031586B"/>
    <w:rsid w:val="0031597F"/>
    <w:rsid w:val="00317BD6"/>
    <w:rsid w:val="003200BB"/>
    <w:rsid w:val="00321427"/>
    <w:rsid w:val="0032237B"/>
    <w:rsid w:val="003241F7"/>
    <w:rsid w:val="003254B1"/>
    <w:rsid w:val="00330874"/>
    <w:rsid w:val="00330899"/>
    <w:rsid w:val="00332084"/>
    <w:rsid w:val="0033552E"/>
    <w:rsid w:val="003355B4"/>
    <w:rsid w:val="00336CE4"/>
    <w:rsid w:val="00337803"/>
    <w:rsid w:val="0034117E"/>
    <w:rsid w:val="0034218A"/>
    <w:rsid w:val="00342B72"/>
    <w:rsid w:val="00343A69"/>
    <w:rsid w:val="00346562"/>
    <w:rsid w:val="00350745"/>
    <w:rsid w:val="00351D1D"/>
    <w:rsid w:val="00353818"/>
    <w:rsid w:val="0035749A"/>
    <w:rsid w:val="00362CEE"/>
    <w:rsid w:val="00364BC7"/>
    <w:rsid w:val="00367590"/>
    <w:rsid w:val="003744BE"/>
    <w:rsid w:val="00375BD9"/>
    <w:rsid w:val="00375F19"/>
    <w:rsid w:val="00377B61"/>
    <w:rsid w:val="00377E16"/>
    <w:rsid w:val="0038030E"/>
    <w:rsid w:val="003853F6"/>
    <w:rsid w:val="00386FC1"/>
    <w:rsid w:val="00392C02"/>
    <w:rsid w:val="00393A84"/>
    <w:rsid w:val="003941CC"/>
    <w:rsid w:val="003A061D"/>
    <w:rsid w:val="003A2694"/>
    <w:rsid w:val="003A4CAF"/>
    <w:rsid w:val="003A556C"/>
    <w:rsid w:val="003A6B74"/>
    <w:rsid w:val="003A7F7B"/>
    <w:rsid w:val="003B0355"/>
    <w:rsid w:val="003B0711"/>
    <w:rsid w:val="003B4349"/>
    <w:rsid w:val="003B6194"/>
    <w:rsid w:val="003B7897"/>
    <w:rsid w:val="003C25F2"/>
    <w:rsid w:val="003C675A"/>
    <w:rsid w:val="003C6EBF"/>
    <w:rsid w:val="003C770C"/>
    <w:rsid w:val="003D300E"/>
    <w:rsid w:val="003D3AC1"/>
    <w:rsid w:val="003D7114"/>
    <w:rsid w:val="003D72B3"/>
    <w:rsid w:val="003D7A3D"/>
    <w:rsid w:val="003E2207"/>
    <w:rsid w:val="003E4A7A"/>
    <w:rsid w:val="003E4DE1"/>
    <w:rsid w:val="003E5A1F"/>
    <w:rsid w:val="003E77BC"/>
    <w:rsid w:val="003E78C9"/>
    <w:rsid w:val="003F4EE2"/>
    <w:rsid w:val="003F5E3B"/>
    <w:rsid w:val="003F79BE"/>
    <w:rsid w:val="00410B72"/>
    <w:rsid w:val="00413548"/>
    <w:rsid w:val="00413A43"/>
    <w:rsid w:val="0041420A"/>
    <w:rsid w:val="004155CE"/>
    <w:rsid w:val="0041609E"/>
    <w:rsid w:val="004208EB"/>
    <w:rsid w:val="00421E3C"/>
    <w:rsid w:val="00422DB9"/>
    <w:rsid w:val="00424C3E"/>
    <w:rsid w:val="00427C9E"/>
    <w:rsid w:val="004315A6"/>
    <w:rsid w:val="004340AB"/>
    <w:rsid w:val="004348EC"/>
    <w:rsid w:val="00435931"/>
    <w:rsid w:val="004376CC"/>
    <w:rsid w:val="00440B7C"/>
    <w:rsid w:val="00447008"/>
    <w:rsid w:val="00451CDB"/>
    <w:rsid w:val="00451E18"/>
    <w:rsid w:val="00452849"/>
    <w:rsid w:val="00456302"/>
    <w:rsid w:val="00457841"/>
    <w:rsid w:val="00460138"/>
    <w:rsid w:val="00461455"/>
    <w:rsid w:val="00462C97"/>
    <w:rsid w:val="00462D07"/>
    <w:rsid w:val="00462DF1"/>
    <w:rsid w:val="00464357"/>
    <w:rsid w:val="00465235"/>
    <w:rsid w:val="004679AF"/>
    <w:rsid w:val="00471B96"/>
    <w:rsid w:val="004739C6"/>
    <w:rsid w:val="004760A4"/>
    <w:rsid w:val="004770B8"/>
    <w:rsid w:val="00480282"/>
    <w:rsid w:val="00481D80"/>
    <w:rsid w:val="0048262C"/>
    <w:rsid w:val="00482CA8"/>
    <w:rsid w:val="00483723"/>
    <w:rsid w:val="00486B1D"/>
    <w:rsid w:val="004870C9"/>
    <w:rsid w:val="0048758B"/>
    <w:rsid w:val="004909FC"/>
    <w:rsid w:val="004913A0"/>
    <w:rsid w:val="004913B8"/>
    <w:rsid w:val="00491B6E"/>
    <w:rsid w:val="0049230B"/>
    <w:rsid w:val="004928DB"/>
    <w:rsid w:val="004A0DC3"/>
    <w:rsid w:val="004A15BD"/>
    <w:rsid w:val="004A251E"/>
    <w:rsid w:val="004A5B11"/>
    <w:rsid w:val="004A5C22"/>
    <w:rsid w:val="004A632C"/>
    <w:rsid w:val="004B67C9"/>
    <w:rsid w:val="004C0CC1"/>
    <w:rsid w:val="004C2227"/>
    <w:rsid w:val="004C22AE"/>
    <w:rsid w:val="004C3A17"/>
    <w:rsid w:val="004C4E59"/>
    <w:rsid w:val="004C4FC2"/>
    <w:rsid w:val="004C5092"/>
    <w:rsid w:val="004C7DF4"/>
    <w:rsid w:val="004D7493"/>
    <w:rsid w:val="004E186A"/>
    <w:rsid w:val="004E224A"/>
    <w:rsid w:val="004E303B"/>
    <w:rsid w:val="004E378D"/>
    <w:rsid w:val="004E5E35"/>
    <w:rsid w:val="004E608E"/>
    <w:rsid w:val="004E6B16"/>
    <w:rsid w:val="004F2CB5"/>
    <w:rsid w:val="004F4BAA"/>
    <w:rsid w:val="00501D51"/>
    <w:rsid w:val="0050222E"/>
    <w:rsid w:val="005028B5"/>
    <w:rsid w:val="00503003"/>
    <w:rsid w:val="005057B6"/>
    <w:rsid w:val="005076EC"/>
    <w:rsid w:val="00512FBE"/>
    <w:rsid w:val="005137E4"/>
    <w:rsid w:val="0051471A"/>
    <w:rsid w:val="005200F4"/>
    <w:rsid w:val="00524EDC"/>
    <w:rsid w:val="00526CFF"/>
    <w:rsid w:val="00530D12"/>
    <w:rsid w:val="0053135E"/>
    <w:rsid w:val="00531794"/>
    <w:rsid w:val="0053196E"/>
    <w:rsid w:val="00532861"/>
    <w:rsid w:val="00533CC3"/>
    <w:rsid w:val="0053464C"/>
    <w:rsid w:val="00537D9B"/>
    <w:rsid w:val="005402A3"/>
    <w:rsid w:val="00540DE8"/>
    <w:rsid w:val="0054212D"/>
    <w:rsid w:val="0054369F"/>
    <w:rsid w:val="005443BF"/>
    <w:rsid w:val="00546B98"/>
    <w:rsid w:val="00547F86"/>
    <w:rsid w:val="00550D2C"/>
    <w:rsid w:val="0055238F"/>
    <w:rsid w:val="00554AF5"/>
    <w:rsid w:val="0055549E"/>
    <w:rsid w:val="005575BC"/>
    <w:rsid w:val="0055769C"/>
    <w:rsid w:val="0055796F"/>
    <w:rsid w:val="00560B47"/>
    <w:rsid w:val="00561F9A"/>
    <w:rsid w:val="00562323"/>
    <w:rsid w:val="005624C9"/>
    <w:rsid w:val="00563069"/>
    <w:rsid w:val="00564ABA"/>
    <w:rsid w:val="00566B45"/>
    <w:rsid w:val="00566F41"/>
    <w:rsid w:val="005678EC"/>
    <w:rsid w:val="005730E6"/>
    <w:rsid w:val="005743B9"/>
    <w:rsid w:val="00574E0B"/>
    <w:rsid w:val="0057575E"/>
    <w:rsid w:val="00580F2C"/>
    <w:rsid w:val="00582009"/>
    <w:rsid w:val="005836CA"/>
    <w:rsid w:val="005851BA"/>
    <w:rsid w:val="00586E89"/>
    <w:rsid w:val="00586FF2"/>
    <w:rsid w:val="00591095"/>
    <w:rsid w:val="00591A40"/>
    <w:rsid w:val="00592A61"/>
    <w:rsid w:val="0059445C"/>
    <w:rsid w:val="00594E5F"/>
    <w:rsid w:val="005965D3"/>
    <w:rsid w:val="005A3B53"/>
    <w:rsid w:val="005A53D1"/>
    <w:rsid w:val="005B0581"/>
    <w:rsid w:val="005B0AA7"/>
    <w:rsid w:val="005B0D7E"/>
    <w:rsid w:val="005B28E8"/>
    <w:rsid w:val="005B4C6B"/>
    <w:rsid w:val="005B5314"/>
    <w:rsid w:val="005B6357"/>
    <w:rsid w:val="005B6B9A"/>
    <w:rsid w:val="005C1869"/>
    <w:rsid w:val="005C1A9A"/>
    <w:rsid w:val="005C3304"/>
    <w:rsid w:val="005C4906"/>
    <w:rsid w:val="005C730E"/>
    <w:rsid w:val="005C7A87"/>
    <w:rsid w:val="005D3237"/>
    <w:rsid w:val="005D4335"/>
    <w:rsid w:val="005D6D9F"/>
    <w:rsid w:val="005E039D"/>
    <w:rsid w:val="005E2B81"/>
    <w:rsid w:val="005E411F"/>
    <w:rsid w:val="005E4E09"/>
    <w:rsid w:val="005E6CB3"/>
    <w:rsid w:val="005F3096"/>
    <w:rsid w:val="005F3879"/>
    <w:rsid w:val="005F700E"/>
    <w:rsid w:val="00600249"/>
    <w:rsid w:val="00601641"/>
    <w:rsid w:val="00601D44"/>
    <w:rsid w:val="006025A3"/>
    <w:rsid w:val="00603A7B"/>
    <w:rsid w:val="006040DE"/>
    <w:rsid w:val="00606904"/>
    <w:rsid w:val="00606B4C"/>
    <w:rsid w:val="00610296"/>
    <w:rsid w:val="0061248D"/>
    <w:rsid w:val="00613339"/>
    <w:rsid w:val="00615A4C"/>
    <w:rsid w:val="00617402"/>
    <w:rsid w:val="00625043"/>
    <w:rsid w:val="006263C3"/>
    <w:rsid w:val="00627AEE"/>
    <w:rsid w:val="00632F88"/>
    <w:rsid w:val="006336FD"/>
    <w:rsid w:val="00634B47"/>
    <w:rsid w:val="00640738"/>
    <w:rsid w:val="00640CC2"/>
    <w:rsid w:val="00643AD7"/>
    <w:rsid w:val="00650FE0"/>
    <w:rsid w:val="00652DAA"/>
    <w:rsid w:val="00653282"/>
    <w:rsid w:val="0065397F"/>
    <w:rsid w:val="006539C3"/>
    <w:rsid w:val="00653FF0"/>
    <w:rsid w:val="006551A0"/>
    <w:rsid w:val="006561A9"/>
    <w:rsid w:val="0066287D"/>
    <w:rsid w:val="0066299A"/>
    <w:rsid w:val="006636D7"/>
    <w:rsid w:val="00664B40"/>
    <w:rsid w:val="0066574B"/>
    <w:rsid w:val="00665C39"/>
    <w:rsid w:val="00666410"/>
    <w:rsid w:val="00667BD2"/>
    <w:rsid w:val="00671E41"/>
    <w:rsid w:val="006728E2"/>
    <w:rsid w:val="00673B0A"/>
    <w:rsid w:val="00675742"/>
    <w:rsid w:val="006805A8"/>
    <w:rsid w:val="006807EA"/>
    <w:rsid w:val="00681363"/>
    <w:rsid w:val="0068198D"/>
    <w:rsid w:val="00684DF3"/>
    <w:rsid w:val="006859F7"/>
    <w:rsid w:val="006869C6"/>
    <w:rsid w:val="00686B6C"/>
    <w:rsid w:val="00690AA0"/>
    <w:rsid w:val="0069121F"/>
    <w:rsid w:val="0069195D"/>
    <w:rsid w:val="006941B6"/>
    <w:rsid w:val="0069501B"/>
    <w:rsid w:val="006A36BB"/>
    <w:rsid w:val="006A4F23"/>
    <w:rsid w:val="006A639E"/>
    <w:rsid w:val="006A7250"/>
    <w:rsid w:val="006A74F1"/>
    <w:rsid w:val="006B146B"/>
    <w:rsid w:val="006B15AC"/>
    <w:rsid w:val="006B167C"/>
    <w:rsid w:val="006B458D"/>
    <w:rsid w:val="006B7CF2"/>
    <w:rsid w:val="006C2554"/>
    <w:rsid w:val="006C4585"/>
    <w:rsid w:val="006C7253"/>
    <w:rsid w:val="006D2C92"/>
    <w:rsid w:val="006D5A30"/>
    <w:rsid w:val="006D63F8"/>
    <w:rsid w:val="006D7572"/>
    <w:rsid w:val="006E0105"/>
    <w:rsid w:val="006E066E"/>
    <w:rsid w:val="006E1CD1"/>
    <w:rsid w:val="006E4BAE"/>
    <w:rsid w:val="006E6DD3"/>
    <w:rsid w:val="006F0202"/>
    <w:rsid w:val="006F127B"/>
    <w:rsid w:val="006F2990"/>
    <w:rsid w:val="006F37CE"/>
    <w:rsid w:val="006F37E7"/>
    <w:rsid w:val="006F4E9C"/>
    <w:rsid w:val="006F6216"/>
    <w:rsid w:val="006F6807"/>
    <w:rsid w:val="00700245"/>
    <w:rsid w:val="00700354"/>
    <w:rsid w:val="00701C81"/>
    <w:rsid w:val="00706BD1"/>
    <w:rsid w:val="007079C6"/>
    <w:rsid w:val="00707EB5"/>
    <w:rsid w:val="007128A8"/>
    <w:rsid w:val="007135A3"/>
    <w:rsid w:val="00714190"/>
    <w:rsid w:val="0071426B"/>
    <w:rsid w:val="007165EC"/>
    <w:rsid w:val="007173FF"/>
    <w:rsid w:val="007211AB"/>
    <w:rsid w:val="00721359"/>
    <w:rsid w:val="00721791"/>
    <w:rsid w:val="00723260"/>
    <w:rsid w:val="00724920"/>
    <w:rsid w:val="00730052"/>
    <w:rsid w:val="00730076"/>
    <w:rsid w:val="00735470"/>
    <w:rsid w:val="0074080F"/>
    <w:rsid w:val="00740F45"/>
    <w:rsid w:val="00746384"/>
    <w:rsid w:val="00747407"/>
    <w:rsid w:val="00747F7B"/>
    <w:rsid w:val="00750551"/>
    <w:rsid w:val="00750A2A"/>
    <w:rsid w:val="00755852"/>
    <w:rsid w:val="00755E7D"/>
    <w:rsid w:val="007567A3"/>
    <w:rsid w:val="0076419A"/>
    <w:rsid w:val="00764B06"/>
    <w:rsid w:val="00765C06"/>
    <w:rsid w:val="00765FAE"/>
    <w:rsid w:val="0077519B"/>
    <w:rsid w:val="00781567"/>
    <w:rsid w:val="0078180A"/>
    <w:rsid w:val="00781D90"/>
    <w:rsid w:val="00783444"/>
    <w:rsid w:val="00787436"/>
    <w:rsid w:val="00791493"/>
    <w:rsid w:val="0079205B"/>
    <w:rsid w:val="0079430E"/>
    <w:rsid w:val="007974E5"/>
    <w:rsid w:val="007A1B6C"/>
    <w:rsid w:val="007A4493"/>
    <w:rsid w:val="007A582B"/>
    <w:rsid w:val="007A6BF7"/>
    <w:rsid w:val="007B1B6F"/>
    <w:rsid w:val="007B3F8B"/>
    <w:rsid w:val="007B5F38"/>
    <w:rsid w:val="007B7462"/>
    <w:rsid w:val="007C1900"/>
    <w:rsid w:val="007C238F"/>
    <w:rsid w:val="007C3F0A"/>
    <w:rsid w:val="007C7594"/>
    <w:rsid w:val="007C7F60"/>
    <w:rsid w:val="007D1774"/>
    <w:rsid w:val="007D1DE6"/>
    <w:rsid w:val="007D5928"/>
    <w:rsid w:val="007E063D"/>
    <w:rsid w:val="007E0D19"/>
    <w:rsid w:val="007E1718"/>
    <w:rsid w:val="007E3819"/>
    <w:rsid w:val="007E4DA8"/>
    <w:rsid w:val="007E728E"/>
    <w:rsid w:val="007E72D6"/>
    <w:rsid w:val="007F2AE7"/>
    <w:rsid w:val="007F3C5B"/>
    <w:rsid w:val="007F4622"/>
    <w:rsid w:val="008016FD"/>
    <w:rsid w:val="00804431"/>
    <w:rsid w:val="00806CB2"/>
    <w:rsid w:val="00806D54"/>
    <w:rsid w:val="008078EA"/>
    <w:rsid w:val="008148BE"/>
    <w:rsid w:val="00816CF7"/>
    <w:rsid w:val="00820CC3"/>
    <w:rsid w:val="008224F2"/>
    <w:rsid w:val="0082306F"/>
    <w:rsid w:val="00823AF0"/>
    <w:rsid w:val="008250FB"/>
    <w:rsid w:val="00827E7C"/>
    <w:rsid w:val="00827F0E"/>
    <w:rsid w:val="008304FC"/>
    <w:rsid w:val="00831297"/>
    <w:rsid w:val="00842190"/>
    <w:rsid w:val="0084247B"/>
    <w:rsid w:val="008501AB"/>
    <w:rsid w:val="00851622"/>
    <w:rsid w:val="00852C1D"/>
    <w:rsid w:val="0085381E"/>
    <w:rsid w:val="00853BC3"/>
    <w:rsid w:val="008546F6"/>
    <w:rsid w:val="00855E4E"/>
    <w:rsid w:val="008574D3"/>
    <w:rsid w:val="00864104"/>
    <w:rsid w:val="00866EF7"/>
    <w:rsid w:val="0086717E"/>
    <w:rsid w:val="0087139E"/>
    <w:rsid w:val="00872772"/>
    <w:rsid w:val="00874E7B"/>
    <w:rsid w:val="00876257"/>
    <w:rsid w:val="008770C0"/>
    <w:rsid w:val="00877CA8"/>
    <w:rsid w:val="00877E25"/>
    <w:rsid w:val="00880C53"/>
    <w:rsid w:val="008960A6"/>
    <w:rsid w:val="008974AE"/>
    <w:rsid w:val="00897641"/>
    <w:rsid w:val="008A2FA2"/>
    <w:rsid w:val="008A378D"/>
    <w:rsid w:val="008A3927"/>
    <w:rsid w:val="008A5716"/>
    <w:rsid w:val="008A6CE6"/>
    <w:rsid w:val="008A7989"/>
    <w:rsid w:val="008B1C5A"/>
    <w:rsid w:val="008B1D91"/>
    <w:rsid w:val="008B3C13"/>
    <w:rsid w:val="008C0635"/>
    <w:rsid w:val="008C1185"/>
    <w:rsid w:val="008C65C5"/>
    <w:rsid w:val="008D21E2"/>
    <w:rsid w:val="008D3D7A"/>
    <w:rsid w:val="008D488E"/>
    <w:rsid w:val="008E0729"/>
    <w:rsid w:val="008E3DD6"/>
    <w:rsid w:val="008E7F34"/>
    <w:rsid w:val="008F31C1"/>
    <w:rsid w:val="008F3D50"/>
    <w:rsid w:val="008F6501"/>
    <w:rsid w:val="008F6C23"/>
    <w:rsid w:val="008F70F7"/>
    <w:rsid w:val="008F711E"/>
    <w:rsid w:val="008F77A8"/>
    <w:rsid w:val="009014B4"/>
    <w:rsid w:val="00901515"/>
    <w:rsid w:val="00904CAA"/>
    <w:rsid w:val="00905B05"/>
    <w:rsid w:val="009114CE"/>
    <w:rsid w:val="009133FC"/>
    <w:rsid w:val="00914996"/>
    <w:rsid w:val="009156BB"/>
    <w:rsid w:val="00915AD5"/>
    <w:rsid w:val="00916995"/>
    <w:rsid w:val="00923174"/>
    <w:rsid w:val="009236CE"/>
    <w:rsid w:val="0092648B"/>
    <w:rsid w:val="00930B0A"/>
    <w:rsid w:val="00930C79"/>
    <w:rsid w:val="00931B95"/>
    <w:rsid w:val="009324BA"/>
    <w:rsid w:val="009357C7"/>
    <w:rsid w:val="00935B18"/>
    <w:rsid w:val="00936D5E"/>
    <w:rsid w:val="00944D79"/>
    <w:rsid w:val="00945056"/>
    <w:rsid w:val="00946632"/>
    <w:rsid w:val="00952809"/>
    <w:rsid w:val="00953176"/>
    <w:rsid w:val="009539CA"/>
    <w:rsid w:val="009544BC"/>
    <w:rsid w:val="00955B54"/>
    <w:rsid w:val="009571D2"/>
    <w:rsid w:val="00957E3A"/>
    <w:rsid w:val="00957E65"/>
    <w:rsid w:val="00961026"/>
    <w:rsid w:val="00961EDE"/>
    <w:rsid w:val="00963A85"/>
    <w:rsid w:val="00963AFB"/>
    <w:rsid w:val="00965370"/>
    <w:rsid w:val="009665C0"/>
    <w:rsid w:val="00970211"/>
    <w:rsid w:val="00970412"/>
    <w:rsid w:val="009715FE"/>
    <w:rsid w:val="0097220C"/>
    <w:rsid w:val="0097446B"/>
    <w:rsid w:val="009759CB"/>
    <w:rsid w:val="00976493"/>
    <w:rsid w:val="00980387"/>
    <w:rsid w:val="00981F36"/>
    <w:rsid w:val="00986D89"/>
    <w:rsid w:val="00992FAC"/>
    <w:rsid w:val="00994368"/>
    <w:rsid w:val="00994952"/>
    <w:rsid w:val="00996A3F"/>
    <w:rsid w:val="009972FB"/>
    <w:rsid w:val="00997398"/>
    <w:rsid w:val="009A3F0A"/>
    <w:rsid w:val="009A7F42"/>
    <w:rsid w:val="009B01F2"/>
    <w:rsid w:val="009B12F6"/>
    <w:rsid w:val="009B2A2F"/>
    <w:rsid w:val="009B3F6E"/>
    <w:rsid w:val="009C11B9"/>
    <w:rsid w:val="009C1EB2"/>
    <w:rsid w:val="009C23A2"/>
    <w:rsid w:val="009C691B"/>
    <w:rsid w:val="009C6CA6"/>
    <w:rsid w:val="009C6FD5"/>
    <w:rsid w:val="009C7687"/>
    <w:rsid w:val="009C76C2"/>
    <w:rsid w:val="009D07D5"/>
    <w:rsid w:val="009D2811"/>
    <w:rsid w:val="009D2BE9"/>
    <w:rsid w:val="009D2E9C"/>
    <w:rsid w:val="009D5FE7"/>
    <w:rsid w:val="009E0E0E"/>
    <w:rsid w:val="009E1310"/>
    <w:rsid w:val="009E25EE"/>
    <w:rsid w:val="009E38E6"/>
    <w:rsid w:val="009E3C62"/>
    <w:rsid w:val="009E5EA6"/>
    <w:rsid w:val="009E630E"/>
    <w:rsid w:val="009E69B6"/>
    <w:rsid w:val="009F361D"/>
    <w:rsid w:val="009F3EDF"/>
    <w:rsid w:val="009F439A"/>
    <w:rsid w:val="009F4641"/>
    <w:rsid w:val="009F5029"/>
    <w:rsid w:val="009F54CC"/>
    <w:rsid w:val="009F63E8"/>
    <w:rsid w:val="009F72C8"/>
    <w:rsid w:val="009F7F95"/>
    <w:rsid w:val="00A018D5"/>
    <w:rsid w:val="00A04CC2"/>
    <w:rsid w:val="00A05355"/>
    <w:rsid w:val="00A13DAE"/>
    <w:rsid w:val="00A15081"/>
    <w:rsid w:val="00A208C0"/>
    <w:rsid w:val="00A2691A"/>
    <w:rsid w:val="00A27E22"/>
    <w:rsid w:val="00A32B1A"/>
    <w:rsid w:val="00A32F9A"/>
    <w:rsid w:val="00A35AF5"/>
    <w:rsid w:val="00A401DC"/>
    <w:rsid w:val="00A40564"/>
    <w:rsid w:val="00A42490"/>
    <w:rsid w:val="00A44F45"/>
    <w:rsid w:val="00A453FB"/>
    <w:rsid w:val="00A46809"/>
    <w:rsid w:val="00A470E0"/>
    <w:rsid w:val="00A4795A"/>
    <w:rsid w:val="00A50349"/>
    <w:rsid w:val="00A51778"/>
    <w:rsid w:val="00A541C4"/>
    <w:rsid w:val="00A55942"/>
    <w:rsid w:val="00A579C1"/>
    <w:rsid w:val="00A6153F"/>
    <w:rsid w:val="00A6273E"/>
    <w:rsid w:val="00A65211"/>
    <w:rsid w:val="00A67E53"/>
    <w:rsid w:val="00A70AB5"/>
    <w:rsid w:val="00A730A3"/>
    <w:rsid w:val="00A736B9"/>
    <w:rsid w:val="00A752AE"/>
    <w:rsid w:val="00A82438"/>
    <w:rsid w:val="00A841E7"/>
    <w:rsid w:val="00A85C7A"/>
    <w:rsid w:val="00A918D1"/>
    <w:rsid w:val="00A918F1"/>
    <w:rsid w:val="00A9287E"/>
    <w:rsid w:val="00A933C7"/>
    <w:rsid w:val="00A96F81"/>
    <w:rsid w:val="00A972C2"/>
    <w:rsid w:val="00AA0725"/>
    <w:rsid w:val="00AA15DC"/>
    <w:rsid w:val="00AA3953"/>
    <w:rsid w:val="00AA5C94"/>
    <w:rsid w:val="00AA5EE2"/>
    <w:rsid w:val="00AA6983"/>
    <w:rsid w:val="00AA6A7D"/>
    <w:rsid w:val="00AA6D90"/>
    <w:rsid w:val="00AA7489"/>
    <w:rsid w:val="00AA7AFF"/>
    <w:rsid w:val="00AB00D7"/>
    <w:rsid w:val="00AB0786"/>
    <w:rsid w:val="00AB2540"/>
    <w:rsid w:val="00AB2666"/>
    <w:rsid w:val="00AB27B0"/>
    <w:rsid w:val="00AB458D"/>
    <w:rsid w:val="00AB6AF8"/>
    <w:rsid w:val="00AB6E08"/>
    <w:rsid w:val="00AC1557"/>
    <w:rsid w:val="00AC295B"/>
    <w:rsid w:val="00AC4BD7"/>
    <w:rsid w:val="00AC523C"/>
    <w:rsid w:val="00AC68A9"/>
    <w:rsid w:val="00AD0238"/>
    <w:rsid w:val="00AD3629"/>
    <w:rsid w:val="00AD4679"/>
    <w:rsid w:val="00AD6C7C"/>
    <w:rsid w:val="00AD7787"/>
    <w:rsid w:val="00AD7EEF"/>
    <w:rsid w:val="00AE0F5A"/>
    <w:rsid w:val="00AE671E"/>
    <w:rsid w:val="00AF1731"/>
    <w:rsid w:val="00AF1FBC"/>
    <w:rsid w:val="00AF4CFA"/>
    <w:rsid w:val="00AF61DA"/>
    <w:rsid w:val="00AF61F8"/>
    <w:rsid w:val="00B01379"/>
    <w:rsid w:val="00B0492A"/>
    <w:rsid w:val="00B04BE1"/>
    <w:rsid w:val="00B05AF9"/>
    <w:rsid w:val="00B13D4D"/>
    <w:rsid w:val="00B221C4"/>
    <w:rsid w:val="00B22AB2"/>
    <w:rsid w:val="00B2432C"/>
    <w:rsid w:val="00B24A03"/>
    <w:rsid w:val="00B250A1"/>
    <w:rsid w:val="00B2575F"/>
    <w:rsid w:val="00B25820"/>
    <w:rsid w:val="00B26FB6"/>
    <w:rsid w:val="00B273AF"/>
    <w:rsid w:val="00B30221"/>
    <w:rsid w:val="00B30409"/>
    <w:rsid w:val="00B30D95"/>
    <w:rsid w:val="00B312E5"/>
    <w:rsid w:val="00B332F7"/>
    <w:rsid w:val="00B34810"/>
    <w:rsid w:val="00B36372"/>
    <w:rsid w:val="00B4128B"/>
    <w:rsid w:val="00B420A2"/>
    <w:rsid w:val="00B42C6F"/>
    <w:rsid w:val="00B44D2E"/>
    <w:rsid w:val="00B50E48"/>
    <w:rsid w:val="00B56525"/>
    <w:rsid w:val="00B56C9F"/>
    <w:rsid w:val="00B603EE"/>
    <w:rsid w:val="00B60518"/>
    <w:rsid w:val="00B6113F"/>
    <w:rsid w:val="00B61D06"/>
    <w:rsid w:val="00B62A0A"/>
    <w:rsid w:val="00B630EA"/>
    <w:rsid w:val="00B63271"/>
    <w:rsid w:val="00B6522B"/>
    <w:rsid w:val="00B65656"/>
    <w:rsid w:val="00B65895"/>
    <w:rsid w:val="00B6607A"/>
    <w:rsid w:val="00B71F08"/>
    <w:rsid w:val="00B76B36"/>
    <w:rsid w:val="00B76F9B"/>
    <w:rsid w:val="00B77D08"/>
    <w:rsid w:val="00B77FE5"/>
    <w:rsid w:val="00B81EF8"/>
    <w:rsid w:val="00B83816"/>
    <w:rsid w:val="00B858E7"/>
    <w:rsid w:val="00B87B95"/>
    <w:rsid w:val="00B9720B"/>
    <w:rsid w:val="00B97E44"/>
    <w:rsid w:val="00BA0919"/>
    <w:rsid w:val="00BA3D70"/>
    <w:rsid w:val="00BA41FA"/>
    <w:rsid w:val="00BA6224"/>
    <w:rsid w:val="00BA6C2E"/>
    <w:rsid w:val="00BB021C"/>
    <w:rsid w:val="00BB13AC"/>
    <w:rsid w:val="00BB2E31"/>
    <w:rsid w:val="00BB30FC"/>
    <w:rsid w:val="00BB40FE"/>
    <w:rsid w:val="00BB5C54"/>
    <w:rsid w:val="00BB7BD2"/>
    <w:rsid w:val="00BC03CA"/>
    <w:rsid w:val="00BC1791"/>
    <w:rsid w:val="00BC3618"/>
    <w:rsid w:val="00BD12E3"/>
    <w:rsid w:val="00BD174F"/>
    <w:rsid w:val="00BD4EB1"/>
    <w:rsid w:val="00BD7CDA"/>
    <w:rsid w:val="00BE2621"/>
    <w:rsid w:val="00BE348A"/>
    <w:rsid w:val="00BE3FF1"/>
    <w:rsid w:val="00BE50FA"/>
    <w:rsid w:val="00BE5F66"/>
    <w:rsid w:val="00BF0116"/>
    <w:rsid w:val="00BF071E"/>
    <w:rsid w:val="00BF1AA3"/>
    <w:rsid w:val="00BF2874"/>
    <w:rsid w:val="00BF3BBD"/>
    <w:rsid w:val="00BF507A"/>
    <w:rsid w:val="00C032E2"/>
    <w:rsid w:val="00C04C75"/>
    <w:rsid w:val="00C124D5"/>
    <w:rsid w:val="00C12912"/>
    <w:rsid w:val="00C12C97"/>
    <w:rsid w:val="00C14385"/>
    <w:rsid w:val="00C160E5"/>
    <w:rsid w:val="00C16A5E"/>
    <w:rsid w:val="00C16E76"/>
    <w:rsid w:val="00C175BF"/>
    <w:rsid w:val="00C17C40"/>
    <w:rsid w:val="00C20144"/>
    <w:rsid w:val="00C20CB3"/>
    <w:rsid w:val="00C22391"/>
    <w:rsid w:val="00C226DF"/>
    <w:rsid w:val="00C27B87"/>
    <w:rsid w:val="00C30D99"/>
    <w:rsid w:val="00C33198"/>
    <w:rsid w:val="00C34C74"/>
    <w:rsid w:val="00C34D90"/>
    <w:rsid w:val="00C36F66"/>
    <w:rsid w:val="00C4519C"/>
    <w:rsid w:val="00C4525B"/>
    <w:rsid w:val="00C47005"/>
    <w:rsid w:val="00C5109C"/>
    <w:rsid w:val="00C53709"/>
    <w:rsid w:val="00C54F80"/>
    <w:rsid w:val="00C552B0"/>
    <w:rsid w:val="00C616AD"/>
    <w:rsid w:val="00C63E00"/>
    <w:rsid w:val="00C6460B"/>
    <w:rsid w:val="00C65E9C"/>
    <w:rsid w:val="00C705CB"/>
    <w:rsid w:val="00C706E2"/>
    <w:rsid w:val="00C709F9"/>
    <w:rsid w:val="00C72454"/>
    <w:rsid w:val="00C728CB"/>
    <w:rsid w:val="00C762DB"/>
    <w:rsid w:val="00C76B4A"/>
    <w:rsid w:val="00C81CC1"/>
    <w:rsid w:val="00C8484B"/>
    <w:rsid w:val="00C853D8"/>
    <w:rsid w:val="00C85607"/>
    <w:rsid w:val="00C8784F"/>
    <w:rsid w:val="00C9676B"/>
    <w:rsid w:val="00C96E58"/>
    <w:rsid w:val="00C97229"/>
    <w:rsid w:val="00CA024E"/>
    <w:rsid w:val="00CA0878"/>
    <w:rsid w:val="00CA3F6D"/>
    <w:rsid w:val="00CA54DF"/>
    <w:rsid w:val="00CA6478"/>
    <w:rsid w:val="00CA69EA"/>
    <w:rsid w:val="00CA7933"/>
    <w:rsid w:val="00CB0A7A"/>
    <w:rsid w:val="00CB138D"/>
    <w:rsid w:val="00CB6D88"/>
    <w:rsid w:val="00CC1F04"/>
    <w:rsid w:val="00CC3E1F"/>
    <w:rsid w:val="00CC4C2E"/>
    <w:rsid w:val="00CC746A"/>
    <w:rsid w:val="00CC7948"/>
    <w:rsid w:val="00CD068C"/>
    <w:rsid w:val="00CD33D9"/>
    <w:rsid w:val="00CD6A3C"/>
    <w:rsid w:val="00CE0AF0"/>
    <w:rsid w:val="00CE0CA5"/>
    <w:rsid w:val="00CE3C52"/>
    <w:rsid w:val="00CE4904"/>
    <w:rsid w:val="00CE53EF"/>
    <w:rsid w:val="00CF027E"/>
    <w:rsid w:val="00CF14EA"/>
    <w:rsid w:val="00CF1A3E"/>
    <w:rsid w:val="00CF6110"/>
    <w:rsid w:val="00CF6223"/>
    <w:rsid w:val="00CF66AC"/>
    <w:rsid w:val="00CF6BA4"/>
    <w:rsid w:val="00CF79B5"/>
    <w:rsid w:val="00D00A87"/>
    <w:rsid w:val="00D012A4"/>
    <w:rsid w:val="00D04817"/>
    <w:rsid w:val="00D05E3E"/>
    <w:rsid w:val="00D0736F"/>
    <w:rsid w:val="00D10D03"/>
    <w:rsid w:val="00D12C78"/>
    <w:rsid w:val="00D2129B"/>
    <w:rsid w:val="00D213CE"/>
    <w:rsid w:val="00D2141A"/>
    <w:rsid w:val="00D21A1E"/>
    <w:rsid w:val="00D22C4D"/>
    <w:rsid w:val="00D25FBC"/>
    <w:rsid w:val="00D26515"/>
    <w:rsid w:val="00D301E4"/>
    <w:rsid w:val="00D30C9A"/>
    <w:rsid w:val="00D31821"/>
    <w:rsid w:val="00D31E40"/>
    <w:rsid w:val="00D331A1"/>
    <w:rsid w:val="00D33E03"/>
    <w:rsid w:val="00D36891"/>
    <w:rsid w:val="00D36E76"/>
    <w:rsid w:val="00D37FCE"/>
    <w:rsid w:val="00D42DFA"/>
    <w:rsid w:val="00D43E67"/>
    <w:rsid w:val="00D45232"/>
    <w:rsid w:val="00D4646D"/>
    <w:rsid w:val="00D50D0F"/>
    <w:rsid w:val="00D51D6B"/>
    <w:rsid w:val="00D521E5"/>
    <w:rsid w:val="00D52C5B"/>
    <w:rsid w:val="00D52F78"/>
    <w:rsid w:val="00D535CB"/>
    <w:rsid w:val="00D558FC"/>
    <w:rsid w:val="00D60B6E"/>
    <w:rsid w:val="00D62A39"/>
    <w:rsid w:val="00D62DBB"/>
    <w:rsid w:val="00D64C6A"/>
    <w:rsid w:val="00D66786"/>
    <w:rsid w:val="00D66A9A"/>
    <w:rsid w:val="00D67246"/>
    <w:rsid w:val="00D7006C"/>
    <w:rsid w:val="00D71E6C"/>
    <w:rsid w:val="00D771B4"/>
    <w:rsid w:val="00D819F5"/>
    <w:rsid w:val="00D83B73"/>
    <w:rsid w:val="00D83CE3"/>
    <w:rsid w:val="00D84250"/>
    <w:rsid w:val="00D84422"/>
    <w:rsid w:val="00D877E9"/>
    <w:rsid w:val="00D9272D"/>
    <w:rsid w:val="00D93845"/>
    <w:rsid w:val="00DA06C9"/>
    <w:rsid w:val="00DA12E3"/>
    <w:rsid w:val="00DA403C"/>
    <w:rsid w:val="00DA4B50"/>
    <w:rsid w:val="00DA72E6"/>
    <w:rsid w:val="00DB6E40"/>
    <w:rsid w:val="00DB756C"/>
    <w:rsid w:val="00DB7BDF"/>
    <w:rsid w:val="00DC4E9B"/>
    <w:rsid w:val="00DC5A17"/>
    <w:rsid w:val="00DC6B86"/>
    <w:rsid w:val="00DC739B"/>
    <w:rsid w:val="00DD06A2"/>
    <w:rsid w:val="00DD0AF8"/>
    <w:rsid w:val="00DD1192"/>
    <w:rsid w:val="00DD2C25"/>
    <w:rsid w:val="00DD6D43"/>
    <w:rsid w:val="00DD7E7F"/>
    <w:rsid w:val="00DE47F9"/>
    <w:rsid w:val="00DE6360"/>
    <w:rsid w:val="00DF2E84"/>
    <w:rsid w:val="00DF646C"/>
    <w:rsid w:val="00DF74BA"/>
    <w:rsid w:val="00E0015A"/>
    <w:rsid w:val="00E0084D"/>
    <w:rsid w:val="00E01121"/>
    <w:rsid w:val="00E019BB"/>
    <w:rsid w:val="00E025A3"/>
    <w:rsid w:val="00E07BD4"/>
    <w:rsid w:val="00E1284D"/>
    <w:rsid w:val="00E14A0E"/>
    <w:rsid w:val="00E152FA"/>
    <w:rsid w:val="00E216D1"/>
    <w:rsid w:val="00E22EDD"/>
    <w:rsid w:val="00E23E81"/>
    <w:rsid w:val="00E26104"/>
    <w:rsid w:val="00E30343"/>
    <w:rsid w:val="00E30634"/>
    <w:rsid w:val="00E314A4"/>
    <w:rsid w:val="00E31550"/>
    <w:rsid w:val="00E32CE1"/>
    <w:rsid w:val="00E34076"/>
    <w:rsid w:val="00E343AA"/>
    <w:rsid w:val="00E36BF7"/>
    <w:rsid w:val="00E37525"/>
    <w:rsid w:val="00E4183C"/>
    <w:rsid w:val="00E4209D"/>
    <w:rsid w:val="00E45563"/>
    <w:rsid w:val="00E45EDD"/>
    <w:rsid w:val="00E46176"/>
    <w:rsid w:val="00E46398"/>
    <w:rsid w:val="00E47732"/>
    <w:rsid w:val="00E506D4"/>
    <w:rsid w:val="00E50977"/>
    <w:rsid w:val="00E50E23"/>
    <w:rsid w:val="00E5344F"/>
    <w:rsid w:val="00E5403C"/>
    <w:rsid w:val="00E552E5"/>
    <w:rsid w:val="00E57C10"/>
    <w:rsid w:val="00E57FEE"/>
    <w:rsid w:val="00E61827"/>
    <w:rsid w:val="00E62B8E"/>
    <w:rsid w:val="00E657CA"/>
    <w:rsid w:val="00E71FC2"/>
    <w:rsid w:val="00E74055"/>
    <w:rsid w:val="00E7420D"/>
    <w:rsid w:val="00E74914"/>
    <w:rsid w:val="00E75019"/>
    <w:rsid w:val="00E7525B"/>
    <w:rsid w:val="00E75978"/>
    <w:rsid w:val="00E77AE6"/>
    <w:rsid w:val="00E80AFA"/>
    <w:rsid w:val="00E80BCC"/>
    <w:rsid w:val="00E8134A"/>
    <w:rsid w:val="00E81A99"/>
    <w:rsid w:val="00E82280"/>
    <w:rsid w:val="00E82FE6"/>
    <w:rsid w:val="00E84394"/>
    <w:rsid w:val="00E852BA"/>
    <w:rsid w:val="00E85BF9"/>
    <w:rsid w:val="00E87079"/>
    <w:rsid w:val="00E915A2"/>
    <w:rsid w:val="00E920FC"/>
    <w:rsid w:val="00E92C5A"/>
    <w:rsid w:val="00E93D6D"/>
    <w:rsid w:val="00EA02D7"/>
    <w:rsid w:val="00EA0302"/>
    <w:rsid w:val="00EA05EA"/>
    <w:rsid w:val="00EA1EC2"/>
    <w:rsid w:val="00EB0ED0"/>
    <w:rsid w:val="00EB54EA"/>
    <w:rsid w:val="00EB607D"/>
    <w:rsid w:val="00EB768A"/>
    <w:rsid w:val="00EC324E"/>
    <w:rsid w:val="00EC4079"/>
    <w:rsid w:val="00EC688B"/>
    <w:rsid w:val="00ED2E3A"/>
    <w:rsid w:val="00ED467F"/>
    <w:rsid w:val="00ED4A37"/>
    <w:rsid w:val="00ED5A94"/>
    <w:rsid w:val="00EE0600"/>
    <w:rsid w:val="00EE0EF3"/>
    <w:rsid w:val="00EE10CE"/>
    <w:rsid w:val="00EE2D30"/>
    <w:rsid w:val="00EE2FAB"/>
    <w:rsid w:val="00EE4093"/>
    <w:rsid w:val="00EE5F27"/>
    <w:rsid w:val="00EE6053"/>
    <w:rsid w:val="00EF2C36"/>
    <w:rsid w:val="00EF3B3A"/>
    <w:rsid w:val="00EF4F76"/>
    <w:rsid w:val="00EF5448"/>
    <w:rsid w:val="00EF71A8"/>
    <w:rsid w:val="00EF7C78"/>
    <w:rsid w:val="00F00780"/>
    <w:rsid w:val="00F06A57"/>
    <w:rsid w:val="00F072D9"/>
    <w:rsid w:val="00F129BE"/>
    <w:rsid w:val="00F12B52"/>
    <w:rsid w:val="00F135B4"/>
    <w:rsid w:val="00F14504"/>
    <w:rsid w:val="00F16AE7"/>
    <w:rsid w:val="00F170D2"/>
    <w:rsid w:val="00F212CF"/>
    <w:rsid w:val="00F23392"/>
    <w:rsid w:val="00F2475D"/>
    <w:rsid w:val="00F24F83"/>
    <w:rsid w:val="00F278E5"/>
    <w:rsid w:val="00F27C49"/>
    <w:rsid w:val="00F30A15"/>
    <w:rsid w:val="00F31A36"/>
    <w:rsid w:val="00F326C3"/>
    <w:rsid w:val="00F34402"/>
    <w:rsid w:val="00F35C82"/>
    <w:rsid w:val="00F37FBA"/>
    <w:rsid w:val="00F424DE"/>
    <w:rsid w:val="00F42F72"/>
    <w:rsid w:val="00F45D97"/>
    <w:rsid w:val="00F507B1"/>
    <w:rsid w:val="00F51F07"/>
    <w:rsid w:val="00F52FD0"/>
    <w:rsid w:val="00F5446A"/>
    <w:rsid w:val="00F65333"/>
    <w:rsid w:val="00F657D9"/>
    <w:rsid w:val="00F6584B"/>
    <w:rsid w:val="00F6691C"/>
    <w:rsid w:val="00F66BB5"/>
    <w:rsid w:val="00F66D2F"/>
    <w:rsid w:val="00F67F52"/>
    <w:rsid w:val="00F70713"/>
    <w:rsid w:val="00F70BCC"/>
    <w:rsid w:val="00F71532"/>
    <w:rsid w:val="00F7185B"/>
    <w:rsid w:val="00F731A8"/>
    <w:rsid w:val="00F820E2"/>
    <w:rsid w:val="00F82F19"/>
    <w:rsid w:val="00F91FA7"/>
    <w:rsid w:val="00F9347A"/>
    <w:rsid w:val="00F946A0"/>
    <w:rsid w:val="00F953AA"/>
    <w:rsid w:val="00FA011C"/>
    <w:rsid w:val="00FB06F5"/>
    <w:rsid w:val="00FB1DF0"/>
    <w:rsid w:val="00FB3C02"/>
    <w:rsid w:val="00FB7D44"/>
    <w:rsid w:val="00FC197C"/>
    <w:rsid w:val="00FC5079"/>
    <w:rsid w:val="00FC7354"/>
    <w:rsid w:val="00FC74E1"/>
    <w:rsid w:val="00FC79B4"/>
    <w:rsid w:val="00FD1DA1"/>
    <w:rsid w:val="00FD4315"/>
    <w:rsid w:val="00FE138C"/>
    <w:rsid w:val="00FE1BF0"/>
    <w:rsid w:val="00FE1F68"/>
    <w:rsid w:val="00FE304F"/>
    <w:rsid w:val="00FE4088"/>
    <w:rsid w:val="00FE4115"/>
    <w:rsid w:val="00FF4D6D"/>
    <w:rsid w:val="00FF6116"/>
    <w:rsid w:val="00FF63BA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7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1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1B4"/>
  </w:style>
  <w:style w:type="table" w:styleId="TableGrid">
    <w:name w:val="Table Grid"/>
    <w:basedOn w:val="TableNormal"/>
    <w:rsid w:val="00EE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63F8"/>
    <w:rPr>
      <w:rFonts w:ascii="Tahoma" w:hAnsi="Tahoma" w:cs="Tahoma"/>
      <w:sz w:val="16"/>
      <w:szCs w:val="16"/>
    </w:rPr>
  </w:style>
  <w:style w:type="character" w:styleId="Strong">
    <w:name w:val="Strong"/>
    <w:qFormat/>
    <w:rsid w:val="004913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7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1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1B4"/>
  </w:style>
  <w:style w:type="table" w:styleId="TableGrid">
    <w:name w:val="Table Grid"/>
    <w:basedOn w:val="TableNormal"/>
    <w:rsid w:val="00EE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63F8"/>
    <w:rPr>
      <w:rFonts w:ascii="Tahoma" w:hAnsi="Tahoma" w:cs="Tahoma"/>
      <w:sz w:val="16"/>
      <w:szCs w:val="16"/>
    </w:rPr>
  </w:style>
  <w:style w:type="character" w:styleId="Strong">
    <w:name w:val="Strong"/>
    <w:qFormat/>
    <w:rsid w:val="00491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ead\Local%20Settings\Temporary%20Internet%20Files\OLKA\Certification%20Checklist%20-%20F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Certification Checklist - FFT (2).dot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CHECKLIST</vt:lpstr>
    </vt:vector>
  </TitlesOfParts>
  <Company>CDF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CHECKLIST</dc:title>
  <dc:creator>DRead</dc:creator>
  <cp:lastModifiedBy>Administrator</cp:lastModifiedBy>
  <cp:revision>7</cp:revision>
  <cp:lastPrinted>2009-12-01T22:50:00Z</cp:lastPrinted>
  <dcterms:created xsi:type="dcterms:W3CDTF">2016-11-01T19:19:00Z</dcterms:created>
  <dcterms:modified xsi:type="dcterms:W3CDTF">2016-12-11T15:39:00Z</dcterms:modified>
</cp:coreProperties>
</file>