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6A" w:rsidRDefault="00F5446A" w:rsidP="00D771B4">
      <w:pPr>
        <w:jc w:val="center"/>
        <w:rPr>
          <w:rFonts w:ascii="Arial" w:hAnsi="Arial" w:cs="Arial"/>
          <w:b/>
          <w:bCs/>
        </w:rPr>
      </w:pPr>
      <w:smartTag w:uri="urn:schemas-microsoft-com:office:smarttags" w:element="City">
        <w:r>
          <w:rPr>
            <w:rFonts w:ascii="Arial" w:hAnsi="Arial" w:cs="Arial"/>
            <w:b/>
            <w:bCs/>
          </w:rPr>
          <w:t>BUTTE</w:t>
        </w:r>
      </w:smartTag>
      <w:r>
        <w:rPr>
          <w:rFonts w:ascii="Arial" w:hAnsi="Arial" w:cs="Arial"/>
          <w:b/>
          <w:bCs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COUNTY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FIRE DEPARTMENT</w:t>
          </w:r>
        </w:smartTag>
      </w:smartTag>
    </w:p>
    <w:p w:rsidR="00427C9E" w:rsidRDefault="00F14E4A" w:rsidP="00D771B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TRAINING EQUIVALENCY </w:t>
      </w:r>
      <w:r w:rsidR="002F0CE5">
        <w:rPr>
          <w:rFonts w:ascii="Arial" w:hAnsi="Arial" w:cs="Arial"/>
          <w:b/>
          <w:bCs/>
        </w:rPr>
        <w:t>WA</w:t>
      </w:r>
      <w:r w:rsidR="00FC2904">
        <w:rPr>
          <w:rFonts w:ascii="Arial" w:hAnsi="Arial" w:cs="Arial"/>
          <w:b/>
          <w:bCs/>
        </w:rPr>
        <w:t>I</w:t>
      </w:r>
      <w:r w:rsidR="002F0CE5">
        <w:rPr>
          <w:rFonts w:ascii="Arial" w:hAnsi="Arial" w:cs="Arial"/>
          <w:b/>
          <w:bCs/>
        </w:rPr>
        <w:t>VER FORM</w:t>
      </w:r>
    </w:p>
    <w:p w:rsidR="002F0CE5" w:rsidRDefault="002F0CE5" w:rsidP="00D771B4">
      <w:pPr>
        <w:jc w:val="center"/>
      </w:pPr>
    </w:p>
    <w:tbl>
      <w:tblPr>
        <w:tblW w:w="11280" w:type="dxa"/>
        <w:tblInd w:w="-132" w:type="dxa"/>
        <w:tblLook w:val="0000" w:firstRow="0" w:lastRow="0" w:firstColumn="0" w:lastColumn="0" w:noHBand="0" w:noVBand="0"/>
      </w:tblPr>
      <w:tblGrid>
        <w:gridCol w:w="4440"/>
        <w:gridCol w:w="480"/>
        <w:gridCol w:w="2203"/>
        <w:gridCol w:w="1275"/>
        <w:gridCol w:w="2160"/>
        <w:gridCol w:w="722"/>
      </w:tblGrid>
      <w:tr w:rsidR="00EE0EF3" w:rsidTr="00CF79B5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0EF3" w:rsidRDefault="00B87B95" w:rsidP="003B0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EE0EF3">
              <w:rPr>
                <w:rFonts w:ascii="Arial" w:hAnsi="Arial" w:cs="Arial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0EF3" w:rsidRDefault="00EE0EF3" w:rsidP="003B03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0EF3" w:rsidRDefault="00B87B95" w:rsidP="003B0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EE0EF3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0EF3" w:rsidRDefault="00EE0EF3" w:rsidP="003B03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0EF3" w:rsidRDefault="00EE0EF3" w:rsidP="003B0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bookmarkStart w:id="2" w:name="Text3"/>
            <w:r w:rsidR="00B87B9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B87B95">
              <w:rPr>
                <w:rFonts w:ascii="Arial" w:hAnsi="Arial" w:cs="Arial"/>
              </w:rPr>
              <w:instrText xml:space="preserve"> FORMTEXT </w:instrText>
            </w:r>
            <w:r w:rsidR="00B87B95">
              <w:rPr>
                <w:rFonts w:ascii="Arial" w:hAnsi="Arial" w:cs="Arial"/>
              </w:rPr>
            </w:r>
            <w:r w:rsidR="00B87B95">
              <w:rPr>
                <w:rFonts w:ascii="Arial" w:hAnsi="Arial" w:cs="Arial"/>
              </w:rPr>
              <w:fldChar w:fldCharType="separate"/>
            </w:r>
            <w:r w:rsidR="00B87B95">
              <w:rPr>
                <w:rFonts w:ascii="Arial" w:hAnsi="Arial" w:cs="Arial"/>
                <w:noProof/>
              </w:rPr>
              <w:t> </w:t>
            </w:r>
            <w:r w:rsidR="00B87B95">
              <w:rPr>
                <w:rFonts w:ascii="Arial" w:hAnsi="Arial" w:cs="Arial"/>
                <w:noProof/>
              </w:rPr>
              <w:t> </w:t>
            </w:r>
            <w:r w:rsidR="00B87B95">
              <w:rPr>
                <w:rFonts w:ascii="Arial" w:hAnsi="Arial" w:cs="Arial"/>
                <w:noProof/>
              </w:rPr>
              <w:t> </w:t>
            </w:r>
            <w:r w:rsidR="00B87B95">
              <w:rPr>
                <w:rFonts w:ascii="Arial" w:hAnsi="Arial" w:cs="Arial"/>
                <w:noProof/>
              </w:rPr>
              <w:t> </w:t>
            </w:r>
            <w:r w:rsidR="00B87B95">
              <w:rPr>
                <w:rFonts w:ascii="Arial" w:hAnsi="Arial" w:cs="Arial"/>
                <w:noProof/>
              </w:rPr>
              <w:t> </w:t>
            </w:r>
            <w:r w:rsidR="00B87B95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7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E0EF3" w:rsidRDefault="00EE0EF3" w:rsidP="003B0355">
            <w:pPr>
              <w:jc w:val="center"/>
              <w:rPr>
                <w:rFonts w:ascii="Arial" w:hAnsi="Arial" w:cs="Arial"/>
              </w:rPr>
            </w:pPr>
          </w:p>
        </w:tc>
      </w:tr>
      <w:tr w:rsidR="00EE0EF3" w:rsidTr="00CF79B5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EF3" w:rsidRDefault="00EE0EF3" w:rsidP="003B0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(Last, First)</w:t>
            </w:r>
          </w:p>
        </w:tc>
        <w:tc>
          <w:tcPr>
            <w:tcW w:w="4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EF3" w:rsidRDefault="00EE0EF3" w:rsidP="003B0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EF3" w:rsidRDefault="00F82F19" w:rsidP="003B0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COMPANY</w:t>
            </w:r>
            <w:r w:rsidR="00EE0E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#</w:t>
            </w:r>
          </w:p>
        </w:tc>
        <w:tc>
          <w:tcPr>
            <w:tcW w:w="12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EF3" w:rsidRDefault="00EE0EF3" w:rsidP="003B0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EF3" w:rsidRDefault="00F82F19" w:rsidP="003B0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START </w:t>
            </w:r>
            <w:r w:rsidR="00EE0EF3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7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0EF3" w:rsidRDefault="00EE0EF3" w:rsidP="003B03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0EF3" w:rsidTr="004658B4">
        <w:trPr>
          <w:trHeight w:val="2385"/>
        </w:trPr>
        <w:tc>
          <w:tcPr>
            <w:tcW w:w="1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A65" w:rsidRPr="00105E45" w:rsidRDefault="00BD1EC2" w:rsidP="003B03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925FA" w:rsidRPr="00105E45">
              <w:rPr>
                <w:rFonts w:ascii="Arial" w:hAnsi="Arial" w:cs="Arial"/>
                <w:sz w:val="20"/>
                <w:szCs w:val="20"/>
              </w:rPr>
              <w:t>ll members of the Butte County Fire Department</w:t>
            </w:r>
            <w:r w:rsidR="00E67A65" w:rsidRPr="00105E45">
              <w:rPr>
                <w:rFonts w:ascii="Arial" w:hAnsi="Arial" w:cs="Arial"/>
                <w:sz w:val="20"/>
                <w:szCs w:val="20"/>
              </w:rPr>
              <w:t>’</w:t>
            </w:r>
            <w:r w:rsidR="00F925FA" w:rsidRPr="00105E45">
              <w:rPr>
                <w:rFonts w:ascii="Arial" w:hAnsi="Arial" w:cs="Arial"/>
                <w:sz w:val="20"/>
                <w:szCs w:val="20"/>
              </w:rPr>
              <w:t>s</w:t>
            </w:r>
            <w:r w:rsidR="009F6ECE">
              <w:rPr>
                <w:rFonts w:ascii="Arial" w:hAnsi="Arial" w:cs="Arial"/>
                <w:sz w:val="20"/>
                <w:szCs w:val="20"/>
              </w:rPr>
              <w:t xml:space="preserve"> (BCFD)</w:t>
            </w:r>
            <w:r w:rsidR="00F925FA" w:rsidRPr="00105E45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202721">
              <w:rPr>
                <w:rFonts w:ascii="Arial" w:hAnsi="Arial" w:cs="Arial"/>
                <w:sz w:val="20"/>
                <w:szCs w:val="20"/>
              </w:rPr>
              <w:t>FF</w:t>
            </w:r>
            <w:r w:rsidR="00E67A65" w:rsidRPr="00105E45">
              <w:rPr>
                <w:rFonts w:ascii="Arial" w:hAnsi="Arial" w:cs="Arial"/>
                <w:sz w:val="20"/>
                <w:szCs w:val="20"/>
              </w:rPr>
              <w:t xml:space="preserve"> program are required to meet specific minimum requirements to maintain membership in good standing with the department.</w:t>
            </w:r>
          </w:p>
          <w:p w:rsidR="00105E45" w:rsidRPr="00105E45" w:rsidRDefault="00105E45" w:rsidP="00105E45">
            <w:pPr>
              <w:rPr>
                <w:rFonts w:ascii="Arial" w:hAnsi="Arial"/>
                <w:sz w:val="20"/>
                <w:szCs w:val="20"/>
              </w:rPr>
            </w:pPr>
          </w:p>
          <w:p w:rsidR="00E67A65" w:rsidRDefault="00105E45" w:rsidP="003B0355">
            <w:pPr>
              <w:rPr>
                <w:rFonts w:ascii="Arial" w:hAnsi="Arial"/>
                <w:sz w:val="20"/>
                <w:szCs w:val="20"/>
              </w:rPr>
            </w:pPr>
            <w:r w:rsidRPr="00105E45">
              <w:rPr>
                <w:rFonts w:ascii="Arial" w:hAnsi="Arial"/>
                <w:sz w:val="20"/>
                <w:szCs w:val="20"/>
              </w:rPr>
              <w:t>T</w:t>
            </w:r>
            <w:r w:rsidR="00455A25">
              <w:rPr>
                <w:rFonts w:ascii="Arial" w:hAnsi="Arial"/>
                <w:sz w:val="20"/>
                <w:szCs w:val="20"/>
              </w:rPr>
              <w:t>h</w:t>
            </w:r>
            <w:r w:rsidRPr="00105E45">
              <w:rPr>
                <w:rFonts w:ascii="Arial" w:hAnsi="Arial"/>
                <w:sz w:val="20"/>
                <w:szCs w:val="20"/>
              </w:rPr>
              <w:t xml:space="preserve">e </w:t>
            </w:r>
            <w:r w:rsidR="00BD1EC2">
              <w:rPr>
                <w:rFonts w:ascii="Arial" w:hAnsi="Arial"/>
                <w:sz w:val="20"/>
                <w:szCs w:val="20"/>
              </w:rPr>
              <w:t xml:space="preserve">below </w:t>
            </w:r>
            <w:r w:rsidRPr="00105E45">
              <w:rPr>
                <w:rFonts w:ascii="Arial" w:hAnsi="Arial"/>
                <w:sz w:val="20"/>
                <w:szCs w:val="20"/>
              </w:rPr>
              <w:t>mandatory training requirements</w:t>
            </w:r>
            <w:r w:rsidR="009F6ECE">
              <w:rPr>
                <w:rFonts w:ascii="Arial" w:hAnsi="Arial"/>
                <w:sz w:val="20"/>
                <w:szCs w:val="20"/>
              </w:rPr>
              <w:t xml:space="preserve"> (required by </w:t>
            </w:r>
            <w:r w:rsidR="00202721">
              <w:rPr>
                <w:rFonts w:ascii="Arial" w:hAnsi="Arial"/>
                <w:sz w:val="20"/>
                <w:szCs w:val="20"/>
              </w:rPr>
              <w:t>department</w:t>
            </w:r>
            <w:r w:rsidR="009F6ECE">
              <w:rPr>
                <w:rFonts w:ascii="Arial" w:hAnsi="Arial"/>
                <w:sz w:val="20"/>
                <w:szCs w:val="20"/>
              </w:rPr>
              <w:t xml:space="preserve"> policy)</w:t>
            </w:r>
            <w:r w:rsidRPr="00105E45">
              <w:rPr>
                <w:rFonts w:ascii="Arial" w:hAnsi="Arial"/>
                <w:sz w:val="20"/>
                <w:szCs w:val="20"/>
              </w:rPr>
              <w:t xml:space="preserve"> </w:t>
            </w:r>
            <w:r w:rsidR="00455A25">
              <w:rPr>
                <w:rFonts w:ascii="Arial" w:hAnsi="Arial"/>
                <w:sz w:val="20"/>
                <w:szCs w:val="20"/>
              </w:rPr>
              <w:t xml:space="preserve">can </w:t>
            </w:r>
            <w:r w:rsidRPr="00105E45">
              <w:rPr>
                <w:rFonts w:ascii="Arial" w:hAnsi="Arial"/>
                <w:sz w:val="20"/>
                <w:szCs w:val="20"/>
              </w:rPr>
              <w:t xml:space="preserve">be waived by the </w:t>
            </w:r>
            <w:r w:rsidR="00455A25">
              <w:rPr>
                <w:rFonts w:ascii="Arial" w:hAnsi="Arial"/>
                <w:sz w:val="20"/>
                <w:szCs w:val="20"/>
              </w:rPr>
              <w:t>Fire Chief</w:t>
            </w:r>
            <w:r w:rsidRPr="00105E45">
              <w:rPr>
                <w:rFonts w:ascii="Arial" w:hAnsi="Arial"/>
                <w:sz w:val="20"/>
                <w:szCs w:val="20"/>
              </w:rPr>
              <w:t xml:space="preserve"> if the </w:t>
            </w:r>
            <w:r w:rsidR="009C0F77">
              <w:rPr>
                <w:rFonts w:ascii="Arial" w:hAnsi="Arial"/>
                <w:sz w:val="20"/>
                <w:szCs w:val="20"/>
              </w:rPr>
              <w:t xml:space="preserve">above VFF has previously attended the course or </w:t>
            </w:r>
            <w:r w:rsidRPr="00105E45">
              <w:rPr>
                <w:rFonts w:ascii="Arial" w:hAnsi="Arial"/>
                <w:sz w:val="20"/>
                <w:szCs w:val="20"/>
              </w:rPr>
              <w:t xml:space="preserve">possesses </w:t>
            </w:r>
            <w:r w:rsidR="00455A25">
              <w:rPr>
                <w:rFonts w:ascii="Arial" w:hAnsi="Arial"/>
                <w:sz w:val="20"/>
                <w:szCs w:val="20"/>
              </w:rPr>
              <w:t>training</w:t>
            </w:r>
            <w:r w:rsidR="008C58A0">
              <w:rPr>
                <w:rFonts w:ascii="Arial" w:hAnsi="Arial"/>
                <w:sz w:val="20"/>
                <w:szCs w:val="20"/>
              </w:rPr>
              <w:t xml:space="preserve"> and </w:t>
            </w:r>
            <w:r w:rsidR="00455A25">
              <w:rPr>
                <w:rFonts w:ascii="Arial" w:hAnsi="Arial"/>
                <w:sz w:val="20"/>
                <w:szCs w:val="20"/>
              </w:rPr>
              <w:t>experience</w:t>
            </w:r>
            <w:r w:rsidR="009C0F77">
              <w:rPr>
                <w:rFonts w:ascii="Arial" w:hAnsi="Arial"/>
                <w:sz w:val="20"/>
                <w:szCs w:val="20"/>
              </w:rPr>
              <w:t xml:space="preserve"> that supersedes the training course</w:t>
            </w:r>
            <w:r w:rsidRPr="00105E45">
              <w:rPr>
                <w:rFonts w:ascii="Arial" w:hAnsi="Arial"/>
                <w:sz w:val="20"/>
                <w:szCs w:val="20"/>
              </w:rPr>
              <w:t xml:space="preserve">.  </w:t>
            </w:r>
          </w:p>
          <w:p w:rsidR="009F6ECE" w:rsidRDefault="009F6ECE" w:rsidP="003B0355">
            <w:pPr>
              <w:rPr>
                <w:rFonts w:ascii="Arial" w:hAnsi="Arial"/>
                <w:sz w:val="20"/>
                <w:szCs w:val="20"/>
              </w:rPr>
            </w:pPr>
          </w:p>
          <w:p w:rsidR="009F6ECE" w:rsidRPr="00A223D4" w:rsidRDefault="008B7596" w:rsidP="009F6ECE">
            <w:pPr>
              <w:rPr>
                <w:rFonts w:ascii="Arial" w:hAnsi="Arial"/>
                <w:sz w:val="20"/>
                <w:szCs w:val="20"/>
              </w:rPr>
            </w:pPr>
            <w:r w:rsidRPr="00255E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E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3E58">
              <w:rPr>
                <w:rFonts w:ascii="Arial" w:hAnsi="Arial" w:cs="Arial"/>
                <w:sz w:val="20"/>
                <w:szCs w:val="20"/>
              </w:rPr>
            </w:r>
            <w:r w:rsidR="00B23E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5EC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6ECE" w:rsidRPr="00A223D4">
              <w:rPr>
                <w:rFonts w:ascii="Arial" w:hAnsi="Arial"/>
                <w:sz w:val="20"/>
                <w:szCs w:val="20"/>
              </w:rPr>
              <w:t>The above VFF is</w:t>
            </w:r>
            <w:r w:rsidR="00A223D4" w:rsidRPr="00A223D4">
              <w:rPr>
                <w:rFonts w:ascii="Arial" w:hAnsi="Arial"/>
                <w:sz w:val="20"/>
                <w:szCs w:val="20"/>
              </w:rPr>
              <w:t xml:space="preserve"> a member in good standing with BCFD and was a </w:t>
            </w:r>
            <w:r w:rsidR="00202721">
              <w:rPr>
                <w:rFonts w:ascii="Arial" w:hAnsi="Arial"/>
                <w:sz w:val="20"/>
                <w:szCs w:val="20"/>
              </w:rPr>
              <w:t>VFF</w:t>
            </w:r>
            <w:r w:rsidR="00A223D4" w:rsidRPr="00A223D4">
              <w:rPr>
                <w:rFonts w:ascii="Arial" w:hAnsi="Arial"/>
                <w:sz w:val="20"/>
                <w:szCs w:val="20"/>
              </w:rPr>
              <w:t xml:space="preserve"> prior to April 1, 2002 (implementation date of the Volunteer SOP manual), and is </w:t>
            </w:r>
            <w:r w:rsidR="009F6ECE" w:rsidRPr="00A223D4">
              <w:rPr>
                <w:rFonts w:ascii="Arial" w:hAnsi="Arial"/>
                <w:sz w:val="20"/>
                <w:szCs w:val="20"/>
              </w:rPr>
              <w:t>requesting to waive the BCFD requirements for the below training courses:</w:t>
            </w:r>
          </w:p>
          <w:p w:rsidR="009F6ECE" w:rsidRDefault="009F6ECE" w:rsidP="009F6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6ECE" w:rsidRPr="00255ECA" w:rsidRDefault="009F6ECE" w:rsidP="006E207B">
            <w:pPr>
              <w:rPr>
                <w:rFonts w:ascii="Arial" w:hAnsi="Arial"/>
                <w:sz w:val="20"/>
                <w:szCs w:val="20"/>
              </w:rPr>
            </w:pPr>
            <w:r w:rsidRPr="00255E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E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3E58">
              <w:rPr>
                <w:rFonts w:ascii="Arial" w:hAnsi="Arial" w:cs="Arial"/>
                <w:sz w:val="20"/>
                <w:szCs w:val="20"/>
              </w:rPr>
            </w:r>
            <w:r w:rsidR="00B23E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5E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5E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7AD3">
              <w:rPr>
                <w:rFonts w:ascii="Arial" w:hAnsi="Arial" w:cs="Arial"/>
                <w:sz w:val="18"/>
                <w:szCs w:val="18"/>
              </w:rPr>
              <w:t>Basic Skills and Safety</w:t>
            </w:r>
            <w:r w:rsidR="007F7A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20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5E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E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3E58">
              <w:rPr>
                <w:rFonts w:ascii="Arial" w:hAnsi="Arial" w:cs="Arial"/>
                <w:sz w:val="20"/>
                <w:szCs w:val="20"/>
              </w:rPr>
            </w:r>
            <w:r w:rsidR="00B23E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5E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5E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7AD3">
              <w:rPr>
                <w:rFonts w:ascii="Arial" w:hAnsi="Arial" w:cs="Arial"/>
                <w:sz w:val="18"/>
                <w:szCs w:val="18"/>
              </w:rPr>
              <w:t>Pump Operations</w:t>
            </w:r>
            <w:r w:rsidR="007F7AD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5E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E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3E58">
              <w:rPr>
                <w:rFonts w:ascii="Arial" w:hAnsi="Arial" w:cs="Arial"/>
                <w:sz w:val="20"/>
                <w:szCs w:val="20"/>
              </w:rPr>
            </w:r>
            <w:r w:rsidR="00B23E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5E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5E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7AD3">
              <w:rPr>
                <w:rFonts w:ascii="Arial" w:hAnsi="Arial" w:cs="Arial"/>
                <w:sz w:val="18"/>
                <w:szCs w:val="18"/>
              </w:rPr>
              <w:t>Auto Extrication 1</w:t>
            </w:r>
            <w:r w:rsidR="007F7AD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5E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E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3E58">
              <w:rPr>
                <w:rFonts w:ascii="Arial" w:hAnsi="Arial" w:cs="Arial"/>
                <w:sz w:val="20"/>
                <w:szCs w:val="20"/>
              </w:rPr>
            </w:r>
            <w:r w:rsidR="00B23E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5E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5E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7AD3">
              <w:rPr>
                <w:rFonts w:ascii="Arial" w:hAnsi="Arial" w:cs="Arial"/>
                <w:sz w:val="18"/>
                <w:szCs w:val="18"/>
              </w:rPr>
              <w:t>LARRO</w:t>
            </w:r>
            <w:r w:rsidR="007F7A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5ECA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OLE_LINK1"/>
            <w:bookmarkStart w:id="4" w:name="OLE_LINK2"/>
            <w:r w:rsidRPr="00255E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E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3E58">
              <w:rPr>
                <w:rFonts w:ascii="Arial" w:hAnsi="Arial" w:cs="Arial"/>
                <w:sz w:val="20"/>
                <w:szCs w:val="20"/>
              </w:rPr>
            </w:r>
            <w:r w:rsidR="00B23E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5EC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bookmarkEnd w:id="4"/>
            <w:r w:rsidRPr="00255E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7AD3">
              <w:rPr>
                <w:rFonts w:ascii="Arial" w:hAnsi="Arial" w:cs="Arial"/>
                <w:sz w:val="18"/>
                <w:szCs w:val="18"/>
              </w:rPr>
              <w:t>Incident Management</w:t>
            </w:r>
            <w:r w:rsidR="007F7A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20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207B" w:rsidRPr="00255E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07B" w:rsidRPr="00255E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3E58">
              <w:rPr>
                <w:rFonts w:ascii="Arial" w:hAnsi="Arial" w:cs="Arial"/>
                <w:sz w:val="20"/>
                <w:szCs w:val="20"/>
              </w:rPr>
            </w:r>
            <w:r w:rsidR="00B23E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207B" w:rsidRPr="00255E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E207B" w:rsidRPr="00255E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207B" w:rsidRPr="007F7AD3">
              <w:rPr>
                <w:rFonts w:ascii="Arial" w:hAnsi="Arial" w:cs="Arial"/>
                <w:sz w:val="18"/>
                <w:szCs w:val="18"/>
              </w:rPr>
              <w:t>ICS-100</w:t>
            </w:r>
            <w:r w:rsidR="007F7AD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F7AD3" w:rsidRPr="00255E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7AD3" w:rsidRPr="00255E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3E58">
              <w:rPr>
                <w:rFonts w:ascii="Arial" w:hAnsi="Arial" w:cs="Arial"/>
                <w:sz w:val="20"/>
                <w:szCs w:val="20"/>
              </w:rPr>
            </w:r>
            <w:r w:rsidR="00B23E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F7AD3" w:rsidRPr="00255E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F7AD3" w:rsidRPr="00255E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7AD3">
              <w:rPr>
                <w:rFonts w:ascii="Arial" w:hAnsi="Arial" w:cs="Arial"/>
                <w:sz w:val="18"/>
                <w:szCs w:val="18"/>
              </w:rPr>
              <w:t>Probation</w:t>
            </w:r>
          </w:p>
          <w:p w:rsidR="00F925FA" w:rsidRPr="00105E45" w:rsidRDefault="00F925FA" w:rsidP="00105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5FA" w:rsidTr="00F925FA">
        <w:trPr>
          <w:trHeight w:val="323"/>
        </w:trPr>
        <w:tc>
          <w:tcPr>
            <w:tcW w:w="1128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693CDD" w:rsidRDefault="00F925FA" w:rsidP="003B03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5FA">
              <w:rPr>
                <w:rFonts w:ascii="Arial" w:hAnsi="Arial" w:cs="Arial"/>
                <w:b/>
                <w:bCs/>
              </w:rPr>
              <w:t>Training Requirement</w:t>
            </w:r>
            <w:r w:rsidR="00105E45">
              <w:rPr>
                <w:rFonts w:ascii="Arial" w:hAnsi="Arial" w:cs="Arial"/>
                <w:b/>
                <w:bCs/>
              </w:rPr>
              <w:t xml:space="preserve"> Wa</w:t>
            </w:r>
            <w:r w:rsidR="00FC2904">
              <w:rPr>
                <w:rFonts w:ascii="Arial" w:hAnsi="Arial" w:cs="Arial"/>
                <w:b/>
                <w:bCs/>
              </w:rPr>
              <w:t>i</w:t>
            </w:r>
            <w:r w:rsidR="00105E45">
              <w:rPr>
                <w:rFonts w:ascii="Arial" w:hAnsi="Arial" w:cs="Arial"/>
                <w:b/>
                <w:bCs/>
              </w:rPr>
              <w:t>ver</w:t>
            </w:r>
          </w:p>
        </w:tc>
      </w:tr>
      <w:tr w:rsidR="00100E81" w:rsidRPr="00D771B4" w:rsidTr="00455A25">
        <w:trPr>
          <w:trHeight w:val="48"/>
        </w:trPr>
        <w:tc>
          <w:tcPr>
            <w:tcW w:w="112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7851" w:rsidRPr="00255ECA" w:rsidRDefault="00257851" w:rsidP="00257851">
            <w:pPr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>Pump Operations</w:t>
            </w:r>
          </w:p>
          <w:p w:rsidR="00257851" w:rsidRPr="00255ECA" w:rsidRDefault="00257851" w:rsidP="00257851">
            <w:pPr>
              <w:rPr>
                <w:rFonts w:ascii="Arial" w:hAnsi="Arial"/>
                <w:sz w:val="20"/>
                <w:szCs w:val="20"/>
              </w:rPr>
            </w:pPr>
            <w:r w:rsidRPr="00255E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E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3E58">
              <w:rPr>
                <w:rFonts w:ascii="Arial" w:hAnsi="Arial" w:cs="Arial"/>
                <w:sz w:val="20"/>
                <w:szCs w:val="20"/>
              </w:rPr>
            </w:r>
            <w:r w:rsidR="00B23E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5EC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VFF has attended </w:t>
            </w:r>
            <w:r w:rsidR="008C58A0">
              <w:rPr>
                <w:rFonts w:ascii="Arial" w:hAnsi="Arial" w:cs="Arial"/>
                <w:sz w:val="20"/>
                <w:szCs w:val="20"/>
              </w:rPr>
              <w:t xml:space="preserve">the Pump Operations course </w:t>
            </w:r>
            <w:r>
              <w:rPr>
                <w:rFonts w:ascii="Arial" w:hAnsi="Arial" w:cs="Arial"/>
                <w:sz w:val="20"/>
                <w:szCs w:val="20"/>
              </w:rPr>
              <w:t xml:space="preserve">on/around __________ but can not locate the </w:t>
            </w:r>
            <w:r w:rsidR="008C58A0"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sz w:val="20"/>
                <w:szCs w:val="20"/>
              </w:rPr>
              <w:t>certificate.</w:t>
            </w:r>
          </w:p>
          <w:p w:rsidR="00257851" w:rsidRDefault="00257851" w:rsidP="00257851">
            <w:pPr>
              <w:rPr>
                <w:rFonts w:ascii="Arial" w:hAnsi="Arial" w:cs="Arial"/>
                <w:sz w:val="20"/>
                <w:szCs w:val="20"/>
              </w:rPr>
            </w:pPr>
            <w:r w:rsidRPr="00255E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E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3E58">
              <w:rPr>
                <w:rFonts w:ascii="Arial" w:hAnsi="Arial" w:cs="Arial"/>
                <w:sz w:val="20"/>
                <w:szCs w:val="20"/>
              </w:rPr>
            </w:r>
            <w:r w:rsidR="00B23E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5E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5E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VFF has been a</w:t>
            </w:r>
            <w:r w:rsidR="009659EC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202721">
              <w:rPr>
                <w:rFonts w:ascii="Arial" w:hAnsi="Arial" w:cs="Arial"/>
                <w:sz w:val="20"/>
                <w:szCs w:val="20"/>
              </w:rPr>
              <w:t xml:space="preserve">Operator or </w:t>
            </w:r>
            <w:r w:rsidR="00823524">
              <w:rPr>
                <w:rFonts w:ascii="Arial" w:hAnsi="Arial" w:cs="Arial"/>
                <w:sz w:val="20"/>
                <w:szCs w:val="20"/>
              </w:rPr>
              <w:t xml:space="preserve">Engineer </w:t>
            </w:r>
            <w:r>
              <w:rPr>
                <w:rFonts w:ascii="Arial" w:hAnsi="Arial" w:cs="Arial"/>
                <w:sz w:val="20"/>
                <w:szCs w:val="20"/>
              </w:rPr>
              <w:t xml:space="preserve">in good standing </w:t>
            </w:r>
            <w:r w:rsidR="008C58A0">
              <w:rPr>
                <w:rFonts w:ascii="Arial" w:hAnsi="Arial" w:cs="Arial"/>
                <w:sz w:val="20"/>
                <w:szCs w:val="20"/>
              </w:rPr>
              <w:t xml:space="preserve">with BCFD </w:t>
            </w:r>
            <w:r>
              <w:rPr>
                <w:rFonts w:ascii="Arial" w:hAnsi="Arial" w:cs="Arial"/>
                <w:sz w:val="20"/>
                <w:szCs w:val="20"/>
              </w:rPr>
              <w:t>since __________</w:t>
            </w:r>
            <w:r w:rsidR="008C58A0">
              <w:rPr>
                <w:rFonts w:ascii="Arial" w:hAnsi="Arial" w:cs="Arial"/>
                <w:sz w:val="20"/>
                <w:szCs w:val="20"/>
              </w:rPr>
              <w:t>, and has met or exceeded the requirements of this course through on the job training and incident response.</w:t>
            </w:r>
          </w:p>
          <w:p w:rsidR="000D2C68" w:rsidRDefault="000D2C68" w:rsidP="00257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</w:t>
            </w:r>
          </w:p>
          <w:p w:rsidR="009C0F77" w:rsidRDefault="009C0F77" w:rsidP="00257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above volunteer was tested </w:t>
            </w:r>
            <w:r w:rsidR="008B7596">
              <w:rPr>
                <w:rFonts w:ascii="Arial" w:hAnsi="Arial" w:cs="Arial"/>
                <w:sz w:val="20"/>
                <w:szCs w:val="20"/>
              </w:rPr>
              <w:t xml:space="preserve">by the </w:t>
            </w:r>
            <w:r w:rsidR="00202721">
              <w:rPr>
                <w:rFonts w:ascii="Arial" w:hAnsi="Arial" w:cs="Arial"/>
                <w:sz w:val="20"/>
                <w:szCs w:val="20"/>
              </w:rPr>
              <w:t>C</w:t>
            </w:r>
            <w:r w:rsidR="008B7596">
              <w:rPr>
                <w:rFonts w:ascii="Arial" w:hAnsi="Arial" w:cs="Arial"/>
                <w:sz w:val="20"/>
                <w:szCs w:val="20"/>
              </w:rPr>
              <w:t xml:space="preserve">areer </w:t>
            </w:r>
            <w:r w:rsidR="00202721">
              <w:rPr>
                <w:rFonts w:ascii="Arial" w:hAnsi="Arial" w:cs="Arial"/>
                <w:sz w:val="20"/>
                <w:szCs w:val="20"/>
              </w:rPr>
              <w:t>C</w:t>
            </w:r>
            <w:r w:rsidR="008B7596">
              <w:rPr>
                <w:rFonts w:ascii="Arial" w:hAnsi="Arial" w:cs="Arial"/>
                <w:sz w:val="20"/>
                <w:szCs w:val="20"/>
              </w:rPr>
              <w:t xml:space="preserve">ompany </w:t>
            </w:r>
            <w:r w:rsidR="00202721">
              <w:rPr>
                <w:rFonts w:ascii="Arial" w:hAnsi="Arial" w:cs="Arial"/>
                <w:sz w:val="20"/>
                <w:szCs w:val="20"/>
              </w:rPr>
              <w:t>O</w:t>
            </w:r>
            <w:r w:rsidR="008B7596">
              <w:rPr>
                <w:rFonts w:ascii="Arial" w:hAnsi="Arial" w:cs="Arial"/>
                <w:sz w:val="20"/>
                <w:szCs w:val="20"/>
              </w:rPr>
              <w:t xml:space="preserve">fficer </w:t>
            </w:r>
            <w:r>
              <w:rPr>
                <w:rFonts w:ascii="Arial" w:hAnsi="Arial" w:cs="Arial"/>
                <w:sz w:val="20"/>
                <w:szCs w:val="20"/>
              </w:rPr>
              <w:t xml:space="preserve">on ____________, and is </w:t>
            </w:r>
            <w:r w:rsidR="000D2C68">
              <w:rPr>
                <w:rFonts w:ascii="Arial" w:hAnsi="Arial" w:cs="Arial"/>
                <w:sz w:val="20"/>
                <w:szCs w:val="20"/>
              </w:rPr>
              <w:t>competent in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C0F77" w:rsidRDefault="009C0F77" w:rsidP="00257851">
            <w:pPr>
              <w:rPr>
                <w:rFonts w:ascii="Arial" w:hAnsi="Arial" w:cs="Arial"/>
                <w:sz w:val="20"/>
                <w:szCs w:val="20"/>
              </w:rPr>
            </w:pPr>
            <w:r w:rsidRPr="00255E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E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3E58">
              <w:rPr>
                <w:rFonts w:ascii="Arial" w:hAnsi="Arial" w:cs="Arial"/>
                <w:sz w:val="20"/>
                <w:szCs w:val="20"/>
              </w:rPr>
            </w:r>
            <w:r w:rsidR="00B23E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5E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5E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2C68">
              <w:rPr>
                <w:rFonts w:ascii="Arial" w:hAnsi="Arial" w:cs="Arial"/>
                <w:sz w:val="20"/>
                <w:szCs w:val="20"/>
              </w:rPr>
              <w:t>Pump from Tank</w:t>
            </w:r>
          </w:p>
          <w:p w:rsidR="009C0F77" w:rsidRDefault="009C0F77" w:rsidP="00257851">
            <w:pPr>
              <w:rPr>
                <w:rFonts w:ascii="Arial" w:hAnsi="Arial" w:cs="Arial"/>
                <w:sz w:val="20"/>
                <w:szCs w:val="20"/>
              </w:rPr>
            </w:pPr>
            <w:r w:rsidRPr="00255E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E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3E58">
              <w:rPr>
                <w:rFonts w:ascii="Arial" w:hAnsi="Arial" w:cs="Arial"/>
                <w:sz w:val="20"/>
                <w:szCs w:val="20"/>
              </w:rPr>
            </w:r>
            <w:r w:rsidR="00B23E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5EC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2C68">
              <w:rPr>
                <w:rFonts w:ascii="Arial" w:hAnsi="Arial" w:cs="Arial"/>
                <w:sz w:val="20"/>
                <w:szCs w:val="20"/>
              </w:rPr>
              <w:t>Pump from Draft</w:t>
            </w:r>
          </w:p>
          <w:p w:rsidR="000D2C68" w:rsidRDefault="009C0F77" w:rsidP="00257851">
            <w:pPr>
              <w:rPr>
                <w:rFonts w:ascii="Arial" w:hAnsi="Arial" w:cs="Arial"/>
                <w:sz w:val="20"/>
                <w:szCs w:val="20"/>
              </w:rPr>
            </w:pPr>
            <w:r w:rsidRPr="00255E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E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3E58">
              <w:rPr>
                <w:rFonts w:ascii="Arial" w:hAnsi="Arial" w:cs="Arial"/>
                <w:sz w:val="20"/>
                <w:szCs w:val="20"/>
              </w:rPr>
            </w:r>
            <w:r w:rsidR="00B23E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5E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5E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2C68">
              <w:rPr>
                <w:rFonts w:ascii="Arial" w:hAnsi="Arial" w:cs="Arial"/>
                <w:sz w:val="20"/>
                <w:szCs w:val="20"/>
              </w:rPr>
              <w:t>Pump from a Hydrant.</w:t>
            </w:r>
          </w:p>
          <w:p w:rsidR="009C0F77" w:rsidRDefault="009C0F77" w:rsidP="009C0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     _____________________</w:t>
            </w:r>
          </w:p>
          <w:p w:rsidR="009C0F77" w:rsidRDefault="009C0F77" w:rsidP="009C0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Career Company Officer </w:t>
            </w:r>
            <w:r w:rsidR="00607FC7">
              <w:rPr>
                <w:rFonts w:ascii="Arial" w:hAnsi="Arial" w:cs="Arial"/>
                <w:sz w:val="20"/>
                <w:szCs w:val="20"/>
              </w:rPr>
              <w:t>(Only required for Pump Ops Skills)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Date</w:t>
            </w:r>
          </w:p>
          <w:p w:rsidR="007A2263" w:rsidRDefault="007A2263" w:rsidP="00A223D4">
            <w:pPr>
              <w:rPr>
                <w:rFonts w:ascii="Arial" w:hAnsi="Arial"/>
                <w:sz w:val="20"/>
                <w:szCs w:val="20"/>
                <w:u w:val="single"/>
              </w:rPr>
            </w:pPr>
          </w:p>
          <w:p w:rsidR="00A223D4" w:rsidRPr="00255ECA" w:rsidRDefault="00A223D4" w:rsidP="00A223D4">
            <w:pPr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>Basic Skills and Safety</w:t>
            </w:r>
          </w:p>
          <w:bookmarkStart w:id="5" w:name="_GoBack"/>
          <w:p w:rsidR="00A223D4" w:rsidRPr="00255ECA" w:rsidRDefault="00A223D4" w:rsidP="00A223D4">
            <w:pPr>
              <w:rPr>
                <w:rFonts w:ascii="Arial" w:hAnsi="Arial"/>
                <w:sz w:val="20"/>
                <w:szCs w:val="20"/>
              </w:rPr>
            </w:pPr>
            <w:r w:rsidRPr="00255E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E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3E58">
              <w:rPr>
                <w:rFonts w:ascii="Arial" w:hAnsi="Arial" w:cs="Arial"/>
                <w:sz w:val="20"/>
                <w:szCs w:val="20"/>
              </w:rPr>
            </w:r>
            <w:r w:rsidR="00B23E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5EC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VFF has attended the Basic Skills and Safety course on/or around __________but can not locate the course certificate.</w:t>
            </w:r>
          </w:p>
          <w:p w:rsidR="00737C69" w:rsidRPr="00737C69" w:rsidRDefault="00737C69" w:rsidP="00257851">
            <w:pPr>
              <w:rPr>
                <w:rFonts w:ascii="Arial" w:hAnsi="Arial"/>
                <w:sz w:val="8"/>
                <w:szCs w:val="8"/>
                <w:u w:val="single"/>
              </w:rPr>
            </w:pPr>
          </w:p>
          <w:p w:rsidR="00257851" w:rsidRPr="00255ECA" w:rsidRDefault="00257851" w:rsidP="00257851">
            <w:pPr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>Auto Extrication 1</w:t>
            </w:r>
          </w:p>
          <w:p w:rsidR="00257851" w:rsidRPr="00255ECA" w:rsidRDefault="00257851" w:rsidP="00257851">
            <w:pPr>
              <w:rPr>
                <w:rFonts w:ascii="Arial" w:hAnsi="Arial"/>
                <w:sz w:val="20"/>
                <w:szCs w:val="20"/>
              </w:rPr>
            </w:pPr>
            <w:r w:rsidRPr="00255E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E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3E58">
              <w:rPr>
                <w:rFonts w:ascii="Arial" w:hAnsi="Arial" w:cs="Arial"/>
                <w:sz w:val="20"/>
                <w:szCs w:val="20"/>
              </w:rPr>
            </w:r>
            <w:r w:rsidR="00B23E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5EC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VFF has attended the </w:t>
            </w:r>
            <w:r w:rsidR="008C58A0">
              <w:rPr>
                <w:rFonts w:ascii="Arial" w:hAnsi="Arial" w:cs="Arial"/>
                <w:sz w:val="20"/>
                <w:szCs w:val="20"/>
              </w:rPr>
              <w:t xml:space="preserve">Auto Extrication 1 course </w:t>
            </w:r>
            <w:r>
              <w:rPr>
                <w:rFonts w:ascii="Arial" w:hAnsi="Arial" w:cs="Arial"/>
                <w:sz w:val="20"/>
                <w:szCs w:val="20"/>
              </w:rPr>
              <w:t xml:space="preserve">on/around __________ but can not locate the </w:t>
            </w:r>
            <w:r w:rsidR="008C58A0"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sz w:val="20"/>
                <w:szCs w:val="20"/>
              </w:rPr>
              <w:t>certificate.</w:t>
            </w:r>
          </w:p>
          <w:p w:rsidR="00737C69" w:rsidRPr="00737C69" w:rsidRDefault="00737C69" w:rsidP="00257851">
            <w:pPr>
              <w:rPr>
                <w:rFonts w:ascii="Arial" w:hAnsi="Arial"/>
                <w:sz w:val="8"/>
                <w:szCs w:val="8"/>
                <w:u w:val="single"/>
              </w:rPr>
            </w:pPr>
          </w:p>
          <w:p w:rsidR="00257851" w:rsidRPr="00255ECA" w:rsidRDefault="00257851" w:rsidP="00257851">
            <w:pPr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>Low Angle Rope Rescue Operations</w:t>
            </w:r>
          </w:p>
          <w:p w:rsidR="00257851" w:rsidRPr="00255ECA" w:rsidRDefault="00257851" w:rsidP="00257851">
            <w:pPr>
              <w:rPr>
                <w:rFonts w:ascii="Arial" w:hAnsi="Arial"/>
                <w:sz w:val="20"/>
                <w:szCs w:val="20"/>
              </w:rPr>
            </w:pPr>
            <w:r w:rsidRPr="00255E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E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3E58">
              <w:rPr>
                <w:rFonts w:ascii="Arial" w:hAnsi="Arial" w:cs="Arial"/>
                <w:sz w:val="20"/>
                <w:szCs w:val="20"/>
              </w:rPr>
            </w:r>
            <w:r w:rsidR="00B23E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5EC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524">
              <w:rPr>
                <w:rFonts w:ascii="Arial" w:hAnsi="Arial" w:cs="Arial"/>
                <w:sz w:val="20"/>
                <w:szCs w:val="20"/>
              </w:rPr>
              <w:t>VFF has attended the LARRO course on/around __________ but can not locate the course certificate.</w:t>
            </w:r>
          </w:p>
          <w:p w:rsidR="002875EB" w:rsidRPr="00737C69" w:rsidRDefault="002875EB" w:rsidP="00105E45">
            <w:pPr>
              <w:rPr>
                <w:rFonts w:ascii="Arial" w:hAnsi="Arial"/>
                <w:sz w:val="8"/>
                <w:szCs w:val="8"/>
              </w:rPr>
            </w:pPr>
          </w:p>
          <w:p w:rsidR="00257851" w:rsidRPr="00255ECA" w:rsidRDefault="00257851" w:rsidP="00257851">
            <w:pPr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>Incident Management</w:t>
            </w:r>
          </w:p>
          <w:p w:rsidR="00257851" w:rsidRDefault="00257851" w:rsidP="00257851">
            <w:pPr>
              <w:rPr>
                <w:rFonts w:ascii="Arial" w:hAnsi="Arial" w:cs="Arial"/>
                <w:sz w:val="20"/>
                <w:szCs w:val="20"/>
              </w:rPr>
            </w:pPr>
            <w:r w:rsidRPr="00255E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E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3E58">
              <w:rPr>
                <w:rFonts w:ascii="Arial" w:hAnsi="Arial" w:cs="Arial"/>
                <w:sz w:val="20"/>
                <w:szCs w:val="20"/>
              </w:rPr>
            </w:r>
            <w:r w:rsidR="00B23E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5EC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524">
              <w:rPr>
                <w:rFonts w:ascii="Arial" w:hAnsi="Arial" w:cs="Arial"/>
                <w:sz w:val="20"/>
                <w:szCs w:val="20"/>
              </w:rPr>
              <w:t>VFF has attended the Incident Management course on/around __________ but can not locate the course certificate.</w:t>
            </w:r>
          </w:p>
          <w:p w:rsidR="007A2263" w:rsidRPr="00737C69" w:rsidRDefault="007A2263" w:rsidP="00257851">
            <w:pPr>
              <w:rPr>
                <w:rFonts w:ascii="Arial" w:hAnsi="Arial" w:cs="Arial"/>
                <w:sz w:val="8"/>
                <w:szCs w:val="8"/>
              </w:rPr>
            </w:pPr>
          </w:p>
          <w:p w:rsidR="007A2263" w:rsidRDefault="007A2263" w:rsidP="00257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ICS-100</w:t>
            </w:r>
          </w:p>
          <w:p w:rsidR="007A2263" w:rsidRDefault="007A2263" w:rsidP="007A2263">
            <w:pPr>
              <w:rPr>
                <w:rFonts w:ascii="Arial" w:hAnsi="Arial" w:cs="Arial"/>
                <w:sz w:val="20"/>
                <w:szCs w:val="20"/>
              </w:rPr>
            </w:pPr>
            <w:r w:rsidRPr="00255E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E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3E58">
              <w:rPr>
                <w:rFonts w:ascii="Arial" w:hAnsi="Arial" w:cs="Arial"/>
                <w:sz w:val="20"/>
                <w:szCs w:val="20"/>
              </w:rPr>
            </w:r>
            <w:r w:rsidR="00B23E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5EC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VFF has superseded ICS-100 by attending ICS-200 or higher.</w:t>
            </w:r>
            <w:r w:rsidR="008B7596">
              <w:rPr>
                <w:rFonts w:ascii="Arial" w:hAnsi="Arial" w:cs="Arial"/>
                <w:sz w:val="20"/>
                <w:szCs w:val="20"/>
              </w:rPr>
              <w:t xml:space="preserve"> The ICS-200 certificate or higher is attached.</w:t>
            </w:r>
          </w:p>
          <w:p w:rsidR="007A2263" w:rsidRPr="00737C69" w:rsidRDefault="007A2263" w:rsidP="00257851">
            <w:pPr>
              <w:rPr>
                <w:rFonts w:ascii="Arial" w:hAnsi="Arial"/>
                <w:sz w:val="8"/>
                <w:szCs w:val="8"/>
              </w:rPr>
            </w:pPr>
          </w:p>
          <w:p w:rsidR="00737C69" w:rsidRPr="00737C69" w:rsidRDefault="004658B4" w:rsidP="00257851">
            <w:pPr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>Prior Organized Fire Department Experience</w:t>
            </w:r>
          </w:p>
          <w:p w:rsidR="00737C69" w:rsidRDefault="00737C69" w:rsidP="00737C69">
            <w:pPr>
              <w:rPr>
                <w:rFonts w:ascii="Arial" w:hAnsi="Arial"/>
                <w:snapToGrid w:val="0"/>
                <w:sz w:val="20"/>
                <w:szCs w:val="20"/>
              </w:rPr>
            </w:pPr>
            <w:r w:rsidRPr="00737C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3E58">
              <w:rPr>
                <w:rFonts w:ascii="Arial" w:hAnsi="Arial" w:cs="Arial"/>
                <w:sz w:val="20"/>
                <w:szCs w:val="20"/>
              </w:rPr>
            </w:r>
            <w:r w:rsidR="00B23E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7C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7C69">
              <w:rPr>
                <w:rFonts w:ascii="Arial" w:hAnsi="Arial"/>
                <w:snapToGrid w:val="0"/>
                <w:sz w:val="20"/>
                <w:szCs w:val="20"/>
              </w:rPr>
              <w:t xml:space="preserve">VPFF’s </w:t>
            </w:r>
            <w:r w:rsidR="00A84C9A">
              <w:rPr>
                <w:rFonts w:ascii="Arial" w:hAnsi="Arial"/>
                <w:snapToGrid w:val="0"/>
                <w:sz w:val="20"/>
                <w:szCs w:val="20"/>
              </w:rPr>
              <w:t xml:space="preserve">has prior organized fire department experience and </w:t>
            </w:r>
            <w:r w:rsidR="004658B4">
              <w:rPr>
                <w:rFonts w:ascii="Arial" w:hAnsi="Arial"/>
                <w:snapToGrid w:val="0"/>
                <w:sz w:val="20"/>
                <w:szCs w:val="20"/>
              </w:rPr>
              <w:t>meets the full responder requirements outlined in Chapter 5, and can be hired outside of the normal recruitment period as described in section 2.3.</w:t>
            </w:r>
          </w:p>
          <w:p w:rsidR="00737C69" w:rsidRPr="00737C69" w:rsidRDefault="00737C69" w:rsidP="00737C69">
            <w:pPr>
              <w:rPr>
                <w:rFonts w:ascii="Arial" w:hAnsi="Arial"/>
                <w:snapToGrid w:val="0"/>
                <w:sz w:val="8"/>
                <w:szCs w:val="8"/>
              </w:rPr>
            </w:pPr>
          </w:p>
          <w:p w:rsidR="004658B4" w:rsidRDefault="004658B4" w:rsidP="004658B4">
            <w:pPr>
              <w:rPr>
                <w:rFonts w:ascii="Arial" w:hAnsi="Arial"/>
                <w:snapToGrid w:val="0"/>
                <w:sz w:val="20"/>
                <w:szCs w:val="20"/>
              </w:rPr>
            </w:pPr>
            <w:r w:rsidRPr="00737C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C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3E58">
              <w:rPr>
                <w:rFonts w:ascii="Arial" w:hAnsi="Arial" w:cs="Arial"/>
                <w:sz w:val="20"/>
                <w:szCs w:val="20"/>
              </w:rPr>
            </w:r>
            <w:r w:rsidR="00B23E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7C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7C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7C69">
              <w:rPr>
                <w:rFonts w:ascii="Arial" w:hAnsi="Arial"/>
                <w:snapToGrid w:val="0"/>
                <w:sz w:val="20"/>
                <w:szCs w:val="20"/>
              </w:rPr>
              <w:t xml:space="preserve">VPFF’s </w:t>
            </w:r>
            <w:r>
              <w:rPr>
                <w:rFonts w:ascii="Arial" w:hAnsi="Arial"/>
                <w:snapToGrid w:val="0"/>
                <w:sz w:val="20"/>
                <w:szCs w:val="20"/>
              </w:rPr>
              <w:t xml:space="preserve">has prior organized fire department experience and the </w:t>
            </w:r>
            <w:r w:rsidRPr="00737C69">
              <w:rPr>
                <w:rFonts w:ascii="Arial" w:hAnsi="Arial"/>
                <w:snapToGrid w:val="0"/>
                <w:sz w:val="20"/>
                <w:szCs w:val="20"/>
              </w:rPr>
              <w:t>one year probationary requirement prior to operating department or VFC vehicles is being waived</w:t>
            </w:r>
            <w:r>
              <w:rPr>
                <w:rFonts w:ascii="Arial" w:hAnsi="Arial"/>
                <w:snapToGrid w:val="0"/>
                <w:sz w:val="20"/>
                <w:szCs w:val="20"/>
              </w:rPr>
              <w:t>.</w:t>
            </w:r>
          </w:p>
          <w:p w:rsidR="004658B4" w:rsidRPr="00737C69" w:rsidRDefault="004658B4" w:rsidP="004658B4">
            <w:pPr>
              <w:rPr>
                <w:rFonts w:ascii="Arial" w:hAnsi="Arial"/>
                <w:snapToGrid w:val="0"/>
                <w:sz w:val="8"/>
                <w:szCs w:val="8"/>
              </w:rPr>
            </w:pPr>
          </w:p>
          <w:p w:rsidR="00737C69" w:rsidRPr="00737C69" w:rsidRDefault="00737C69" w:rsidP="00257851">
            <w:pPr>
              <w:rPr>
                <w:rFonts w:ascii="Arial" w:hAnsi="Arial"/>
                <w:sz w:val="8"/>
                <w:szCs w:val="8"/>
              </w:rPr>
            </w:pPr>
          </w:p>
          <w:p w:rsidR="007A2263" w:rsidRDefault="007A2263" w:rsidP="007A22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signature below certifies the above information is correct.</w:t>
            </w:r>
          </w:p>
          <w:p w:rsidR="007A2263" w:rsidRPr="00737C69" w:rsidRDefault="007A2263" w:rsidP="007A2263">
            <w:pPr>
              <w:rPr>
                <w:rFonts w:ascii="Arial" w:hAnsi="Arial" w:cs="Arial"/>
                <w:sz w:val="8"/>
                <w:szCs w:val="8"/>
              </w:rPr>
            </w:pPr>
          </w:p>
          <w:p w:rsidR="007A2263" w:rsidRDefault="00607FC7" w:rsidP="007A22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    _____________________</w:t>
            </w:r>
          </w:p>
          <w:p w:rsidR="00607FC7" w:rsidRDefault="00607FC7" w:rsidP="007A22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Career Company Officer (Required)                                              Date</w:t>
            </w:r>
          </w:p>
          <w:p w:rsidR="00607FC7" w:rsidRPr="00737C69" w:rsidRDefault="00607FC7" w:rsidP="007A2263">
            <w:pPr>
              <w:rPr>
                <w:rFonts w:ascii="Arial" w:hAnsi="Arial" w:cs="Arial"/>
                <w:sz w:val="8"/>
                <w:szCs w:val="8"/>
              </w:rPr>
            </w:pPr>
          </w:p>
          <w:p w:rsidR="007A2263" w:rsidRDefault="007A2263" w:rsidP="007A22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     _____________________</w:t>
            </w:r>
          </w:p>
          <w:p w:rsidR="008B798E" w:rsidRPr="00582F4E" w:rsidRDefault="009659EC" w:rsidP="00607F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Volunteer Firefighter </w:t>
            </w:r>
            <w:r w:rsidR="00607FC7">
              <w:rPr>
                <w:rFonts w:ascii="Arial" w:hAnsi="Arial" w:cs="Arial"/>
                <w:sz w:val="20"/>
                <w:szCs w:val="20"/>
              </w:rPr>
              <w:t>(Required)</w:t>
            </w:r>
            <w:r w:rsidR="007A226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Date</w:t>
            </w:r>
          </w:p>
        </w:tc>
      </w:tr>
    </w:tbl>
    <w:p w:rsidR="006153E0" w:rsidRDefault="00303DAD" w:rsidP="008224F2">
      <w:pPr>
        <w:rPr>
          <w:rFonts w:ascii="Arial" w:hAnsi="Arial" w:cs="Arial"/>
          <w:color w:val="FF0000"/>
          <w:sz w:val="20"/>
          <w:szCs w:val="20"/>
        </w:rPr>
      </w:pPr>
      <w:r w:rsidRPr="00F91AAE">
        <w:rPr>
          <w:rFonts w:ascii="Arial" w:hAnsi="Arial" w:cs="Arial"/>
          <w:color w:val="FF0000"/>
          <w:sz w:val="20"/>
          <w:szCs w:val="20"/>
        </w:rPr>
        <w:t xml:space="preserve">My signature below indicates the individual listed above meets or exceeds the training requirements for the above </w:t>
      </w:r>
      <w:r w:rsidR="009659EC">
        <w:rPr>
          <w:rFonts w:ascii="Arial" w:hAnsi="Arial" w:cs="Arial"/>
          <w:color w:val="FF0000"/>
          <w:sz w:val="20"/>
          <w:szCs w:val="20"/>
        </w:rPr>
        <w:t>training courses based on previous attendance, training and experience</w:t>
      </w:r>
      <w:r w:rsidRPr="00F91AAE">
        <w:rPr>
          <w:rFonts w:ascii="Arial" w:hAnsi="Arial" w:cs="Arial"/>
          <w:color w:val="FF0000"/>
          <w:sz w:val="20"/>
          <w:szCs w:val="20"/>
        </w:rPr>
        <w:t>.</w:t>
      </w:r>
    </w:p>
    <w:p w:rsidR="00607FC7" w:rsidRDefault="00607FC7" w:rsidP="008224F2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320"/>
        <w:gridCol w:w="2160"/>
      </w:tblGrid>
      <w:tr w:rsidR="00F52FD0" w:rsidRPr="0054551A" w:rsidTr="0054551A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F52FD0" w:rsidRPr="0054551A" w:rsidRDefault="00F52FD0" w:rsidP="0054551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</w:tcPr>
          <w:p w:rsidR="00F52FD0" w:rsidRPr="0054551A" w:rsidRDefault="00F52FD0" w:rsidP="005455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F52FD0" w:rsidRPr="0054551A" w:rsidRDefault="00F52FD0" w:rsidP="0054551A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5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5455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551A">
              <w:rPr>
                <w:rFonts w:ascii="Arial" w:hAnsi="Arial" w:cs="Arial"/>
                <w:sz w:val="18"/>
                <w:szCs w:val="18"/>
              </w:rPr>
            </w:r>
            <w:r w:rsidRPr="005455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551A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54551A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54551A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54551A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54551A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5455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52FD0" w:rsidRPr="0054551A" w:rsidTr="0054551A"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</w:tcPr>
          <w:p w:rsidR="00F52FD0" w:rsidRPr="0054551A" w:rsidRDefault="009659EC" w:rsidP="00545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51A">
              <w:rPr>
                <w:rFonts w:ascii="Arial" w:hAnsi="Arial" w:cs="Arial"/>
                <w:sz w:val="18"/>
                <w:szCs w:val="18"/>
              </w:rPr>
              <w:t xml:space="preserve">, Fire </w:t>
            </w:r>
            <w:r w:rsidR="00F52FD0" w:rsidRPr="0054551A">
              <w:rPr>
                <w:rFonts w:ascii="Arial" w:hAnsi="Arial" w:cs="Arial"/>
                <w:sz w:val="18"/>
                <w:szCs w:val="18"/>
              </w:rPr>
              <w:t>Chief</w:t>
            </w:r>
          </w:p>
        </w:tc>
        <w:tc>
          <w:tcPr>
            <w:tcW w:w="1320" w:type="dxa"/>
            <w:shd w:val="clear" w:color="auto" w:fill="auto"/>
          </w:tcPr>
          <w:p w:rsidR="00F52FD0" w:rsidRPr="0054551A" w:rsidRDefault="00F52FD0" w:rsidP="001D47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F52FD0" w:rsidRPr="0054551A" w:rsidRDefault="00F52FD0" w:rsidP="00545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51A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:rsidR="00C032E2" w:rsidRPr="00F91AAE" w:rsidRDefault="00F91AAE" w:rsidP="00105E45">
      <w:pPr>
        <w:rPr>
          <w:sz w:val="20"/>
          <w:szCs w:val="20"/>
        </w:rPr>
      </w:pPr>
      <w:r w:rsidRPr="00F91AAE">
        <w:rPr>
          <w:rFonts w:ascii="Arial" w:hAnsi="Arial" w:cs="Arial"/>
          <w:color w:val="FF0000"/>
          <w:sz w:val="20"/>
          <w:szCs w:val="20"/>
        </w:rPr>
        <w:t xml:space="preserve">This form will be placed in the employees training file in the Training &amp; Safety Bureau. </w:t>
      </w:r>
    </w:p>
    <w:sectPr w:rsidR="00C032E2" w:rsidRPr="00F91AAE" w:rsidSect="00E81A99">
      <w:footerReference w:type="default" r:id="rId7"/>
      <w:pgSz w:w="12240" w:h="15840" w:code="1"/>
      <w:pgMar w:top="576" w:right="720" w:bottom="57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E58" w:rsidRDefault="00B23E58">
      <w:r>
        <w:separator/>
      </w:r>
    </w:p>
  </w:endnote>
  <w:endnote w:type="continuationSeparator" w:id="0">
    <w:p w:rsidR="00B23E58" w:rsidRDefault="00B2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3A4" w:rsidRDefault="000553A4" w:rsidP="00D771B4">
    <w:pPr>
      <w:pStyle w:val="Footer"/>
      <w:tabs>
        <w:tab w:val="clear" w:pos="4320"/>
        <w:tab w:val="center" w:pos="528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Attachment </w:t>
    </w:r>
    <w:r w:rsidR="003D5B31">
      <w:rPr>
        <w:rFonts w:ascii="Arial" w:hAnsi="Arial" w:cs="Arial"/>
        <w:b/>
        <w:sz w:val="20"/>
        <w:szCs w:val="20"/>
      </w:rPr>
      <w:t>10</w:t>
    </w:r>
    <w:r w:rsidR="00A6540D" w:rsidRPr="00A6540D">
      <w:rPr>
        <w:rFonts w:ascii="Arial" w:hAnsi="Arial" w:cs="Arial"/>
        <w:b/>
        <w:sz w:val="20"/>
        <w:szCs w:val="20"/>
      </w:rPr>
      <w:t>.</w:t>
    </w:r>
    <w:r w:rsidR="009A376E">
      <w:rPr>
        <w:rFonts w:ascii="Arial" w:hAnsi="Arial" w:cs="Arial"/>
        <w:b/>
        <w:sz w:val="20"/>
        <w:szCs w:val="20"/>
      </w:rPr>
      <w:t>8</w:t>
    </w:r>
  </w:p>
  <w:p w:rsidR="008016FD" w:rsidRDefault="00A730A3" w:rsidP="00D771B4">
    <w:pPr>
      <w:pStyle w:val="Footer"/>
      <w:tabs>
        <w:tab w:val="clear" w:pos="4320"/>
        <w:tab w:val="center" w:pos="52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BCFD </w:t>
    </w:r>
    <w:r w:rsidR="00080B72">
      <w:rPr>
        <w:rFonts w:ascii="Arial" w:hAnsi="Arial" w:cs="Arial"/>
        <w:sz w:val="16"/>
        <w:szCs w:val="16"/>
      </w:rPr>
      <w:t>Volunteer Training Equivalency Wa</w:t>
    </w:r>
    <w:r w:rsidR="008102A5">
      <w:rPr>
        <w:rFonts w:ascii="Arial" w:hAnsi="Arial" w:cs="Arial"/>
        <w:sz w:val="16"/>
        <w:szCs w:val="16"/>
      </w:rPr>
      <w:t>i</w:t>
    </w:r>
    <w:r w:rsidR="00080B72">
      <w:rPr>
        <w:rFonts w:ascii="Arial" w:hAnsi="Arial" w:cs="Arial"/>
        <w:sz w:val="16"/>
        <w:szCs w:val="16"/>
      </w:rPr>
      <w:t>ver</w:t>
    </w:r>
    <w:r w:rsidR="008102A5">
      <w:rPr>
        <w:rFonts w:ascii="Arial" w:hAnsi="Arial" w:cs="Arial"/>
        <w:sz w:val="16"/>
        <w:szCs w:val="16"/>
      </w:rPr>
      <w:t xml:space="preserve"> From</w:t>
    </w:r>
    <w:r w:rsidR="00080B72">
      <w:rPr>
        <w:rFonts w:ascii="Arial" w:hAnsi="Arial" w:cs="Arial"/>
        <w:sz w:val="16"/>
        <w:szCs w:val="16"/>
      </w:rPr>
      <w:t xml:space="preserve"> </w:t>
    </w:r>
    <w:r w:rsidR="003744BE">
      <w:rPr>
        <w:rFonts w:ascii="Arial" w:hAnsi="Arial" w:cs="Arial"/>
        <w:sz w:val="16"/>
        <w:szCs w:val="16"/>
      </w:rPr>
      <w:t>(</w:t>
    </w:r>
    <w:r w:rsidR="003744BE" w:rsidRPr="00D771B4">
      <w:rPr>
        <w:rFonts w:ascii="Arial" w:hAnsi="Arial" w:cs="Arial"/>
        <w:sz w:val="16"/>
        <w:szCs w:val="16"/>
      </w:rPr>
      <w:t xml:space="preserve">Rev. </w:t>
    </w:r>
    <w:r w:rsidR="00491F33">
      <w:rPr>
        <w:rFonts w:ascii="Arial" w:hAnsi="Arial" w:cs="Arial"/>
        <w:sz w:val="16"/>
        <w:szCs w:val="16"/>
      </w:rPr>
      <w:t>09</w:t>
    </w:r>
    <w:r w:rsidR="00C032E2">
      <w:rPr>
        <w:rFonts w:ascii="Arial" w:hAnsi="Arial" w:cs="Arial"/>
        <w:sz w:val="16"/>
        <w:szCs w:val="16"/>
      </w:rPr>
      <w:t>/</w:t>
    </w:r>
    <w:r w:rsidR="008224F2">
      <w:rPr>
        <w:rFonts w:ascii="Arial" w:hAnsi="Arial" w:cs="Arial"/>
        <w:sz w:val="16"/>
        <w:szCs w:val="16"/>
      </w:rPr>
      <w:t>0</w:t>
    </w:r>
    <w:r w:rsidR="006538F8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/</w:t>
    </w:r>
    <w:r w:rsidR="006538F8">
      <w:rPr>
        <w:rFonts w:ascii="Arial" w:hAnsi="Arial" w:cs="Arial"/>
        <w:sz w:val="16"/>
        <w:szCs w:val="16"/>
      </w:rPr>
      <w:t>1</w:t>
    </w:r>
    <w:r w:rsidR="00491F33">
      <w:rPr>
        <w:rFonts w:ascii="Arial" w:hAnsi="Arial" w:cs="Arial"/>
        <w:sz w:val="16"/>
        <w:szCs w:val="16"/>
      </w:rPr>
      <w:t>8</w:t>
    </w:r>
    <w:r w:rsidR="003744BE">
      <w:rPr>
        <w:rFonts w:ascii="Arial" w:hAnsi="Arial" w:cs="Arial"/>
        <w:sz w:val="16"/>
        <w:szCs w:val="16"/>
      </w:rPr>
      <w:t>)</w:t>
    </w:r>
  </w:p>
  <w:p w:rsidR="003744BE" w:rsidRPr="00D771B4" w:rsidRDefault="003744BE" w:rsidP="00D771B4">
    <w:pPr>
      <w:pStyle w:val="Footer"/>
      <w:tabs>
        <w:tab w:val="clear" w:pos="4320"/>
        <w:tab w:val="center" w:pos="52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E58" w:rsidRDefault="00B23E58">
      <w:r>
        <w:separator/>
      </w:r>
    </w:p>
  </w:footnote>
  <w:footnote w:type="continuationSeparator" w:id="0">
    <w:p w:rsidR="00B23E58" w:rsidRDefault="00B23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399F"/>
    <w:multiLevelType w:val="hybridMultilevel"/>
    <w:tmpl w:val="975C4B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765BE"/>
    <w:multiLevelType w:val="hybridMultilevel"/>
    <w:tmpl w:val="F792391A"/>
    <w:lvl w:ilvl="0" w:tplc="ECF069D2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35EFA"/>
    <w:multiLevelType w:val="hybridMultilevel"/>
    <w:tmpl w:val="CD1C2F42"/>
    <w:lvl w:ilvl="0" w:tplc="5194EBB6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B5AC1"/>
    <w:multiLevelType w:val="hybridMultilevel"/>
    <w:tmpl w:val="CBB0A96C"/>
    <w:lvl w:ilvl="0" w:tplc="DCEAAC82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12B9E"/>
    <w:multiLevelType w:val="hybridMultilevel"/>
    <w:tmpl w:val="F7CE315C"/>
    <w:lvl w:ilvl="0" w:tplc="ECF069D2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6173B"/>
    <w:multiLevelType w:val="hybridMultilevel"/>
    <w:tmpl w:val="E8663E18"/>
    <w:lvl w:ilvl="0" w:tplc="ECF069D2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4507B"/>
    <w:multiLevelType w:val="hybridMultilevel"/>
    <w:tmpl w:val="69A8C938"/>
    <w:lvl w:ilvl="0" w:tplc="ECF069D2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F1A81"/>
    <w:multiLevelType w:val="hybridMultilevel"/>
    <w:tmpl w:val="FAE48320"/>
    <w:lvl w:ilvl="0" w:tplc="ECF069D2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45"/>
    <w:rsid w:val="000004EB"/>
    <w:rsid w:val="00004A04"/>
    <w:rsid w:val="00004BA8"/>
    <w:rsid w:val="00005A9E"/>
    <w:rsid w:val="000074CD"/>
    <w:rsid w:val="00010E63"/>
    <w:rsid w:val="00012ABF"/>
    <w:rsid w:val="00016274"/>
    <w:rsid w:val="00017E77"/>
    <w:rsid w:val="000203E1"/>
    <w:rsid w:val="00021695"/>
    <w:rsid w:val="0002175F"/>
    <w:rsid w:val="00027871"/>
    <w:rsid w:val="00031332"/>
    <w:rsid w:val="0003521B"/>
    <w:rsid w:val="00036EA2"/>
    <w:rsid w:val="00037203"/>
    <w:rsid w:val="000374D2"/>
    <w:rsid w:val="00037864"/>
    <w:rsid w:val="0004381E"/>
    <w:rsid w:val="00043FD2"/>
    <w:rsid w:val="00044617"/>
    <w:rsid w:val="000477EB"/>
    <w:rsid w:val="00047FE1"/>
    <w:rsid w:val="000511D7"/>
    <w:rsid w:val="00053A0D"/>
    <w:rsid w:val="000553A4"/>
    <w:rsid w:val="00060B09"/>
    <w:rsid w:val="0006108D"/>
    <w:rsid w:val="000701FC"/>
    <w:rsid w:val="00074F25"/>
    <w:rsid w:val="000752B0"/>
    <w:rsid w:val="000754E2"/>
    <w:rsid w:val="00080B72"/>
    <w:rsid w:val="00081E09"/>
    <w:rsid w:val="000822A7"/>
    <w:rsid w:val="00082A51"/>
    <w:rsid w:val="0008494F"/>
    <w:rsid w:val="00084A6A"/>
    <w:rsid w:val="000866F7"/>
    <w:rsid w:val="000877A5"/>
    <w:rsid w:val="00090472"/>
    <w:rsid w:val="000910A5"/>
    <w:rsid w:val="000915AD"/>
    <w:rsid w:val="00092468"/>
    <w:rsid w:val="00097032"/>
    <w:rsid w:val="000A041E"/>
    <w:rsid w:val="000A1952"/>
    <w:rsid w:val="000A3BDB"/>
    <w:rsid w:val="000A4428"/>
    <w:rsid w:val="000A6FBF"/>
    <w:rsid w:val="000B1540"/>
    <w:rsid w:val="000B18C0"/>
    <w:rsid w:val="000C38F5"/>
    <w:rsid w:val="000C7517"/>
    <w:rsid w:val="000D132B"/>
    <w:rsid w:val="000D2C68"/>
    <w:rsid w:val="000D3E0D"/>
    <w:rsid w:val="000D44C5"/>
    <w:rsid w:val="000D5B05"/>
    <w:rsid w:val="000D70CB"/>
    <w:rsid w:val="000D7229"/>
    <w:rsid w:val="000D74DF"/>
    <w:rsid w:val="000E74A0"/>
    <w:rsid w:val="000E783E"/>
    <w:rsid w:val="000F0335"/>
    <w:rsid w:val="000F0CED"/>
    <w:rsid w:val="000F4EA5"/>
    <w:rsid w:val="000F64B5"/>
    <w:rsid w:val="000F74C2"/>
    <w:rsid w:val="000F7BAB"/>
    <w:rsid w:val="00100446"/>
    <w:rsid w:val="00100E81"/>
    <w:rsid w:val="00102360"/>
    <w:rsid w:val="00102986"/>
    <w:rsid w:val="00102A96"/>
    <w:rsid w:val="001032E8"/>
    <w:rsid w:val="00103E80"/>
    <w:rsid w:val="0010548B"/>
    <w:rsid w:val="00105884"/>
    <w:rsid w:val="00105E45"/>
    <w:rsid w:val="00106370"/>
    <w:rsid w:val="00106CC3"/>
    <w:rsid w:val="00107489"/>
    <w:rsid w:val="0010780F"/>
    <w:rsid w:val="00112FD0"/>
    <w:rsid w:val="00117E90"/>
    <w:rsid w:val="00121EA3"/>
    <w:rsid w:val="00121F80"/>
    <w:rsid w:val="00122DA7"/>
    <w:rsid w:val="00122EA3"/>
    <w:rsid w:val="001234C9"/>
    <w:rsid w:val="00123CF1"/>
    <w:rsid w:val="00124ECF"/>
    <w:rsid w:val="00125121"/>
    <w:rsid w:val="0012554A"/>
    <w:rsid w:val="001306D7"/>
    <w:rsid w:val="0013214E"/>
    <w:rsid w:val="00132B85"/>
    <w:rsid w:val="00132E4F"/>
    <w:rsid w:val="00134278"/>
    <w:rsid w:val="0013616B"/>
    <w:rsid w:val="00136398"/>
    <w:rsid w:val="00136991"/>
    <w:rsid w:val="00143473"/>
    <w:rsid w:val="00146E7D"/>
    <w:rsid w:val="001476AC"/>
    <w:rsid w:val="001519A1"/>
    <w:rsid w:val="00152A73"/>
    <w:rsid w:val="0015561B"/>
    <w:rsid w:val="0016128D"/>
    <w:rsid w:val="00167936"/>
    <w:rsid w:val="00174FC4"/>
    <w:rsid w:val="0018041D"/>
    <w:rsid w:val="001851B4"/>
    <w:rsid w:val="00186660"/>
    <w:rsid w:val="0019210E"/>
    <w:rsid w:val="00192851"/>
    <w:rsid w:val="001945D4"/>
    <w:rsid w:val="0019468B"/>
    <w:rsid w:val="00197170"/>
    <w:rsid w:val="001A1928"/>
    <w:rsid w:val="001A2F6E"/>
    <w:rsid w:val="001A5C7D"/>
    <w:rsid w:val="001A6B5F"/>
    <w:rsid w:val="001A6F3D"/>
    <w:rsid w:val="001A7E3A"/>
    <w:rsid w:val="001B06C4"/>
    <w:rsid w:val="001B0C94"/>
    <w:rsid w:val="001B2188"/>
    <w:rsid w:val="001B29D1"/>
    <w:rsid w:val="001B3AF8"/>
    <w:rsid w:val="001B469E"/>
    <w:rsid w:val="001C0EFC"/>
    <w:rsid w:val="001C2B9F"/>
    <w:rsid w:val="001C6E98"/>
    <w:rsid w:val="001C7C6A"/>
    <w:rsid w:val="001D0128"/>
    <w:rsid w:val="001D1B4D"/>
    <w:rsid w:val="001D2DDE"/>
    <w:rsid w:val="001D47A3"/>
    <w:rsid w:val="001D4B6C"/>
    <w:rsid w:val="001D4DDE"/>
    <w:rsid w:val="001D7E01"/>
    <w:rsid w:val="001E5C9C"/>
    <w:rsid w:val="001E6493"/>
    <w:rsid w:val="001E67A3"/>
    <w:rsid w:val="001E6F92"/>
    <w:rsid w:val="001E7D80"/>
    <w:rsid w:val="001F4F42"/>
    <w:rsid w:val="001F7E48"/>
    <w:rsid w:val="00201756"/>
    <w:rsid w:val="002022BE"/>
    <w:rsid w:val="0020267B"/>
    <w:rsid w:val="00202721"/>
    <w:rsid w:val="00203B3C"/>
    <w:rsid w:val="0020413C"/>
    <w:rsid w:val="002049AA"/>
    <w:rsid w:val="00207C18"/>
    <w:rsid w:val="00210274"/>
    <w:rsid w:val="0021083F"/>
    <w:rsid w:val="00213ACE"/>
    <w:rsid w:val="0021413C"/>
    <w:rsid w:val="00214B59"/>
    <w:rsid w:val="00216F7A"/>
    <w:rsid w:val="00217999"/>
    <w:rsid w:val="002239FF"/>
    <w:rsid w:val="002314DC"/>
    <w:rsid w:val="002322CC"/>
    <w:rsid w:val="00233475"/>
    <w:rsid w:val="002423D5"/>
    <w:rsid w:val="002432CE"/>
    <w:rsid w:val="00243396"/>
    <w:rsid w:val="00247E6C"/>
    <w:rsid w:val="002511A9"/>
    <w:rsid w:val="00251A1D"/>
    <w:rsid w:val="002552C9"/>
    <w:rsid w:val="00255ECA"/>
    <w:rsid w:val="00255F64"/>
    <w:rsid w:val="00257851"/>
    <w:rsid w:val="002606FC"/>
    <w:rsid w:val="002611BC"/>
    <w:rsid w:val="00261819"/>
    <w:rsid w:val="00261BEC"/>
    <w:rsid w:val="002622DA"/>
    <w:rsid w:val="0026419B"/>
    <w:rsid w:val="002652FE"/>
    <w:rsid w:val="00270001"/>
    <w:rsid w:val="00274E19"/>
    <w:rsid w:val="00276183"/>
    <w:rsid w:val="0028042E"/>
    <w:rsid w:val="00282561"/>
    <w:rsid w:val="00284304"/>
    <w:rsid w:val="00285C77"/>
    <w:rsid w:val="002875EB"/>
    <w:rsid w:val="00290675"/>
    <w:rsid w:val="00290D86"/>
    <w:rsid w:val="00292085"/>
    <w:rsid w:val="00292B93"/>
    <w:rsid w:val="00294466"/>
    <w:rsid w:val="002978EC"/>
    <w:rsid w:val="002A15F1"/>
    <w:rsid w:val="002A490C"/>
    <w:rsid w:val="002B1549"/>
    <w:rsid w:val="002B2D22"/>
    <w:rsid w:val="002B3294"/>
    <w:rsid w:val="002B358B"/>
    <w:rsid w:val="002B4EC5"/>
    <w:rsid w:val="002C00C1"/>
    <w:rsid w:val="002C25DD"/>
    <w:rsid w:val="002C2F74"/>
    <w:rsid w:val="002C47EB"/>
    <w:rsid w:val="002C72F8"/>
    <w:rsid w:val="002D2698"/>
    <w:rsid w:val="002D2D03"/>
    <w:rsid w:val="002D6545"/>
    <w:rsid w:val="002D7EC7"/>
    <w:rsid w:val="002E037D"/>
    <w:rsid w:val="002E117C"/>
    <w:rsid w:val="002E1B35"/>
    <w:rsid w:val="002E51EE"/>
    <w:rsid w:val="002F0CE5"/>
    <w:rsid w:val="002F434E"/>
    <w:rsid w:val="002F4764"/>
    <w:rsid w:val="002F4A1B"/>
    <w:rsid w:val="002F4D1D"/>
    <w:rsid w:val="002F4EA4"/>
    <w:rsid w:val="002F7C56"/>
    <w:rsid w:val="002F7DA2"/>
    <w:rsid w:val="0030113D"/>
    <w:rsid w:val="00302D38"/>
    <w:rsid w:val="00303A73"/>
    <w:rsid w:val="00303DAD"/>
    <w:rsid w:val="003067FE"/>
    <w:rsid w:val="003078D6"/>
    <w:rsid w:val="00307C28"/>
    <w:rsid w:val="0031586B"/>
    <w:rsid w:val="0031597F"/>
    <w:rsid w:val="00315EC6"/>
    <w:rsid w:val="00317BD6"/>
    <w:rsid w:val="003200BB"/>
    <w:rsid w:val="0032237B"/>
    <w:rsid w:val="003241F7"/>
    <w:rsid w:val="00324EDD"/>
    <w:rsid w:val="003254B1"/>
    <w:rsid w:val="00330874"/>
    <w:rsid w:val="00330899"/>
    <w:rsid w:val="0033552E"/>
    <w:rsid w:val="003355B4"/>
    <w:rsid w:val="00336CE4"/>
    <w:rsid w:val="00337803"/>
    <w:rsid w:val="0034117E"/>
    <w:rsid w:val="0034218A"/>
    <w:rsid w:val="00342B72"/>
    <w:rsid w:val="00343A69"/>
    <w:rsid w:val="00346562"/>
    <w:rsid w:val="00350745"/>
    <w:rsid w:val="00353818"/>
    <w:rsid w:val="0035749A"/>
    <w:rsid w:val="00362CEE"/>
    <w:rsid w:val="00364BC7"/>
    <w:rsid w:val="00367590"/>
    <w:rsid w:val="003744BE"/>
    <w:rsid w:val="00375BD9"/>
    <w:rsid w:val="00375F19"/>
    <w:rsid w:val="00377B61"/>
    <w:rsid w:val="00377E16"/>
    <w:rsid w:val="00381CAE"/>
    <w:rsid w:val="003848B2"/>
    <w:rsid w:val="003853F6"/>
    <w:rsid w:val="00392C02"/>
    <w:rsid w:val="00393A84"/>
    <w:rsid w:val="003941CC"/>
    <w:rsid w:val="003A061D"/>
    <w:rsid w:val="003A2694"/>
    <w:rsid w:val="003A4CAF"/>
    <w:rsid w:val="003A556C"/>
    <w:rsid w:val="003A6B74"/>
    <w:rsid w:val="003A7F7B"/>
    <w:rsid w:val="003B0355"/>
    <w:rsid w:val="003B128E"/>
    <w:rsid w:val="003B4349"/>
    <w:rsid w:val="003B6194"/>
    <w:rsid w:val="003B7897"/>
    <w:rsid w:val="003C25F2"/>
    <w:rsid w:val="003C6EBF"/>
    <w:rsid w:val="003C770C"/>
    <w:rsid w:val="003D3AC1"/>
    <w:rsid w:val="003D5B31"/>
    <w:rsid w:val="003D7114"/>
    <w:rsid w:val="003D72B3"/>
    <w:rsid w:val="003D7A3D"/>
    <w:rsid w:val="003E1F8A"/>
    <w:rsid w:val="003E4A7A"/>
    <w:rsid w:val="003E4DE1"/>
    <w:rsid w:val="003E77BC"/>
    <w:rsid w:val="003E78C9"/>
    <w:rsid w:val="003F4EE2"/>
    <w:rsid w:val="003F5E3B"/>
    <w:rsid w:val="003F79BE"/>
    <w:rsid w:val="00410B72"/>
    <w:rsid w:val="00413548"/>
    <w:rsid w:val="00413A43"/>
    <w:rsid w:val="0041420A"/>
    <w:rsid w:val="004155CE"/>
    <w:rsid w:val="0041609E"/>
    <w:rsid w:val="0041732A"/>
    <w:rsid w:val="004208EB"/>
    <w:rsid w:val="00421E3C"/>
    <w:rsid w:val="00422DB9"/>
    <w:rsid w:val="00424C3E"/>
    <w:rsid w:val="00427C9E"/>
    <w:rsid w:val="004346A1"/>
    <w:rsid w:val="004348EC"/>
    <w:rsid w:val="00435931"/>
    <w:rsid w:val="004376CC"/>
    <w:rsid w:val="00440B7C"/>
    <w:rsid w:val="00447008"/>
    <w:rsid w:val="00451CDB"/>
    <w:rsid w:val="00455A25"/>
    <w:rsid w:val="00456302"/>
    <w:rsid w:val="00457841"/>
    <w:rsid w:val="00460138"/>
    <w:rsid w:val="00461455"/>
    <w:rsid w:val="00462C97"/>
    <w:rsid w:val="00462D07"/>
    <w:rsid w:val="00462DF1"/>
    <w:rsid w:val="00464357"/>
    <w:rsid w:val="00465235"/>
    <w:rsid w:val="004658B4"/>
    <w:rsid w:val="004679AF"/>
    <w:rsid w:val="00471B96"/>
    <w:rsid w:val="004739C6"/>
    <w:rsid w:val="004760A4"/>
    <w:rsid w:val="00476F5F"/>
    <w:rsid w:val="004770B8"/>
    <w:rsid w:val="00480282"/>
    <w:rsid w:val="00481D80"/>
    <w:rsid w:val="0048262C"/>
    <w:rsid w:val="00482CA8"/>
    <w:rsid w:val="00483723"/>
    <w:rsid w:val="0048504C"/>
    <w:rsid w:val="00486B1D"/>
    <w:rsid w:val="004870C9"/>
    <w:rsid w:val="0048758B"/>
    <w:rsid w:val="004909FC"/>
    <w:rsid w:val="004913A0"/>
    <w:rsid w:val="00491B6E"/>
    <w:rsid w:val="00491F33"/>
    <w:rsid w:val="0049230B"/>
    <w:rsid w:val="004928DB"/>
    <w:rsid w:val="00493802"/>
    <w:rsid w:val="004A0DC3"/>
    <w:rsid w:val="004A15BD"/>
    <w:rsid w:val="004A251E"/>
    <w:rsid w:val="004A281C"/>
    <w:rsid w:val="004A5B11"/>
    <w:rsid w:val="004A5C22"/>
    <w:rsid w:val="004B67C9"/>
    <w:rsid w:val="004C0CC1"/>
    <w:rsid w:val="004C2227"/>
    <w:rsid w:val="004C22AE"/>
    <w:rsid w:val="004C3A17"/>
    <w:rsid w:val="004C4E59"/>
    <w:rsid w:val="004C4FC2"/>
    <w:rsid w:val="004C5092"/>
    <w:rsid w:val="004D7493"/>
    <w:rsid w:val="004E186A"/>
    <w:rsid w:val="004E224A"/>
    <w:rsid w:val="004E303B"/>
    <w:rsid w:val="004E5E35"/>
    <w:rsid w:val="004E608E"/>
    <w:rsid w:val="004E6B16"/>
    <w:rsid w:val="004E7BE1"/>
    <w:rsid w:val="004F2CB5"/>
    <w:rsid w:val="004F4BAA"/>
    <w:rsid w:val="00501D51"/>
    <w:rsid w:val="0050222E"/>
    <w:rsid w:val="005028B5"/>
    <w:rsid w:val="00503003"/>
    <w:rsid w:val="005057B6"/>
    <w:rsid w:val="00510ECB"/>
    <w:rsid w:val="00512FBE"/>
    <w:rsid w:val="0051471A"/>
    <w:rsid w:val="005200F4"/>
    <w:rsid w:val="00524EDC"/>
    <w:rsid w:val="00526CFF"/>
    <w:rsid w:val="00530D12"/>
    <w:rsid w:val="0053135E"/>
    <w:rsid w:val="00531794"/>
    <w:rsid w:val="0053196E"/>
    <w:rsid w:val="00532861"/>
    <w:rsid w:val="00533CC3"/>
    <w:rsid w:val="0053464C"/>
    <w:rsid w:val="00537D9B"/>
    <w:rsid w:val="005402A3"/>
    <w:rsid w:val="00540DE8"/>
    <w:rsid w:val="005418F0"/>
    <w:rsid w:val="0054212D"/>
    <w:rsid w:val="0054369F"/>
    <w:rsid w:val="005443BF"/>
    <w:rsid w:val="0054551A"/>
    <w:rsid w:val="00546B98"/>
    <w:rsid w:val="00550D2C"/>
    <w:rsid w:val="0055238F"/>
    <w:rsid w:val="00554AF5"/>
    <w:rsid w:val="0055549E"/>
    <w:rsid w:val="005575BC"/>
    <w:rsid w:val="0055769C"/>
    <w:rsid w:val="0055796F"/>
    <w:rsid w:val="00560B47"/>
    <w:rsid w:val="00561F9A"/>
    <w:rsid w:val="005624C9"/>
    <w:rsid w:val="00563069"/>
    <w:rsid w:val="00566B45"/>
    <w:rsid w:val="00566F41"/>
    <w:rsid w:val="005678EC"/>
    <w:rsid w:val="005730E6"/>
    <w:rsid w:val="005743B9"/>
    <w:rsid w:val="00574E0B"/>
    <w:rsid w:val="0057575E"/>
    <w:rsid w:val="00580F2C"/>
    <w:rsid w:val="00582009"/>
    <w:rsid w:val="00582F4E"/>
    <w:rsid w:val="005851BA"/>
    <w:rsid w:val="00586E89"/>
    <w:rsid w:val="00586FF2"/>
    <w:rsid w:val="00591095"/>
    <w:rsid w:val="00591A40"/>
    <w:rsid w:val="00592A61"/>
    <w:rsid w:val="0059445C"/>
    <w:rsid w:val="00594E5F"/>
    <w:rsid w:val="005965D3"/>
    <w:rsid w:val="005A3B53"/>
    <w:rsid w:val="005A53D1"/>
    <w:rsid w:val="005B0581"/>
    <w:rsid w:val="005B0AA7"/>
    <w:rsid w:val="005B0D7E"/>
    <w:rsid w:val="005B28E8"/>
    <w:rsid w:val="005B6357"/>
    <w:rsid w:val="005B6B9A"/>
    <w:rsid w:val="005C1869"/>
    <w:rsid w:val="005C1A9A"/>
    <w:rsid w:val="005C3304"/>
    <w:rsid w:val="005C4906"/>
    <w:rsid w:val="005C730E"/>
    <w:rsid w:val="005C7A87"/>
    <w:rsid w:val="005D3237"/>
    <w:rsid w:val="005D4335"/>
    <w:rsid w:val="005D6D9F"/>
    <w:rsid w:val="005E039D"/>
    <w:rsid w:val="005E2B81"/>
    <w:rsid w:val="005E411F"/>
    <w:rsid w:val="005E4E09"/>
    <w:rsid w:val="005E6CB3"/>
    <w:rsid w:val="005F3096"/>
    <w:rsid w:val="005F313D"/>
    <w:rsid w:val="005F3879"/>
    <w:rsid w:val="005F700E"/>
    <w:rsid w:val="00600249"/>
    <w:rsid w:val="00601641"/>
    <w:rsid w:val="00601D44"/>
    <w:rsid w:val="006025A3"/>
    <w:rsid w:val="00603A7B"/>
    <w:rsid w:val="006040DE"/>
    <w:rsid w:val="00606904"/>
    <w:rsid w:val="00606B4C"/>
    <w:rsid w:val="00607FC7"/>
    <w:rsid w:val="00610296"/>
    <w:rsid w:val="0061248D"/>
    <w:rsid w:val="00613339"/>
    <w:rsid w:val="0061514F"/>
    <w:rsid w:val="006153E0"/>
    <w:rsid w:val="00615A4C"/>
    <w:rsid w:val="00617402"/>
    <w:rsid w:val="006232E6"/>
    <w:rsid w:val="00624F1D"/>
    <w:rsid w:val="00625043"/>
    <w:rsid w:val="00627AEE"/>
    <w:rsid w:val="00632F88"/>
    <w:rsid w:val="006336FD"/>
    <w:rsid w:val="00634B47"/>
    <w:rsid w:val="00640738"/>
    <w:rsid w:val="00640CC2"/>
    <w:rsid w:val="00643AD7"/>
    <w:rsid w:val="00650FE0"/>
    <w:rsid w:val="00652DAA"/>
    <w:rsid w:val="00653282"/>
    <w:rsid w:val="006538F8"/>
    <w:rsid w:val="0065397F"/>
    <w:rsid w:val="006539C3"/>
    <w:rsid w:val="00653FF0"/>
    <w:rsid w:val="006551A0"/>
    <w:rsid w:val="006561A9"/>
    <w:rsid w:val="0066287D"/>
    <w:rsid w:val="0066299A"/>
    <w:rsid w:val="006636D7"/>
    <w:rsid w:val="00664B40"/>
    <w:rsid w:val="0066574B"/>
    <w:rsid w:val="00665C39"/>
    <w:rsid w:val="00666410"/>
    <w:rsid w:val="00667BD2"/>
    <w:rsid w:val="00671E41"/>
    <w:rsid w:val="006728E2"/>
    <w:rsid w:val="00673B0A"/>
    <w:rsid w:val="00675742"/>
    <w:rsid w:val="006805A8"/>
    <w:rsid w:val="006806F9"/>
    <w:rsid w:val="006807EA"/>
    <w:rsid w:val="00681363"/>
    <w:rsid w:val="0068198D"/>
    <w:rsid w:val="00684DF3"/>
    <w:rsid w:val="006859F7"/>
    <w:rsid w:val="006869C6"/>
    <w:rsid w:val="00686B6C"/>
    <w:rsid w:val="00690AA0"/>
    <w:rsid w:val="0069195D"/>
    <w:rsid w:val="00693CDD"/>
    <w:rsid w:val="006941B6"/>
    <w:rsid w:val="006A36BB"/>
    <w:rsid w:val="006A4F23"/>
    <w:rsid w:val="006A639E"/>
    <w:rsid w:val="006A6729"/>
    <w:rsid w:val="006A7250"/>
    <w:rsid w:val="006A74F1"/>
    <w:rsid w:val="006B146B"/>
    <w:rsid w:val="006B15AC"/>
    <w:rsid w:val="006B167C"/>
    <w:rsid w:val="006B458D"/>
    <w:rsid w:val="006B7CF2"/>
    <w:rsid w:val="006C2554"/>
    <w:rsid w:val="006C4585"/>
    <w:rsid w:val="006D2C92"/>
    <w:rsid w:val="006D35F5"/>
    <w:rsid w:val="006D5A30"/>
    <w:rsid w:val="006D7572"/>
    <w:rsid w:val="006E0105"/>
    <w:rsid w:val="006E066E"/>
    <w:rsid w:val="006E1CD1"/>
    <w:rsid w:val="006E207B"/>
    <w:rsid w:val="006E4BAE"/>
    <w:rsid w:val="006E6DD3"/>
    <w:rsid w:val="006F0202"/>
    <w:rsid w:val="006F127B"/>
    <w:rsid w:val="006F2990"/>
    <w:rsid w:val="006F37CE"/>
    <w:rsid w:val="006F4E9C"/>
    <w:rsid w:val="006F6216"/>
    <w:rsid w:val="006F6807"/>
    <w:rsid w:val="00700245"/>
    <w:rsid w:val="00700354"/>
    <w:rsid w:val="00701C81"/>
    <w:rsid w:val="00706BD1"/>
    <w:rsid w:val="00706C26"/>
    <w:rsid w:val="007079C6"/>
    <w:rsid w:val="00707EB5"/>
    <w:rsid w:val="007128A8"/>
    <w:rsid w:val="007135A3"/>
    <w:rsid w:val="00714190"/>
    <w:rsid w:val="0071426B"/>
    <w:rsid w:val="007165EC"/>
    <w:rsid w:val="007173FF"/>
    <w:rsid w:val="00721359"/>
    <w:rsid w:val="00721791"/>
    <w:rsid w:val="00723260"/>
    <w:rsid w:val="007239F3"/>
    <w:rsid w:val="00724920"/>
    <w:rsid w:val="00730052"/>
    <w:rsid w:val="00730076"/>
    <w:rsid w:val="00735470"/>
    <w:rsid w:val="00735F3E"/>
    <w:rsid w:val="00737C69"/>
    <w:rsid w:val="00740F45"/>
    <w:rsid w:val="00744BB1"/>
    <w:rsid w:val="00746384"/>
    <w:rsid w:val="00747F7B"/>
    <w:rsid w:val="00750551"/>
    <w:rsid w:val="00750A2A"/>
    <w:rsid w:val="00755852"/>
    <w:rsid w:val="00755E7D"/>
    <w:rsid w:val="007567A3"/>
    <w:rsid w:val="0076419A"/>
    <w:rsid w:val="00764B06"/>
    <w:rsid w:val="00765C06"/>
    <w:rsid w:val="00765FAE"/>
    <w:rsid w:val="0077519B"/>
    <w:rsid w:val="00781567"/>
    <w:rsid w:val="0078180A"/>
    <w:rsid w:val="00781D90"/>
    <w:rsid w:val="00783444"/>
    <w:rsid w:val="00787436"/>
    <w:rsid w:val="0079205B"/>
    <w:rsid w:val="007923EC"/>
    <w:rsid w:val="007974E5"/>
    <w:rsid w:val="007A1B6C"/>
    <w:rsid w:val="007A2263"/>
    <w:rsid w:val="007A4493"/>
    <w:rsid w:val="007A582B"/>
    <w:rsid w:val="007A6BF7"/>
    <w:rsid w:val="007B1B6F"/>
    <w:rsid w:val="007B3F8B"/>
    <w:rsid w:val="007B5F38"/>
    <w:rsid w:val="007B7462"/>
    <w:rsid w:val="007C1900"/>
    <w:rsid w:val="007C2291"/>
    <w:rsid w:val="007C238F"/>
    <w:rsid w:val="007C3F0A"/>
    <w:rsid w:val="007C7594"/>
    <w:rsid w:val="007C7F60"/>
    <w:rsid w:val="007D1774"/>
    <w:rsid w:val="007D1DE6"/>
    <w:rsid w:val="007D5928"/>
    <w:rsid w:val="007D770A"/>
    <w:rsid w:val="007E063D"/>
    <w:rsid w:val="007E0D19"/>
    <w:rsid w:val="007E1718"/>
    <w:rsid w:val="007E3819"/>
    <w:rsid w:val="007E4DA8"/>
    <w:rsid w:val="007E728E"/>
    <w:rsid w:val="007E72D6"/>
    <w:rsid w:val="007F3B3B"/>
    <w:rsid w:val="007F3C5B"/>
    <w:rsid w:val="007F4622"/>
    <w:rsid w:val="007F4A11"/>
    <w:rsid w:val="007F7AD3"/>
    <w:rsid w:val="008016FD"/>
    <w:rsid w:val="00804431"/>
    <w:rsid w:val="00806CB2"/>
    <w:rsid w:val="00806D54"/>
    <w:rsid w:val="008102A5"/>
    <w:rsid w:val="008148BE"/>
    <w:rsid w:val="008158CB"/>
    <w:rsid w:val="00816CF7"/>
    <w:rsid w:val="008224F2"/>
    <w:rsid w:val="0082306F"/>
    <w:rsid w:val="00823524"/>
    <w:rsid w:val="00823AF0"/>
    <w:rsid w:val="008250FB"/>
    <w:rsid w:val="00827E7C"/>
    <w:rsid w:val="00827F0E"/>
    <w:rsid w:val="008304FC"/>
    <w:rsid w:val="00831297"/>
    <w:rsid w:val="00842190"/>
    <w:rsid w:val="0084247B"/>
    <w:rsid w:val="008501AB"/>
    <w:rsid w:val="00851622"/>
    <w:rsid w:val="00852C1D"/>
    <w:rsid w:val="0085381E"/>
    <w:rsid w:val="00853BC3"/>
    <w:rsid w:val="008546F6"/>
    <w:rsid w:val="00855E4E"/>
    <w:rsid w:val="008574D3"/>
    <w:rsid w:val="00864104"/>
    <w:rsid w:val="00866EF7"/>
    <w:rsid w:val="0086717E"/>
    <w:rsid w:val="0087139E"/>
    <w:rsid w:val="00872F5F"/>
    <w:rsid w:val="00874E7B"/>
    <w:rsid w:val="00876257"/>
    <w:rsid w:val="008770C0"/>
    <w:rsid w:val="00877CA8"/>
    <w:rsid w:val="00877E25"/>
    <w:rsid w:val="00880C53"/>
    <w:rsid w:val="008974AE"/>
    <w:rsid w:val="00897641"/>
    <w:rsid w:val="008A2FA2"/>
    <w:rsid w:val="008A378D"/>
    <w:rsid w:val="008A3927"/>
    <w:rsid w:val="008A5716"/>
    <w:rsid w:val="008A6CE6"/>
    <w:rsid w:val="008A7989"/>
    <w:rsid w:val="008B1C5A"/>
    <w:rsid w:val="008B1D91"/>
    <w:rsid w:val="008B3C13"/>
    <w:rsid w:val="008B7596"/>
    <w:rsid w:val="008B798E"/>
    <w:rsid w:val="008C0635"/>
    <w:rsid w:val="008C1185"/>
    <w:rsid w:val="008C58A0"/>
    <w:rsid w:val="008C65C5"/>
    <w:rsid w:val="008D1471"/>
    <w:rsid w:val="008D21E2"/>
    <w:rsid w:val="008D3D7A"/>
    <w:rsid w:val="008D488E"/>
    <w:rsid w:val="008E3DD6"/>
    <w:rsid w:val="008E7F34"/>
    <w:rsid w:val="008F2458"/>
    <w:rsid w:val="008F31C1"/>
    <w:rsid w:val="008F3D50"/>
    <w:rsid w:val="008F6501"/>
    <w:rsid w:val="008F6C23"/>
    <w:rsid w:val="008F70F7"/>
    <w:rsid w:val="008F711E"/>
    <w:rsid w:val="008F77A8"/>
    <w:rsid w:val="009014B4"/>
    <w:rsid w:val="00901515"/>
    <w:rsid w:val="00904CAA"/>
    <w:rsid w:val="00905B05"/>
    <w:rsid w:val="009114CE"/>
    <w:rsid w:val="009133FC"/>
    <w:rsid w:val="00914996"/>
    <w:rsid w:val="009156BB"/>
    <w:rsid w:val="00915AD5"/>
    <w:rsid w:val="00916995"/>
    <w:rsid w:val="009236CE"/>
    <w:rsid w:val="0092648B"/>
    <w:rsid w:val="00930B0A"/>
    <w:rsid w:val="00930C79"/>
    <w:rsid w:val="00931B95"/>
    <w:rsid w:val="009324BA"/>
    <w:rsid w:val="009357C7"/>
    <w:rsid w:val="00935B18"/>
    <w:rsid w:val="00935CAF"/>
    <w:rsid w:val="00944D79"/>
    <w:rsid w:val="00945056"/>
    <w:rsid w:val="00946632"/>
    <w:rsid w:val="00952809"/>
    <w:rsid w:val="00953176"/>
    <w:rsid w:val="009539CA"/>
    <w:rsid w:val="009544BC"/>
    <w:rsid w:val="009571D2"/>
    <w:rsid w:val="00957E3A"/>
    <w:rsid w:val="00957E65"/>
    <w:rsid w:val="00961026"/>
    <w:rsid w:val="00961EDE"/>
    <w:rsid w:val="00963AFB"/>
    <w:rsid w:val="00965370"/>
    <w:rsid w:val="009659EC"/>
    <w:rsid w:val="009665C0"/>
    <w:rsid w:val="00970211"/>
    <w:rsid w:val="009715FE"/>
    <w:rsid w:val="0097220C"/>
    <w:rsid w:val="0097446B"/>
    <w:rsid w:val="009759CB"/>
    <w:rsid w:val="00976493"/>
    <w:rsid w:val="00980387"/>
    <w:rsid w:val="00981F36"/>
    <w:rsid w:val="0098636C"/>
    <w:rsid w:val="00986D89"/>
    <w:rsid w:val="00992FAC"/>
    <w:rsid w:val="00994368"/>
    <w:rsid w:val="00994952"/>
    <w:rsid w:val="00996A3F"/>
    <w:rsid w:val="009972FB"/>
    <w:rsid w:val="00997398"/>
    <w:rsid w:val="009A376E"/>
    <w:rsid w:val="009A3F0A"/>
    <w:rsid w:val="009B01F2"/>
    <w:rsid w:val="009B12F6"/>
    <w:rsid w:val="009B2A2F"/>
    <w:rsid w:val="009B3F6E"/>
    <w:rsid w:val="009C0F77"/>
    <w:rsid w:val="009C11B9"/>
    <w:rsid w:val="009C1EB2"/>
    <w:rsid w:val="009C23A2"/>
    <w:rsid w:val="009C691B"/>
    <w:rsid w:val="009C6CA6"/>
    <w:rsid w:val="009C6FD5"/>
    <w:rsid w:val="009C7687"/>
    <w:rsid w:val="009C76C2"/>
    <w:rsid w:val="009D07D5"/>
    <w:rsid w:val="009D2811"/>
    <w:rsid w:val="009D2BE9"/>
    <w:rsid w:val="009D2E9C"/>
    <w:rsid w:val="009D5FE7"/>
    <w:rsid w:val="009E0E0E"/>
    <w:rsid w:val="009E1310"/>
    <w:rsid w:val="009E25EE"/>
    <w:rsid w:val="009E38E6"/>
    <w:rsid w:val="009E3C62"/>
    <w:rsid w:val="009E5EA6"/>
    <w:rsid w:val="009E630E"/>
    <w:rsid w:val="009E69B6"/>
    <w:rsid w:val="009F361D"/>
    <w:rsid w:val="009F3EDF"/>
    <w:rsid w:val="009F439A"/>
    <w:rsid w:val="009F4641"/>
    <w:rsid w:val="009F4DF7"/>
    <w:rsid w:val="009F5029"/>
    <w:rsid w:val="009F63E8"/>
    <w:rsid w:val="009F6ECE"/>
    <w:rsid w:val="009F72C8"/>
    <w:rsid w:val="009F7F95"/>
    <w:rsid w:val="00A018D5"/>
    <w:rsid w:val="00A04CC2"/>
    <w:rsid w:val="00A13DAE"/>
    <w:rsid w:val="00A15081"/>
    <w:rsid w:val="00A208C0"/>
    <w:rsid w:val="00A223D4"/>
    <w:rsid w:val="00A2691A"/>
    <w:rsid w:val="00A27E22"/>
    <w:rsid w:val="00A32B1A"/>
    <w:rsid w:val="00A32F9A"/>
    <w:rsid w:val="00A35AF5"/>
    <w:rsid w:val="00A401DC"/>
    <w:rsid w:val="00A42490"/>
    <w:rsid w:val="00A43E43"/>
    <w:rsid w:val="00A44F45"/>
    <w:rsid w:val="00A453FB"/>
    <w:rsid w:val="00A46809"/>
    <w:rsid w:val="00A4795A"/>
    <w:rsid w:val="00A50349"/>
    <w:rsid w:val="00A51D4A"/>
    <w:rsid w:val="00A541C4"/>
    <w:rsid w:val="00A55942"/>
    <w:rsid w:val="00A579C1"/>
    <w:rsid w:val="00A6153F"/>
    <w:rsid w:val="00A6273E"/>
    <w:rsid w:val="00A65211"/>
    <w:rsid w:val="00A6540D"/>
    <w:rsid w:val="00A65AC5"/>
    <w:rsid w:val="00A67E53"/>
    <w:rsid w:val="00A70AB5"/>
    <w:rsid w:val="00A730A3"/>
    <w:rsid w:val="00A736B9"/>
    <w:rsid w:val="00A752AE"/>
    <w:rsid w:val="00A82438"/>
    <w:rsid w:val="00A841E7"/>
    <w:rsid w:val="00A84C9A"/>
    <w:rsid w:val="00A85C7A"/>
    <w:rsid w:val="00A918D1"/>
    <w:rsid w:val="00A918F1"/>
    <w:rsid w:val="00A9287E"/>
    <w:rsid w:val="00A933C7"/>
    <w:rsid w:val="00A96F81"/>
    <w:rsid w:val="00A972C2"/>
    <w:rsid w:val="00AA15DC"/>
    <w:rsid w:val="00AA3953"/>
    <w:rsid w:val="00AA5C94"/>
    <w:rsid w:val="00AA5EE2"/>
    <w:rsid w:val="00AA6983"/>
    <w:rsid w:val="00AA6A7D"/>
    <w:rsid w:val="00AA6D90"/>
    <w:rsid w:val="00AA7489"/>
    <w:rsid w:val="00AA7AFF"/>
    <w:rsid w:val="00AB00D7"/>
    <w:rsid w:val="00AB0786"/>
    <w:rsid w:val="00AB2540"/>
    <w:rsid w:val="00AB2666"/>
    <w:rsid w:val="00AB27B0"/>
    <w:rsid w:val="00AB458D"/>
    <w:rsid w:val="00AB6AF8"/>
    <w:rsid w:val="00AB6E08"/>
    <w:rsid w:val="00AC1557"/>
    <w:rsid w:val="00AC295B"/>
    <w:rsid w:val="00AC3C93"/>
    <w:rsid w:val="00AC4BD7"/>
    <w:rsid w:val="00AC523C"/>
    <w:rsid w:val="00AC68A9"/>
    <w:rsid w:val="00AD0238"/>
    <w:rsid w:val="00AD3629"/>
    <w:rsid w:val="00AD6C7C"/>
    <w:rsid w:val="00AD7787"/>
    <w:rsid w:val="00AD7EEF"/>
    <w:rsid w:val="00AE0F5A"/>
    <w:rsid w:val="00AE671E"/>
    <w:rsid w:val="00AF1731"/>
    <w:rsid w:val="00AF1FBC"/>
    <w:rsid w:val="00AF4CFA"/>
    <w:rsid w:val="00AF61DA"/>
    <w:rsid w:val="00AF61F8"/>
    <w:rsid w:val="00B01379"/>
    <w:rsid w:val="00B01F01"/>
    <w:rsid w:val="00B0492A"/>
    <w:rsid w:val="00B04BE1"/>
    <w:rsid w:val="00B05AF9"/>
    <w:rsid w:val="00B13D4D"/>
    <w:rsid w:val="00B22AB2"/>
    <w:rsid w:val="00B23E58"/>
    <w:rsid w:val="00B2432C"/>
    <w:rsid w:val="00B24A03"/>
    <w:rsid w:val="00B250A1"/>
    <w:rsid w:val="00B2575F"/>
    <w:rsid w:val="00B25820"/>
    <w:rsid w:val="00B26FB6"/>
    <w:rsid w:val="00B273AF"/>
    <w:rsid w:val="00B30221"/>
    <w:rsid w:val="00B30409"/>
    <w:rsid w:val="00B30D95"/>
    <w:rsid w:val="00B312E5"/>
    <w:rsid w:val="00B332F7"/>
    <w:rsid w:val="00B34810"/>
    <w:rsid w:val="00B35BF8"/>
    <w:rsid w:val="00B36372"/>
    <w:rsid w:val="00B4128B"/>
    <w:rsid w:val="00B420A2"/>
    <w:rsid w:val="00B42201"/>
    <w:rsid w:val="00B42C6F"/>
    <w:rsid w:val="00B44D2E"/>
    <w:rsid w:val="00B53751"/>
    <w:rsid w:val="00B56525"/>
    <w:rsid w:val="00B56C9F"/>
    <w:rsid w:val="00B603EE"/>
    <w:rsid w:val="00B60518"/>
    <w:rsid w:val="00B606EC"/>
    <w:rsid w:val="00B6113F"/>
    <w:rsid w:val="00B61BDB"/>
    <w:rsid w:val="00B61D06"/>
    <w:rsid w:val="00B62A0A"/>
    <w:rsid w:val="00B630EA"/>
    <w:rsid w:val="00B63271"/>
    <w:rsid w:val="00B6522B"/>
    <w:rsid w:val="00B65656"/>
    <w:rsid w:val="00B65895"/>
    <w:rsid w:val="00B6607A"/>
    <w:rsid w:val="00B71F08"/>
    <w:rsid w:val="00B76B36"/>
    <w:rsid w:val="00B76F9B"/>
    <w:rsid w:val="00B77D08"/>
    <w:rsid w:val="00B77FE5"/>
    <w:rsid w:val="00B81EF8"/>
    <w:rsid w:val="00B83816"/>
    <w:rsid w:val="00B858E7"/>
    <w:rsid w:val="00B87B95"/>
    <w:rsid w:val="00B9720B"/>
    <w:rsid w:val="00BA0919"/>
    <w:rsid w:val="00BA3D70"/>
    <w:rsid w:val="00BA6224"/>
    <w:rsid w:val="00BB13AC"/>
    <w:rsid w:val="00BB2E31"/>
    <w:rsid w:val="00BB30FC"/>
    <w:rsid w:val="00BB40FE"/>
    <w:rsid w:val="00BB5C54"/>
    <w:rsid w:val="00BB7BD2"/>
    <w:rsid w:val="00BC03CA"/>
    <w:rsid w:val="00BC1791"/>
    <w:rsid w:val="00BC3618"/>
    <w:rsid w:val="00BD12E3"/>
    <w:rsid w:val="00BD174F"/>
    <w:rsid w:val="00BD1EC2"/>
    <w:rsid w:val="00BD4EB1"/>
    <w:rsid w:val="00BD6C86"/>
    <w:rsid w:val="00BD7CDA"/>
    <w:rsid w:val="00BE2621"/>
    <w:rsid w:val="00BE348A"/>
    <w:rsid w:val="00BE3FF1"/>
    <w:rsid w:val="00BE50FA"/>
    <w:rsid w:val="00BE5F66"/>
    <w:rsid w:val="00BF0116"/>
    <w:rsid w:val="00BF071E"/>
    <w:rsid w:val="00BF1AA3"/>
    <w:rsid w:val="00BF2874"/>
    <w:rsid w:val="00BF3BBD"/>
    <w:rsid w:val="00BF507A"/>
    <w:rsid w:val="00C032E2"/>
    <w:rsid w:val="00C04C75"/>
    <w:rsid w:val="00C12912"/>
    <w:rsid w:val="00C12C97"/>
    <w:rsid w:val="00C160E5"/>
    <w:rsid w:val="00C16A5E"/>
    <w:rsid w:val="00C16E76"/>
    <w:rsid w:val="00C175BF"/>
    <w:rsid w:val="00C17C40"/>
    <w:rsid w:val="00C20144"/>
    <w:rsid w:val="00C20CB3"/>
    <w:rsid w:val="00C22391"/>
    <w:rsid w:val="00C226DF"/>
    <w:rsid w:val="00C27B87"/>
    <w:rsid w:val="00C30D99"/>
    <w:rsid w:val="00C33198"/>
    <w:rsid w:val="00C34C74"/>
    <w:rsid w:val="00C34D90"/>
    <w:rsid w:val="00C36F66"/>
    <w:rsid w:val="00C4519C"/>
    <w:rsid w:val="00C4525B"/>
    <w:rsid w:val="00C47005"/>
    <w:rsid w:val="00C5109C"/>
    <w:rsid w:val="00C53709"/>
    <w:rsid w:val="00C54F80"/>
    <w:rsid w:val="00C616AD"/>
    <w:rsid w:val="00C63E00"/>
    <w:rsid w:val="00C65E9C"/>
    <w:rsid w:val="00C705CB"/>
    <w:rsid w:val="00C706E2"/>
    <w:rsid w:val="00C709F9"/>
    <w:rsid w:val="00C728CB"/>
    <w:rsid w:val="00C762DB"/>
    <w:rsid w:val="00C76B4A"/>
    <w:rsid w:val="00C81CC1"/>
    <w:rsid w:val="00C8484B"/>
    <w:rsid w:val="00C853D8"/>
    <w:rsid w:val="00C85607"/>
    <w:rsid w:val="00C8612C"/>
    <w:rsid w:val="00C8784F"/>
    <w:rsid w:val="00C9676B"/>
    <w:rsid w:val="00C96E58"/>
    <w:rsid w:val="00C97229"/>
    <w:rsid w:val="00CA024E"/>
    <w:rsid w:val="00CA3F6D"/>
    <w:rsid w:val="00CA54DF"/>
    <w:rsid w:val="00CA6478"/>
    <w:rsid w:val="00CA69EA"/>
    <w:rsid w:val="00CA7933"/>
    <w:rsid w:val="00CB0A7A"/>
    <w:rsid w:val="00CB138D"/>
    <w:rsid w:val="00CB6D88"/>
    <w:rsid w:val="00CB7FD3"/>
    <w:rsid w:val="00CC1F04"/>
    <w:rsid w:val="00CC3E1F"/>
    <w:rsid w:val="00CC4C2E"/>
    <w:rsid w:val="00CC746A"/>
    <w:rsid w:val="00CC7948"/>
    <w:rsid w:val="00CD068C"/>
    <w:rsid w:val="00CD33D9"/>
    <w:rsid w:val="00CD69C0"/>
    <w:rsid w:val="00CE0AF0"/>
    <w:rsid w:val="00CE0CA5"/>
    <w:rsid w:val="00CE3C52"/>
    <w:rsid w:val="00CE4904"/>
    <w:rsid w:val="00CE53EF"/>
    <w:rsid w:val="00CF027E"/>
    <w:rsid w:val="00CF14EA"/>
    <w:rsid w:val="00CF1A3E"/>
    <w:rsid w:val="00CF6110"/>
    <w:rsid w:val="00CF6223"/>
    <w:rsid w:val="00CF66AC"/>
    <w:rsid w:val="00CF6BA4"/>
    <w:rsid w:val="00CF79B5"/>
    <w:rsid w:val="00D00A87"/>
    <w:rsid w:val="00D012A4"/>
    <w:rsid w:val="00D04817"/>
    <w:rsid w:val="00D05E3E"/>
    <w:rsid w:val="00D10D03"/>
    <w:rsid w:val="00D12C78"/>
    <w:rsid w:val="00D164D2"/>
    <w:rsid w:val="00D2129B"/>
    <w:rsid w:val="00D213CE"/>
    <w:rsid w:val="00D2141A"/>
    <w:rsid w:val="00D21A1E"/>
    <w:rsid w:val="00D22C4D"/>
    <w:rsid w:val="00D25FBC"/>
    <w:rsid w:val="00D26515"/>
    <w:rsid w:val="00D301E4"/>
    <w:rsid w:val="00D30C9A"/>
    <w:rsid w:val="00D31821"/>
    <w:rsid w:val="00D31E40"/>
    <w:rsid w:val="00D32AEC"/>
    <w:rsid w:val="00D331A1"/>
    <w:rsid w:val="00D33E03"/>
    <w:rsid w:val="00D36891"/>
    <w:rsid w:val="00D36E76"/>
    <w:rsid w:val="00D37FCE"/>
    <w:rsid w:val="00D42DFA"/>
    <w:rsid w:val="00D43E67"/>
    <w:rsid w:val="00D45232"/>
    <w:rsid w:val="00D4646D"/>
    <w:rsid w:val="00D50D0F"/>
    <w:rsid w:val="00D51D6B"/>
    <w:rsid w:val="00D521E5"/>
    <w:rsid w:val="00D52C5B"/>
    <w:rsid w:val="00D52F78"/>
    <w:rsid w:val="00D535CB"/>
    <w:rsid w:val="00D558FC"/>
    <w:rsid w:val="00D60B6E"/>
    <w:rsid w:val="00D62A39"/>
    <w:rsid w:val="00D64C6A"/>
    <w:rsid w:val="00D66786"/>
    <w:rsid w:val="00D66A9A"/>
    <w:rsid w:val="00D67246"/>
    <w:rsid w:val="00D7006C"/>
    <w:rsid w:val="00D771B4"/>
    <w:rsid w:val="00D8321C"/>
    <w:rsid w:val="00D83B73"/>
    <w:rsid w:val="00D83CE3"/>
    <w:rsid w:val="00D84250"/>
    <w:rsid w:val="00D84422"/>
    <w:rsid w:val="00D877E9"/>
    <w:rsid w:val="00D9272D"/>
    <w:rsid w:val="00D93845"/>
    <w:rsid w:val="00DA06C9"/>
    <w:rsid w:val="00DA12E3"/>
    <w:rsid w:val="00DA403C"/>
    <w:rsid w:val="00DA4B50"/>
    <w:rsid w:val="00DA72E6"/>
    <w:rsid w:val="00DB6E40"/>
    <w:rsid w:val="00DB756C"/>
    <w:rsid w:val="00DB7BDF"/>
    <w:rsid w:val="00DC4E9B"/>
    <w:rsid w:val="00DC5A17"/>
    <w:rsid w:val="00DC6B86"/>
    <w:rsid w:val="00DC739B"/>
    <w:rsid w:val="00DD06A2"/>
    <w:rsid w:val="00DD0AF8"/>
    <w:rsid w:val="00DD1192"/>
    <w:rsid w:val="00DD2C25"/>
    <w:rsid w:val="00DD7E7F"/>
    <w:rsid w:val="00DE6360"/>
    <w:rsid w:val="00DF2E84"/>
    <w:rsid w:val="00DF646C"/>
    <w:rsid w:val="00DF74BA"/>
    <w:rsid w:val="00E0015A"/>
    <w:rsid w:val="00E0084D"/>
    <w:rsid w:val="00E01121"/>
    <w:rsid w:val="00E019BB"/>
    <w:rsid w:val="00E025A3"/>
    <w:rsid w:val="00E06341"/>
    <w:rsid w:val="00E068FC"/>
    <w:rsid w:val="00E07BD4"/>
    <w:rsid w:val="00E149B0"/>
    <w:rsid w:val="00E14A0E"/>
    <w:rsid w:val="00E152FA"/>
    <w:rsid w:val="00E216D1"/>
    <w:rsid w:val="00E22EDD"/>
    <w:rsid w:val="00E23E81"/>
    <w:rsid w:val="00E26104"/>
    <w:rsid w:val="00E30343"/>
    <w:rsid w:val="00E30634"/>
    <w:rsid w:val="00E311DA"/>
    <w:rsid w:val="00E31550"/>
    <w:rsid w:val="00E32CE1"/>
    <w:rsid w:val="00E33C65"/>
    <w:rsid w:val="00E34076"/>
    <w:rsid w:val="00E36BF7"/>
    <w:rsid w:val="00E37525"/>
    <w:rsid w:val="00E4183C"/>
    <w:rsid w:val="00E4209D"/>
    <w:rsid w:val="00E45563"/>
    <w:rsid w:val="00E45EDD"/>
    <w:rsid w:val="00E46176"/>
    <w:rsid w:val="00E46398"/>
    <w:rsid w:val="00E47732"/>
    <w:rsid w:val="00E506D4"/>
    <w:rsid w:val="00E50977"/>
    <w:rsid w:val="00E50E23"/>
    <w:rsid w:val="00E5403C"/>
    <w:rsid w:val="00E54A94"/>
    <w:rsid w:val="00E552E5"/>
    <w:rsid w:val="00E57C10"/>
    <w:rsid w:val="00E61827"/>
    <w:rsid w:val="00E62A1D"/>
    <w:rsid w:val="00E62B8E"/>
    <w:rsid w:val="00E657CA"/>
    <w:rsid w:val="00E67A65"/>
    <w:rsid w:val="00E71FC2"/>
    <w:rsid w:val="00E74055"/>
    <w:rsid w:val="00E7420D"/>
    <w:rsid w:val="00E74914"/>
    <w:rsid w:val="00E75019"/>
    <w:rsid w:val="00E7525B"/>
    <w:rsid w:val="00E75978"/>
    <w:rsid w:val="00E76FAF"/>
    <w:rsid w:val="00E77AE6"/>
    <w:rsid w:val="00E80AFA"/>
    <w:rsid w:val="00E80BCC"/>
    <w:rsid w:val="00E8134A"/>
    <w:rsid w:val="00E81A99"/>
    <w:rsid w:val="00E82280"/>
    <w:rsid w:val="00E82FE6"/>
    <w:rsid w:val="00E84394"/>
    <w:rsid w:val="00E852BA"/>
    <w:rsid w:val="00E85BF9"/>
    <w:rsid w:val="00E915A2"/>
    <w:rsid w:val="00E920FC"/>
    <w:rsid w:val="00E92C5A"/>
    <w:rsid w:val="00E93D6D"/>
    <w:rsid w:val="00EA0302"/>
    <w:rsid w:val="00EA05EA"/>
    <w:rsid w:val="00EA1EC2"/>
    <w:rsid w:val="00EB0ED0"/>
    <w:rsid w:val="00EB54EA"/>
    <w:rsid w:val="00EB607D"/>
    <w:rsid w:val="00EB768A"/>
    <w:rsid w:val="00EC324E"/>
    <w:rsid w:val="00ED2E3A"/>
    <w:rsid w:val="00ED4A37"/>
    <w:rsid w:val="00ED5A94"/>
    <w:rsid w:val="00EE0600"/>
    <w:rsid w:val="00EE0EF3"/>
    <w:rsid w:val="00EE10CE"/>
    <w:rsid w:val="00EE2D30"/>
    <w:rsid w:val="00EE2FAB"/>
    <w:rsid w:val="00EE4093"/>
    <w:rsid w:val="00EE5F27"/>
    <w:rsid w:val="00EE6053"/>
    <w:rsid w:val="00EF3B3A"/>
    <w:rsid w:val="00EF4F76"/>
    <w:rsid w:val="00EF5448"/>
    <w:rsid w:val="00EF71A8"/>
    <w:rsid w:val="00EF7C78"/>
    <w:rsid w:val="00F00780"/>
    <w:rsid w:val="00F06A57"/>
    <w:rsid w:val="00F072D9"/>
    <w:rsid w:val="00F12B52"/>
    <w:rsid w:val="00F135B4"/>
    <w:rsid w:val="00F14504"/>
    <w:rsid w:val="00F14E4A"/>
    <w:rsid w:val="00F16AE7"/>
    <w:rsid w:val="00F170D2"/>
    <w:rsid w:val="00F20CF6"/>
    <w:rsid w:val="00F212CF"/>
    <w:rsid w:val="00F23392"/>
    <w:rsid w:val="00F2475D"/>
    <w:rsid w:val="00F24F83"/>
    <w:rsid w:val="00F278E5"/>
    <w:rsid w:val="00F27C49"/>
    <w:rsid w:val="00F30A15"/>
    <w:rsid w:val="00F34402"/>
    <w:rsid w:val="00F35C82"/>
    <w:rsid w:val="00F37FBA"/>
    <w:rsid w:val="00F4127A"/>
    <w:rsid w:val="00F424DE"/>
    <w:rsid w:val="00F42F72"/>
    <w:rsid w:val="00F507B1"/>
    <w:rsid w:val="00F51F07"/>
    <w:rsid w:val="00F52FD0"/>
    <w:rsid w:val="00F5446A"/>
    <w:rsid w:val="00F56C46"/>
    <w:rsid w:val="00F65333"/>
    <w:rsid w:val="00F657D9"/>
    <w:rsid w:val="00F6584B"/>
    <w:rsid w:val="00F6691C"/>
    <w:rsid w:val="00F66BB5"/>
    <w:rsid w:val="00F66D2F"/>
    <w:rsid w:val="00F67F52"/>
    <w:rsid w:val="00F70713"/>
    <w:rsid w:val="00F70BCC"/>
    <w:rsid w:val="00F71532"/>
    <w:rsid w:val="00F7185B"/>
    <w:rsid w:val="00F731A8"/>
    <w:rsid w:val="00F820E2"/>
    <w:rsid w:val="00F82F19"/>
    <w:rsid w:val="00F835FA"/>
    <w:rsid w:val="00F91AAE"/>
    <w:rsid w:val="00F925FA"/>
    <w:rsid w:val="00F9347A"/>
    <w:rsid w:val="00F946A0"/>
    <w:rsid w:val="00F953AA"/>
    <w:rsid w:val="00FA011C"/>
    <w:rsid w:val="00FB06F5"/>
    <w:rsid w:val="00FB1DF0"/>
    <w:rsid w:val="00FB3C02"/>
    <w:rsid w:val="00FB7D44"/>
    <w:rsid w:val="00FC197C"/>
    <w:rsid w:val="00FC2904"/>
    <w:rsid w:val="00FC33B7"/>
    <w:rsid w:val="00FC5079"/>
    <w:rsid w:val="00FC7354"/>
    <w:rsid w:val="00FC79B4"/>
    <w:rsid w:val="00FD1DA1"/>
    <w:rsid w:val="00FD4315"/>
    <w:rsid w:val="00FD43F8"/>
    <w:rsid w:val="00FE138C"/>
    <w:rsid w:val="00FE1BF0"/>
    <w:rsid w:val="00FE1F68"/>
    <w:rsid w:val="00FE304F"/>
    <w:rsid w:val="00FE4088"/>
    <w:rsid w:val="00FE4115"/>
    <w:rsid w:val="00FF4D6D"/>
    <w:rsid w:val="00FF6116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2FB040CD"/>
  <w15:chartTrackingRefBased/>
  <w15:docId w15:val="{61CAC167-6ED7-4CF9-A262-4A48742B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032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71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71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71B4"/>
  </w:style>
  <w:style w:type="table" w:styleId="TableGrid">
    <w:name w:val="Table Grid"/>
    <w:basedOn w:val="TableNormal"/>
    <w:rsid w:val="00EE0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8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ead\Local%20Settings\Temporary%20Internet%20Files\OLKA\Certification%20Checklist%20-%20FF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Certification Checklist - FFT (2).dot</Template>
  <TotalTime>1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CHECKLIST</vt:lpstr>
    </vt:vector>
  </TitlesOfParts>
  <Company>CDF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CHECKLIST</dc:title>
  <dc:subject/>
  <dc:creator>DRead</dc:creator>
  <cp:keywords/>
  <dc:description/>
  <cp:lastModifiedBy>Read, Darren@CALFIRE</cp:lastModifiedBy>
  <cp:revision>3</cp:revision>
  <cp:lastPrinted>2008-08-27T23:23:00Z</cp:lastPrinted>
  <dcterms:created xsi:type="dcterms:W3CDTF">2018-07-31T22:37:00Z</dcterms:created>
  <dcterms:modified xsi:type="dcterms:W3CDTF">2018-09-19T21:51:00Z</dcterms:modified>
</cp:coreProperties>
</file>