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5C0C6" w14:textId="77777777" w:rsidR="00F5446A" w:rsidRPr="00C01116" w:rsidRDefault="00F5446A" w:rsidP="00D771B4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C01116">
        <w:rPr>
          <w:rFonts w:ascii="Arial" w:hAnsi="Arial" w:cs="Arial"/>
          <w:b/>
          <w:bCs/>
          <w:sz w:val="40"/>
          <w:szCs w:val="40"/>
        </w:rPr>
        <w:t>B</w:t>
      </w:r>
      <w:r w:rsidR="00C01116" w:rsidRPr="00C01116">
        <w:rPr>
          <w:rFonts w:ascii="Arial" w:hAnsi="Arial" w:cs="Arial"/>
          <w:b/>
          <w:bCs/>
          <w:sz w:val="40"/>
          <w:szCs w:val="40"/>
        </w:rPr>
        <w:t xml:space="preserve">utte </w:t>
      </w:r>
      <w:r w:rsidR="00A32A96">
        <w:rPr>
          <w:rFonts w:ascii="Arial" w:hAnsi="Arial" w:cs="Arial"/>
          <w:b/>
          <w:bCs/>
          <w:sz w:val="40"/>
          <w:szCs w:val="40"/>
        </w:rPr>
        <w:t>County Fire Department</w:t>
      </w:r>
    </w:p>
    <w:p w14:paraId="0DA15E20" w14:textId="77777777" w:rsidR="006D3360" w:rsidRDefault="00BE6E20" w:rsidP="006D336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Annual </w:t>
      </w:r>
      <w:r w:rsidR="00A32A96">
        <w:rPr>
          <w:rFonts w:ascii="Arial" w:hAnsi="Arial" w:cs="Arial"/>
          <w:b/>
          <w:bCs/>
        </w:rPr>
        <w:t>Skills Certification Sheet</w:t>
      </w:r>
    </w:p>
    <w:p w14:paraId="02A49E36" w14:textId="15A11171" w:rsidR="006D3360" w:rsidRDefault="0006631D" w:rsidP="006D336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Breathing Support </w:t>
      </w:r>
      <w:r w:rsidR="00F45126">
        <w:rPr>
          <w:rFonts w:ascii="Arial" w:hAnsi="Arial" w:cs="Arial"/>
          <w:b/>
          <w:bCs/>
        </w:rPr>
        <w:t>Operator</w:t>
      </w:r>
    </w:p>
    <w:p w14:paraId="00563405" w14:textId="77777777" w:rsidR="002F0CE5" w:rsidRDefault="002F0CE5" w:rsidP="00D771B4">
      <w:pPr>
        <w:jc w:val="center"/>
      </w:pPr>
    </w:p>
    <w:tbl>
      <w:tblPr>
        <w:tblW w:w="146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80"/>
        <w:gridCol w:w="2879"/>
        <w:gridCol w:w="2641"/>
        <w:gridCol w:w="810"/>
        <w:gridCol w:w="951"/>
        <w:gridCol w:w="569"/>
        <w:gridCol w:w="951"/>
        <w:gridCol w:w="569"/>
      </w:tblGrid>
      <w:tr w:rsidR="00A657E8" w14:paraId="3C35B15F" w14:textId="77777777" w:rsidTr="00A32A96">
        <w:trPr>
          <w:gridAfter w:val="5"/>
          <w:wAfter w:w="3850" w:type="dxa"/>
          <w:trHeight w:val="3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6525A" w14:textId="77777777" w:rsidR="00A657E8" w:rsidRDefault="00374F2E" w:rsidP="003B03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20974" w14:textId="77777777" w:rsidR="00A657E8" w:rsidRDefault="00374F2E" w:rsidP="00F728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16AA9" w14:textId="77777777" w:rsidR="00A657E8" w:rsidRDefault="000F62A2" w:rsidP="00D872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872CA">
              <w:rPr>
                <w:rFonts w:ascii="Arial" w:hAnsi="Arial" w:cs="Arial"/>
              </w:rPr>
              <w:t> </w:t>
            </w:r>
            <w:r w:rsidR="00D872CA">
              <w:rPr>
                <w:rFonts w:ascii="Arial" w:hAnsi="Arial" w:cs="Arial"/>
              </w:rPr>
              <w:t> </w:t>
            </w:r>
            <w:r w:rsidR="00D872CA">
              <w:rPr>
                <w:rFonts w:ascii="Arial" w:hAnsi="Arial" w:cs="Arial"/>
              </w:rPr>
              <w:t> </w:t>
            </w:r>
            <w:r w:rsidR="00D872CA">
              <w:rPr>
                <w:rFonts w:ascii="Arial" w:hAnsi="Arial" w:cs="Arial"/>
              </w:rPr>
              <w:t> </w:t>
            </w:r>
            <w:r w:rsidR="00D872CA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A657E8">
              <w:rPr>
                <w:rFonts w:ascii="Arial" w:hAnsi="Arial" w:cs="Arial"/>
              </w:rPr>
              <w:t> </w:t>
            </w:r>
          </w:p>
        </w:tc>
      </w:tr>
      <w:tr w:rsidR="00A657E8" w14:paraId="026E348C" w14:textId="77777777" w:rsidTr="00A32A96">
        <w:trPr>
          <w:gridAfter w:val="5"/>
          <w:wAfter w:w="3850" w:type="dxa"/>
          <w:trHeight w:val="242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72E24EBE" w14:textId="77777777" w:rsidR="00A657E8" w:rsidRPr="006B29EF" w:rsidRDefault="00A32A96" w:rsidP="00A32A9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VFF </w:t>
            </w:r>
            <w:r w:rsidR="00BE3872">
              <w:rPr>
                <w:rFonts w:ascii="Arial" w:hAnsi="Arial" w:cs="Arial"/>
                <w:b/>
                <w:bCs/>
              </w:rPr>
              <w:t>Name</w:t>
            </w:r>
            <w:r w:rsidR="00A657E8" w:rsidRPr="006B29EF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6EF3C8EE" w14:textId="77777777" w:rsidR="00A657E8" w:rsidRPr="006B29EF" w:rsidRDefault="00A32A96" w:rsidP="00A32A9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Company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197040AF" w14:textId="77777777" w:rsidR="00A657E8" w:rsidRPr="006B29EF" w:rsidRDefault="00A657E8" w:rsidP="003B0355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9EF">
              <w:rPr>
                <w:rFonts w:ascii="Arial" w:hAnsi="Arial" w:cs="Arial"/>
                <w:b/>
                <w:bCs/>
              </w:rPr>
              <w:t>D</w:t>
            </w:r>
            <w:r w:rsidR="006B29EF" w:rsidRPr="006B29EF">
              <w:rPr>
                <w:rFonts w:ascii="Arial" w:hAnsi="Arial" w:cs="Arial"/>
                <w:b/>
                <w:bCs/>
              </w:rPr>
              <w:t>ate</w:t>
            </w:r>
          </w:p>
        </w:tc>
      </w:tr>
      <w:tr w:rsidR="00A657E8" w14:paraId="78AA5544" w14:textId="77777777" w:rsidTr="00A32A96">
        <w:trPr>
          <w:gridBefore w:val="4"/>
          <w:wBefore w:w="11610" w:type="dxa"/>
          <w:trHeight w:val="143"/>
        </w:trPr>
        <w:tc>
          <w:tcPr>
            <w:tcW w:w="951" w:type="dxa"/>
            <w:vAlign w:val="bottom"/>
          </w:tcPr>
          <w:p w14:paraId="58E29076" w14:textId="77777777" w:rsidR="00A657E8" w:rsidRDefault="00A657E8" w:rsidP="00675A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9" w:type="dxa"/>
            <w:vAlign w:val="bottom"/>
          </w:tcPr>
          <w:p w14:paraId="06CCE227" w14:textId="77777777" w:rsidR="00A657E8" w:rsidRDefault="00A657E8" w:rsidP="00675A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1" w:type="dxa"/>
            <w:vAlign w:val="bottom"/>
          </w:tcPr>
          <w:p w14:paraId="7D0CB021" w14:textId="77777777" w:rsidR="00A657E8" w:rsidRDefault="00A657E8" w:rsidP="00675A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69" w:type="dxa"/>
            <w:vAlign w:val="bottom"/>
          </w:tcPr>
          <w:p w14:paraId="6ACDEA81" w14:textId="77777777" w:rsidR="00A657E8" w:rsidRDefault="00A657E8" w:rsidP="00675A5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995FC07" w14:textId="0BF2688E" w:rsidR="000C222D" w:rsidRPr="00D51D76" w:rsidRDefault="000C222D" w:rsidP="000C222D">
      <w:pPr>
        <w:rPr>
          <w:rFonts w:ascii="Arial" w:hAnsi="Arial" w:cs="Arial"/>
        </w:rPr>
      </w:pPr>
      <w:r w:rsidRPr="00D51D76">
        <w:rPr>
          <w:rFonts w:ascii="Arial" w:hAnsi="Arial" w:cs="Arial"/>
        </w:rPr>
        <w:t xml:space="preserve">The assigned </w:t>
      </w:r>
      <w:r w:rsidR="00D51D76" w:rsidRPr="00D51D76">
        <w:rPr>
          <w:rFonts w:ascii="Arial" w:hAnsi="Arial" w:cs="Arial"/>
          <w:b/>
        </w:rPr>
        <w:t xml:space="preserve">career </w:t>
      </w:r>
      <w:r w:rsidRPr="00D51D76">
        <w:rPr>
          <w:rFonts w:ascii="Arial" w:hAnsi="Arial" w:cs="Arial"/>
          <w:b/>
        </w:rPr>
        <w:t>company officer</w:t>
      </w:r>
      <w:r w:rsidRPr="00D51D76">
        <w:rPr>
          <w:rFonts w:ascii="Arial" w:hAnsi="Arial" w:cs="Arial"/>
        </w:rPr>
        <w:t xml:space="preserve"> is responsible to complete the below mandatory training with their assigned </w:t>
      </w:r>
      <w:r w:rsidR="0006631D">
        <w:rPr>
          <w:rFonts w:ascii="Arial" w:hAnsi="Arial" w:cs="Arial"/>
        </w:rPr>
        <w:t xml:space="preserve">Breathing Support </w:t>
      </w:r>
      <w:r w:rsidR="00F45126">
        <w:rPr>
          <w:rFonts w:ascii="Arial" w:hAnsi="Arial" w:cs="Arial"/>
        </w:rPr>
        <w:t>Operators</w:t>
      </w:r>
      <w:r w:rsidR="00D51D76" w:rsidRPr="00D51D76">
        <w:rPr>
          <w:rFonts w:ascii="Arial" w:hAnsi="Arial" w:cs="Arial"/>
        </w:rPr>
        <w:t xml:space="preserve"> annually</w:t>
      </w:r>
      <w:r w:rsidRPr="00D51D76">
        <w:rPr>
          <w:rFonts w:ascii="Arial" w:hAnsi="Arial" w:cs="Arial"/>
        </w:rPr>
        <w:t xml:space="preserve">. </w:t>
      </w:r>
      <w:r w:rsidR="00D51D76" w:rsidRPr="00D51D76">
        <w:rPr>
          <w:rFonts w:ascii="Arial" w:hAnsi="Arial" w:cs="Arial"/>
        </w:rPr>
        <w:t xml:space="preserve">The </w:t>
      </w:r>
      <w:r w:rsidRPr="00D51D76">
        <w:rPr>
          <w:rFonts w:ascii="Arial" w:hAnsi="Arial" w:cs="Arial"/>
          <w:bCs/>
        </w:rPr>
        <w:t>Skills Certification Sheet</w:t>
      </w:r>
      <w:r w:rsidRPr="00D51D76">
        <w:rPr>
          <w:rFonts w:ascii="Arial" w:hAnsi="Arial" w:cs="Arial"/>
        </w:rPr>
        <w:t xml:space="preserve"> must be signed by the proctor and returned to the Training &amp; Safety Bureau for filing.</w:t>
      </w:r>
      <w:r w:rsidR="00D51D76">
        <w:rPr>
          <w:rFonts w:ascii="Arial" w:hAnsi="Arial" w:cs="Arial"/>
        </w:rPr>
        <w:t xml:space="preserve"> </w:t>
      </w:r>
      <w:r w:rsidR="000746D7">
        <w:rPr>
          <w:rFonts w:ascii="Arial" w:hAnsi="Arial" w:cs="Arial"/>
        </w:rPr>
        <w:t>Refer to SOP Manual section 5.3 Annual Skills Testing.</w:t>
      </w:r>
      <w:r w:rsidRPr="00D51D76">
        <w:rPr>
          <w:rFonts w:ascii="Arial" w:hAnsi="Arial" w:cs="Arial"/>
        </w:rPr>
        <w:t xml:space="preserve">  </w:t>
      </w:r>
    </w:p>
    <w:p w14:paraId="49F268CA" w14:textId="77777777" w:rsidR="006D3360" w:rsidRDefault="006D3360" w:rsidP="00B57C67">
      <w:pPr>
        <w:rPr>
          <w:rFonts w:ascii="Arial" w:hAnsi="Arial" w:cs="Arial"/>
          <w:color w:val="FF0000"/>
        </w:rPr>
      </w:pPr>
    </w:p>
    <w:p w14:paraId="73AAFBD3" w14:textId="622FBF25" w:rsidR="00D51D76" w:rsidRPr="00D51D76" w:rsidRDefault="001733D6" w:rsidP="00B57C6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Breathing Support </w:t>
      </w:r>
      <w:r w:rsidR="006D3885">
        <w:rPr>
          <w:rFonts w:ascii="Arial" w:hAnsi="Arial" w:cs="Arial"/>
          <w:b/>
          <w:u w:val="single"/>
        </w:rPr>
        <w:t>Operator</w:t>
      </w:r>
    </w:p>
    <w:p w14:paraId="3A90D310" w14:textId="77777777" w:rsidR="009C1186" w:rsidRDefault="009C1186" w:rsidP="00B57C67">
      <w:pPr>
        <w:rPr>
          <w:rFonts w:ascii="Arial" w:hAnsi="Arial" w:cs="Arial"/>
        </w:rPr>
      </w:pPr>
    </w:p>
    <w:p w14:paraId="425863DB" w14:textId="5E4A9B87" w:rsidR="008E7DE3" w:rsidRPr="006E2A87" w:rsidRDefault="008E7DE3" w:rsidP="00B57C67">
      <w:pPr>
        <w:rPr>
          <w:rFonts w:ascii="Arial" w:hAnsi="Arial" w:cs="Arial"/>
        </w:rPr>
      </w:pPr>
      <w:r w:rsidRPr="006E2A87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2A87">
        <w:rPr>
          <w:rFonts w:ascii="Arial" w:hAnsi="Arial" w:cs="Arial"/>
        </w:rPr>
        <w:instrText xml:space="preserve"> FORMCHECKBOX </w:instrText>
      </w:r>
      <w:r w:rsidR="004D0685">
        <w:rPr>
          <w:rFonts w:ascii="Arial" w:hAnsi="Arial" w:cs="Arial"/>
        </w:rPr>
      </w:r>
      <w:r w:rsidR="004D0685">
        <w:rPr>
          <w:rFonts w:ascii="Arial" w:hAnsi="Arial" w:cs="Arial"/>
        </w:rPr>
        <w:fldChar w:fldCharType="separate"/>
      </w:r>
      <w:r w:rsidRPr="006E2A87">
        <w:rPr>
          <w:rFonts w:ascii="Arial" w:hAnsi="Arial" w:cs="Arial"/>
        </w:rPr>
        <w:fldChar w:fldCharType="end"/>
      </w:r>
      <w:r w:rsidRPr="006E2A87">
        <w:rPr>
          <w:rFonts w:ascii="Arial" w:hAnsi="Arial" w:cs="Arial"/>
        </w:rPr>
        <w:t xml:space="preserve"> Donning PPE</w:t>
      </w:r>
      <w:r w:rsidRPr="006E2A87">
        <w:rPr>
          <w:rFonts w:ascii="Arial" w:hAnsi="Arial" w:cs="Arial"/>
          <w:color w:val="000000"/>
        </w:rPr>
        <w:tab/>
      </w:r>
      <w:r w:rsidR="0006631D">
        <w:rPr>
          <w:rFonts w:ascii="Arial" w:hAnsi="Arial" w:cs="Arial"/>
          <w:color w:val="000000"/>
        </w:rPr>
        <w:tab/>
      </w:r>
      <w:r w:rsidR="00AE0BAA">
        <w:rPr>
          <w:rFonts w:ascii="Arial" w:hAnsi="Arial" w:cs="Arial"/>
          <w:color w:val="000000"/>
        </w:rPr>
        <w:tab/>
      </w:r>
      <w:r w:rsidR="00506632" w:rsidRPr="006E2A87">
        <w:rPr>
          <w:rFonts w:ascii="Arial" w:hAnsi="Arial" w:cs="Arial"/>
          <w:color w:val="000000"/>
        </w:rPr>
        <w:tab/>
      </w:r>
      <w:r w:rsidR="00506632" w:rsidRPr="006E2A87">
        <w:rPr>
          <w:rFonts w:ascii="Arial" w:hAnsi="Arial" w:cs="Arial"/>
          <w:color w:val="000000"/>
        </w:rPr>
        <w:tab/>
      </w:r>
      <w:r w:rsidR="006E2A87">
        <w:rPr>
          <w:rFonts w:ascii="Arial" w:hAnsi="Arial" w:cs="Arial"/>
          <w:color w:val="000000"/>
        </w:rPr>
        <w:tab/>
      </w:r>
      <w:r w:rsidR="00506632" w:rsidRPr="006E2A87">
        <w:rPr>
          <w:rFonts w:ascii="Arial" w:hAnsi="Arial" w:cs="Arial"/>
        </w:rPr>
        <w:t>Completed On:</w:t>
      </w:r>
      <w:r w:rsidR="00D872CA" w:rsidRPr="00D872CA">
        <w:rPr>
          <w:rFonts w:ascii="Arial" w:hAnsi="Arial" w:cs="Arial"/>
        </w:rPr>
        <w:t xml:space="preserve"> </w:t>
      </w:r>
      <w:r w:rsidR="00D872CA" w:rsidRPr="00D872CA">
        <w:rPr>
          <w:rFonts w:ascii="Arial" w:hAnsi="Arial" w:cs="Arial"/>
          <w:b/>
          <w:u w:val="single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D872CA" w:rsidRPr="00D872CA">
        <w:rPr>
          <w:rFonts w:ascii="Arial" w:hAnsi="Arial" w:cs="Arial"/>
          <w:b/>
          <w:u w:val="single"/>
        </w:rPr>
        <w:instrText xml:space="preserve"> FORMTEXT </w:instrText>
      </w:r>
      <w:r w:rsidR="00D872CA" w:rsidRPr="00D872CA">
        <w:rPr>
          <w:rFonts w:ascii="Arial" w:hAnsi="Arial" w:cs="Arial"/>
          <w:b/>
          <w:u w:val="single"/>
        </w:rPr>
      </w:r>
      <w:r w:rsidR="00D872CA" w:rsidRPr="00D872CA">
        <w:rPr>
          <w:rFonts w:ascii="Arial" w:hAnsi="Arial" w:cs="Arial"/>
          <w:b/>
          <w:u w:val="single"/>
        </w:rPr>
        <w:fldChar w:fldCharType="separate"/>
      </w:r>
      <w:r w:rsidR="00D872CA" w:rsidRPr="00D872CA">
        <w:rPr>
          <w:rFonts w:ascii="Arial" w:hAnsi="Arial" w:cs="Arial"/>
          <w:b/>
          <w:u w:val="single"/>
        </w:rPr>
        <w:t> </w:t>
      </w:r>
      <w:r w:rsidR="00D872CA" w:rsidRPr="00D872CA">
        <w:rPr>
          <w:rFonts w:ascii="Arial" w:hAnsi="Arial" w:cs="Arial"/>
          <w:b/>
          <w:u w:val="single"/>
        </w:rPr>
        <w:t> </w:t>
      </w:r>
      <w:r w:rsidR="00D872CA" w:rsidRPr="00D872CA">
        <w:rPr>
          <w:rFonts w:ascii="Arial" w:hAnsi="Arial" w:cs="Arial"/>
          <w:b/>
          <w:u w:val="single"/>
        </w:rPr>
        <w:t> </w:t>
      </w:r>
      <w:r w:rsidR="00D872CA" w:rsidRPr="00D872CA">
        <w:rPr>
          <w:rFonts w:ascii="Arial" w:hAnsi="Arial" w:cs="Arial"/>
          <w:b/>
          <w:u w:val="single"/>
        </w:rPr>
        <w:t> </w:t>
      </w:r>
      <w:r w:rsidR="00D872CA" w:rsidRPr="00D872CA">
        <w:rPr>
          <w:rFonts w:ascii="Arial" w:hAnsi="Arial" w:cs="Arial"/>
          <w:b/>
          <w:u w:val="single"/>
        </w:rPr>
        <w:t> </w:t>
      </w:r>
      <w:r w:rsidR="00D872CA" w:rsidRPr="00D872CA">
        <w:rPr>
          <w:rFonts w:ascii="Arial" w:hAnsi="Arial" w:cs="Arial"/>
          <w:b/>
          <w:u w:val="single"/>
        </w:rPr>
        <w:fldChar w:fldCharType="end"/>
      </w:r>
      <w:r w:rsidR="00647428" w:rsidRPr="00647428">
        <w:rPr>
          <w:rFonts w:ascii="Arial" w:hAnsi="Arial" w:cs="Arial"/>
        </w:rPr>
        <w:t xml:space="preserve"> </w:t>
      </w:r>
      <w:r w:rsidR="00647428" w:rsidRPr="006E2A87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47428" w:rsidRPr="006E2A87">
        <w:rPr>
          <w:rFonts w:ascii="Arial" w:hAnsi="Arial" w:cs="Arial"/>
        </w:rPr>
        <w:instrText xml:space="preserve"> FORMCHECKBOX </w:instrText>
      </w:r>
      <w:r w:rsidR="004D0685">
        <w:rPr>
          <w:rFonts w:ascii="Arial" w:hAnsi="Arial" w:cs="Arial"/>
        </w:rPr>
      </w:r>
      <w:r w:rsidR="004D0685">
        <w:rPr>
          <w:rFonts w:ascii="Arial" w:hAnsi="Arial" w:cs="Arial"/>
        </w:rPr>
        <w:fldChar w:fldCharType="separate"/>
      </w:r>
      <w:r w:rsidR="00647428" w:rsidRPr="006E2A87">
        <w:rPr>
          <w:rFonts w:ascii="Arial" w:hAnsi="Arial" w:cs="Arial"/>
        </w:rPr>
        <w:fldChar w:fldCharType="end"/>
      </w:r>
      <w:r w:rsidR="00647428" w:rsidRPr="006E2A87">
        <w:rPr>
          <w:rFonts w:ascii="Arial" w:hAnsi="Arial" w:cs="Arial"/>
        </w:rPr>
        <w:t xml:space="preserve"> </w:t>
      </w:r>
      <w:r w:rsidR="00647428">
        <w:rPr>
          <w:rFonts w:ascii="Arial" w:hAnsi="Arial" w:cs="Arial"/>
        </w:rPr>
        <w:t xml:space="preserve">Pass </w:t>
      </w:r>
      <w:r w:rsidR="00647428" w:rsidRPr="006E2A87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47428" w:rsidRPr="006E2A87">
        <w:rPr>
          <w:rFonts w:ascii="Arial" w:hAnsi="Arial" w:cs="Arial"/>
        </w:rPr>
        <w:instrText xml:space="preserve"> FORMCHECKBOX </w:instrText>
      </w:r>
      <w:r w:rsidR="004D0685">
        <w:rPr>
          <w:rFonts w:ascii="Arial" w:hAnsi="Arial" w:cs="Arial"/>
        </w:rPr>
      </w:r>
      <w:r w:rsidR="004D0685">
        <w:rPr>
          <w:rFonts w:ascii="Arial" w:hAnsi="Arial" w:cs="Arial"/>
        </w:rPr>
        <w:fldChar w:fldCharType="separate"/>
      </w:r>
      <w:r w:rsidR="00647428" w:rsidRPr="006E2A87">
        <w:rPr>
          <w:rFonts w:ascii="Arial" w:hAnsi="Arial" w:cs="Arial"/>
        </w:rPr>
        <w:fldChar w:fldCharType="end"/>
      </w:r>
      <w:r w:rsidR="00647428" w:rsidRPr="006E2A87">
        <w:rPr>
          <w:rFonts w:ascii="Arial" w:hAnsi="Arial" w:cs="Arial"/>
        </w:rPr>
        <w:t xml:space="preserve"> </w:t>
      </w:r>
      <w:r w:rsidR="00647428">
        <w:rPr>
          <w:rFonts w:ascii="Arial" w:hAnsi="Arial" w:cs="Arial"/>
        </w:rPr>
        <w:t>Fail</w:t>
      </w:r>
    </w:p>
    <w:p w14:paraId="53FB9655" w14:textId="77777777" w:rsidR="008E7DE3" w:rsidRDefault="008E7DE3" w:rsidP="00B57C67">
      <w:pPr>
        <w:rPr>
          <w:rFonts w:ascii="Arial" w:hAnsi="Arial" w:cs="Arial"/>
        </w:rPr>
      </w:pPr>
    </w:p>
    <w:p w14:paraId="75C3298C" w14:textId="77777777" w:rsidR="00A32A96" w:rsidRPr="006E2A87" w:rsidRDefault="00A32A96" w:rsidP="00A32A96">
      <w:pPr>
        <w:rPr>
          <w:rFonts w:ascii="Arial" w:hAnsi="Arial" w:cs="Arial"/>
        </w:rPr>
      </w:pPr>
      <w:r w:rsidRPr="006E2A87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2A87">
        <w:rPr>
          <w:rFonts w:ascii="Arial" w:hAnsi="Arial" w:cs="Arial"/>
        </w:rPr>
        <w:instrText xml:space="preserve"> FORMCHECKBOX </w:instrText>
      </w:r>
      <w:r w:rsidR="004D0685">
        <w:rPr>
          <w:rFonts w:ascii="Arial" w:hAnsi="Arial" w:cs="Arial"/>
        </w:rPr>
      </w:r>
      <w:r w:rsidR="004D0685">
        <w:rPr>
          <w:rFonts w:ascii="Arial" w:hAnsi="Arial" w:cs="Arial"/>
        </w:rPr>
        <w:fldChar w:fldCharType="separate"/>
      </w:r>
      <w:r w:rsidRPr="006E2A87">
        <w:rPr>
          <w:rFonts w:ascii="Arial" w:hAnsi="Arial" w:cs="Arial"/>
        </w:rPr>
        <w:fldChar w:fldCharType="end"/>
      </w:r>
      <w:r w:rsidRPr="006E2A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Chock Blocks and Seat Belts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2A87">
        <w:rPr>
          <w:rFonts w:ascii="Arial" w:hAnsi="Arial" w:cs="Arial"/>
        </w:rPr>
        <w:t>Completed On:</w:t>
      </w:r>
      <w:r w:rsidR="00D872CA" w:rsidRPr="00D872CA">
        <w:rPr>
          <w:rFonts w:ascii="Arial" w:hAnsi="Arial" w:cs="Arial"/>
        </w:rPr>
        <w:t xml:space="preserve"> </w:t>
      </w:r>
      <w:r w:rsidR="00D872CA" w:rsidRPr="00D872CA">
        <w:rPr>
          <w:rFonts w:ascii="Arial" w:hAnsi="Arial" w:cs="Arial"/>
          <w:b/>
          <w:u w:val="single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D872CA" w:rsidRPr="00D872CA">
        <w:rPr>
          <w:rFonts w:ascii="Arial" w:hAnsi="Arial" w:cs="Arial"/>
          <w:b/>
          <w:u w:val="single"/>
        </w:rPr>
        <w:instrText xml:space="preserve"> FORMTEXT </w:instrText>
      </w:r>
      <w:r w:rsidR="00D872CA" w:rsidRPr="00D872CA">
        <w:rPr>
          <w:rFonts w:ascii="Arial" w:hAnsi="Arial" w:cs="Arial"/>
          <w:b/>
          <w:u w:val="single"/>
        </w:rPr>
      </w:r>
      <w:r w:rsidR="00D872CA" w:rsidRPr="00D872CA">
        <w:rPr>
          <w:rFonts w:ascii="Arial" w:hAnsi="Arial" w:cs="Arial"/>
          <w:b/>
          <w:u w:val="single"/>
        </w:rPr>
        <w:fldChar w:fldCharType="separate"/>
      </w:r>
      <w:r w:rsidR="00D872CA" w:rsidRPr="00D872CA">
        <w:rPr>
          <w:rFonts w:ascii="Arial" w:hAnsi="Arial" w:cs="Arial"/>
          <w:b/>
          <w:u w:val="single"/>
        </w:rPr>
        <w:t> </w:t>
      </w:r>
      <w:r w:rsidR="00D872CA" w:rsidRPr="00D872CA">
        <w:rPr>
          <w:rFonts w:ascii="Arial" w:hAnsi="Arial" w:cs="Arial"/>
          <w:b/>
          <w:u w:val="single"/>
        </w:rPr>
        <w:t> </w:t>
      </w:r>
      <w:r w:rsidR="00D872CA" w:rsidRPr="00D872CA">
        <w:rPr>
          <w:rFonts w:ascii="Arial" w:hAnsi="Arial" w:cs="Arial"/>
          <w:b/>
          <w:u w:val="single"/>
        </w:rPr>
        <w:t> </w:t>
      </w:r>
      <w:r w:rsidR="00D872CA" w:rsidRPr="00D872CA">
        <w:rPr>
          <w:rFonts w:ascii="Arial" w:hAnsi="Arial" w:cs="Arial"/>
          <w:b/>
          <w:u w:val="single"/>
        </w:rPr>
        <w:t> </w:t>
      </w:r>
      <w:r w:rsidR="00D872CA" w:rsidRPr="00D872CA">
        <w:rPr>
          <w:rFonts w:ascii="Arial" w:hAnsi="Arial" w:cs="Arial"/>
          <w:b/>
          <w:u w:val="single"/>
        </w:rPr>
        <w:t> </w:t>
      </w:r>
      <w:r w:rsidR="00D872CA" w:rsidRPr="00D872CA">
        <w:rPr>
          <w:rFonts w:ascii="Arial" w:hAnsi="Arial" w:cs="Arial"/>
          <w:b/>
          <w:u w:val="single"/>
        </w:rPr>
        <w:fldChar w:fldCharType="end"/>
      </w:r>
      <w:r w:rsidRPr="00647428">
        <w:rPr>
          <w:rFonts w:ascii="Arial" w:hAnsi="Arial" w:cs="Arial"/>
        </w:rPr>
        <w:t xml:space="preserve"> </w:t>
      </w:r>
      <w:r w:rsidRPr="006E2A87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2A87">
        <w:rPr>
          <w:rFonts w:ascii="Arial" w:hAnsi="Arial" w:cs="Arial"/>
        </w:rPr>
        <w:instrText xml:space="preserve"> FORMCHECKBOX </w:instrText>
      </w:r>
      <w:r w:rsidR="004D0685">
        <w:rPr>
          <w:rFonts w:ascii="Arial" w:hAnsi="Arial" w:cs="Arial"/>
        </w:rPr>
      </w:r>
      <w:r w:rsidR="004D0685">
        <w:rPr>
          <w:rFonts w:ascii="Arial" w:hAnsi="Arial" w:cs="Arial"/>
        </w:rPr>
        <w:fldChar w:fldCharType="separate"/>
      </w:r>
      <w:r w:rsidRPr="006E2A87">
        <w:rPr>
          <w:rFonts w:ascii="Arial" w:hAnsi="Arial" w:cs="Arial"/>
        </w:rPr>
        <w:fldChar w:fldCharType="end"/>
      </w:r>
      <w:r w:rsidRPr="006E2A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Pass </w:t>
      </w:r>
      <w:r w:rsidRPr="006E2A87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2A87">
        <w:rPr>
          <w:rFonts w:ascii="Arial" w:hAnsi="Arial" w:cs="Arial"/>
        </w:rPr>
        <w:instrText xml:space="preserve"> FORMCHECKBOX </w:instrText>
      </w:r>
      <w:r w:rsidR="004D0685">
        <w:rPr>
          <w:rFonts w:ascii="Arial" w:hAnsi="Arial" w:cs="Arial"/>
        </w:rPr>
      </w:r>
      <w:r w:rsidR="004D0685">
        <w:rPr>
          <w:rFonts w:ascii="Arial" w:hAnsi="Arial" w:cs="Arial"/>
        </w:rPr>
        <w:fldChar w:fldCharType="separate"/>
      </w:r>
      <w:r w:rsidRPr="006E2A87">
        <w:rPr>
          <w:rFonts w:ascii="Arial" w:hAnsi="Arial" w:cs="Arial"/>
        </w:rPr>
        <w:fldChar w:fldCharType="end"/>
      </w:r>
      <w:r w:rsidRPr="006E2A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Fail</w:t>
      </w:r>
    </w:p>
    <w:p w14:paraId="5B1DC490" w14:textId="77777777" w:rsidR="00A32A96" w:rsidRPr="006E2A87" w:rsidRDefault="00A32A96" w:rsidP="00A32A96">
      <w:pPr>
        <w:rPr>
          <w:rFonts w:ascii="Arial" w:hAnsi="Arial" w:cs="Arial"/>
        </w:rPr>
      </w:pPr>
    </w:p>
    <w:p w14:paraId="200AA6F3" w14:textId="77777777" w:rsidR="00A32A96" w:rsidRDefault="00A32A96" w:rsidP="00A32A96">
      <w:pPr>
        <w:rPr>
          <w:rFonts w:ascii="Arial" w:hAnsi="Arial" w:cs="Arial"/>
        </w:rPr>
      </w:pPr>
      <w:r w:rsidRPr="006E2A87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2A87">
        <w:rPr>
          <w:rFonts w:ascii="Arial" w:hAnsi="Arial" w:cs="Arial"/>
        </w:rPr>
        <w:instrText xml:space="preserve"> FORMCHECKBOX </w:instrText>
      </w:r>
      <w:r w:rsidR="004D0685">
        <w:rPr>
          <w:rFonts w:ascii="Arial" w:hAnsi="Arial" w:cs="Arial"/>
        </w:rPr>
      </w:r>
      <w:r w:rsidR="004D0685">
        <w:rPr>
          <w:rFonts w:ascii="Arial" w:hAnsi="Arial" w:cs="Arial"/>
        </w:rPr>
        <w:fldChar w:fldCharType="separate"/>
      </w:r>
      <w:r w:rsidRPr="006E2A87">
        <w:rPr>
          <w:rFonts w:ascii="Arial" w:hAnsi="Arial" w:cs="Arial"/>
        </w:rPr>
        <w:fldChar w:fldCharType="end"/>
      </w:r>
      <w:r w:rsidRPr="006E2A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Backing Hand Signals </w:t>
      </w:r>
      <w:r w:rsidR="00640C3C">
        <w:rPr>
          <w:rFonts w:ascii="Arial" w:hAnsi="Arial" w:cs="Arial"/>
        </w:rPr>
        <w:tab/>
      </w:r>
      <w:r w:rsidR="00640C3C">
        <w:rPr>
          <w:rFonts w:ascii="Arial" w:hAnsi="Arial" w:cs="Arial"/>
        </w:rPr>
        <w:tab/>
      </w:r>
      <w:r w:rsidRPr="00A50D7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2A87">
        <w:rPr>
          <w:rFonts w:ascii="Arial" w:hAnsi="Arial" w:cs="Arial"/>
        </w:rPr>
        <w:t>Completed On:</w:t>
      </w:r>
      <w:r w:rsidR="00D872CA" w:rsidRPr="00D872CA">
        <w:rPr>
          <w:rFonts w:ascii="Arial" w:hAnsi="Arial" w:cs="Arial"/>
        </w:rPr>
        <w:t xml:space="preserve"> </w:t>
      </w:r>
      <w:r w:rsidR="00D872CA" w:rsidRPr="00D872CA">
        <w:rPr>
          <w:rFonts w:ascii="Arial" w:hAnsi="Arial" w:cs="Arial"/>
          <w:b/>
          <w:u w:val="single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D872CA" w:rsidRPr="00D872CA">
        <w:rPr>
          <w:rFonts w:ascii="Arial" w:hAnsi="Arial" w:cs="Arial"/>
          <w:b/>
          <w:u w:val="single"/>
        </w:rPr>
        <w:instrText xml:space="preserve"> FORMTEXT </w:instrText>
      </w:r>
      <w:r w:rsidR="00D872CA" w:rsidRPr="00D872CA">
        <w:rPr>
          <w:rFonts w:ascii="Arial" w:hAnsi="Arial" w:cs="Arial"/>
          <w:b/>
          <w:u w:val="single"/>
        </w:rPr>
      </w:r>
      <w:r w:rsidR="00D872CA" w:rsidRPr="00D872CA">
        <w:rPr>
          <w:rFonts w:ascii="Arial" w:hAnsi="Arial" w:cs="Arial"/>
          <w:b/>
          <w:u w:val="single"/>
        </w:rPr>
        <w:fldChar w:fldCharType="separate"/>
      </w:r>
      <w:r w:rsidR="00D872CA" w:rsidRPr="00D872CA">
        <w:rPr>
          <w:rFonts w:ascii="Arial" w:hAnsi="Arial" w:cs="Arial"/>
          <w:b/>
          <w:u w:val="single"/>
        </w:rPr>
        <w:t> </w:t>
      </w:r>
      <w:r w:rsidR="00D872CA" w:rsidRPr="00D872CA">
        <w:rPr>
          <w:rFonts w:ascii="Arial" w:hAnsi="Arial" w:cs="Arial"/>
          <w:b/>
          <w:u w:val="single"/>
        </w:rPr>
        <w:t> </w:t>
      </w:r>
      <w:r w:rsidR="00D872CA" w:rsidRPr="00D872CA">
        <w:rPr>
          <w:rFonts w:ascii="Arial" w:hAnsi="Arial" w:cs="Arial"/>
          <w:b/>
          <w:u w:val="single"/>
        </w:rPr>
        <w:t> </w:t>
      </w:r>
      <w:r w:rsidR="00D872CA" w:rsidRPr="00D872CA">
        <w:rPr>
          <w:rFonts w:ascii="Arial" w:hAnsi="Arial" w:cs="Arial"/>
          <w:b/>
          <w:u w:val="single"/>
        </w:rPr>
        <w:t> </w:t>
      </w:r>
      <w:r w:rsidR="00D872CA" w:rsidRPr="00D872CA">
        <w:rPr>
          <w:rFonts w:ascii="Arial" w:hAnsi="Arial" w:cs="Arial"/>
          <w:b/>
          <w:u w:val="single"/>
        </w:rPr>
        <w:t> </w:t>
      </w:r>
      <w:r w:rsidR="00D872CA" w:rsidRPr="00D872CA">
        <w:rPr>
          <w:rFonts w:ascii="Arial" w:hAnsi="Arial" w:cs="Arial"/>
          <w:b/>
          <w:u w:val="single"/>
        </w:rPr>
        <w:fldChar w:fldCharType="end"/>
      </w:r>
      <w:r w:rsidRPr="00647428">
        <w:rPr>
          <w:rFonts w:ascii="Arial" w:hAnsi="Arial" w:cs="Arial"/>
        </w:rPr>
        <w:t xml:space="preserve"> </w:t>
      </w:r>
      <w:r w:rsidRPr="006E2A87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2A87">
        <w:rPr>
          <w:rFonts w:ascii="Arial" w:hAnsi="Arial" w:cs="Arial"/>
        </w:rPr>
        <w:instrText xml:space="preserve"> FORMCHECKBOX </w:instrText>
      </w:r>
      <w:r w:rsidR="004D0685">
        <w:rPr>
          <w:rFonts w:ascii="Arial" w:hAnsi="Arial" w:cs="Arial"/>
        </w:rPr>
      </w:r>
      <w:r w:rsidR="004D0685">
        <w:rPr>
          <w:rFonts w:ascii="Arial" w:hAnsi="Arial" w:cs="Arial"/>
        </w:rPr>
        <w:fldChar w:fldCharType="separate"/>
      </w:r>
      <w:r w:rsidRPr="006E2A87">
        <w:rPr>
          <w:rFonts w:ascii="Arial" w:hAnsi="Arial" w:cs="Arial"/>
        </w:rPr>
        <w:fldChar w:fldCharType="end"/>
      </w:r>
      <w:r w:rsidRPr="006E2A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Pass </w:t>
      </w:r>
      <w:r w:rsidRPr="006E2A87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2A87">
        <w:rPr>
          <w:rFonts w:ascii="Arial" w:hAnsi="Arial" w:cs="Arial"/>
        </w:rPr>
        <w:instrText xml:space="preserve"> FORMCHECKBOX </w:instrText>
      </w:r>
      <w:r w:rsidR="004D0685">
        <w:rPr>
          <w:rFonts w:ascii="Arial" w:hAnsi="Arial" w:cs="Arial"/>
        </w:rPr>
      </w:r>
      <w:r w:rsidR="004D0685">
        <w:rPr>
          <w:rFonts w:ascii="Arial" w:hAnsi="Arial" w:cs="Arial"/>
        </w:rPr>
        <w:fldChar w:fldCharType="separate"/>
      </w:r>
      <w:r w:rsidRPr="006E2A87">
        <w:rPr>
          <w:rFonts w:ascii="Arial" w:hAnsi="Arial" w:cs="Arial"/>
        </w:rPr>
        <w:fldChar w:fldCharType="end"/>
      </w:r>
      <w:r w:rsidRPr="006E2A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Fail</w:t>
      </w:r>
    </w:p>
    <w:p w14:paraId="53B37B90" w14:textId="21E6CF7A" w:rsidR="00A32A96" w:rsidRDefault="00A32A96" w:rsidP="00A32A96">
      <w:pPr>
        <w:rPr>
          <w:rFonts w:ascii="Arial" w:hAnsi="Arial" w:cs="Arial"/>
        </w:rPr>
      </w:pPr>
    </w:p>
    <w:p w14:paraId="065AE708" w14:textId="720BD2A1" w:rsidR="006D3885" w:rsidRDefault="006D3885" w:rsidP="006D3885">
      <w:pPr>
        <w:rPr>
          <w:rFonts w:ascii="Arial" w:hAnsi="Arial" w:cs="Arial"/>
        </w:rPr>
      </w:pPr>
      <w:r w:rsidRPr="006E2A87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2A87">
        <w:rPr>
          <w:rFonts w:ascii="Arial" w:hAnsi="Arial" w:cs="Arial"/>
        </w:rPr>
        <w:instrText xml:space="preserve"> FORMCHECKBOX </w:instrText>
      </w:r>
      <w:r w:rsidR="004D0685">
        <w:rPr>
          <w:rFonts w:ascii="Arial" w:hAnsi="Arial" w:cs="Arial"/>
        </w:rPr>
      </w:r>
      <w:r w:rsidR="004D0685">
        <w:rPr>
          <w:rFonts w:ascii="Arial" w:hAnsi="Arial" w:cs="Arial"/>
        </w:rPr>
        <w:fldChar w:fldCharType="separate"/>
      </w:r>
      <w:r w:rsidRPr="006E2A87">
        <w:rPr>
          <w:rFonts w:ascii="Arial" w:hAnsi="Arial" w:cs="Arial"/>
        </w:rPr>
        <w:fldChar w:fldCharType="end"/>
      </w:r>
      <w:r w:rsidRPr="006E2A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Mobile and portable radio use proficiency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2A87">
        <w:rPr>
          <w:rFonts w:ascii="Arial" w:hAnsi="Arial" w:cs="Arial"/>
        </w:rPr>
        <w:t>Completed On:</w:t>
      </w:r>
      <w:r w:rsidRPr="00D872CA">
        <w:rPr>
          <w:rFonts w:ascii="Arial" w:hAnsi="Arial" w:cs="Arial"/>
        </w:rPr>
        <w:t xml:space="preserve"> </w:t>
      </w:r>
      <w:r w:rsidRPr="00D872CA">
        <w:rPr>
          <w:rFonts w:ascii="Arial" w:hAnsi="Arial" w:cs="Arial"/>
          <w:b/>
          <w:u w:val="single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Pr="00D872CA">
        <w:rPr>
          <w:rFonts w:ascii="Arial" w:hAnsi="Arial" w:cs="Arial"/>
          <w:b/>
          <w:u w:val="single"/>
        </w:rPr>
        <w:instrText xml:space="preserve"> FORMTEXT </w:instrText>
      </w:r>
      <w:r w:rsidRPr="00D872CA">
        <w:rPr>
          <w:rFonts w:ascii="Arial" w:hAnsi="Arial" w:cs="Arial"/>
          <w:b/>
          <w:u w:val="single"/>
        </w:rPr>
      </w:r>
      <w:r w:rsidRPr="00D872CA">
        <w:rPr>
          <w:rFonts w:ascii="Arial" w:hAnsi="Arial" w:cs="Arial"/>
          <w:b/>
          <w:u w:val="single"/>
        </w:rPr>
        <w:fldChar w:fldCharType="separate"/>
      </w:r>
      <w:r w:rsidRPr="00D872CA">
        <w:rPr>
          <w:rFonts w:ascii="Arial" w:hAnsi="Arial" w:cs="Arial"/>
          <w:b/>
          <w:u w:val="single"/>
        </w:rPr>
        <w:t> </w:t>
      </w:r>
      <w:r w:rsidRPr="00D872CA">
        <w:rPr>
          <w:rFonts w:ascii="Arial" w:hAnsi="Arial" w:cs="Arial"/>
          <w:b/>
          <w:u w:val="single"/>
        </w:rPr>
        <w:t> </w:t>
      </w:r>
      <w:r w:rsidRPr="00D872CA">
        <w:rPr>
          <w:rFonts w:ascii="Arial" w:hAnsi="Arial" w:cs="Arial"/>
          <w:b/>
          <w:u w:val="single"/>
        </w:rPr>
        <w:t> </w:t>
      </w:r>
      <w:r w:rsidRPr="00D872CA">
        <w:rPr>
          <w:rFonts w:ascii="Arial" w:hAnsi="Arial" w:cs="Arial"/>
          <w:b/>
          <w:u w:val="single"/>
        </w:rPr>
        <w:t> </w:t>
      </w:r>
      <w:r w:rsidRPr="00D872CA">
        <w:rPr>
          <w:rFonts w:ascii="Arial" w:hAnsi="Arial" w:cs="Arial"/>
          <w:b/>
          <w:u w:val="single"/>
        </w:rPr>
        <w:t> </w:t>
      </w:r>
      <w:r w:rsidRPr="00D872CA">
        <w:rPr>
          <w:rFonts w:ascii="Arial" w:hAnsi="Arial" w:cs="Arial"/>
          <w:b/>
          <w:u w:val="single"/>
        </w:rPr>
        <w:fldChar w:fldCharType="end"/>
      </w:r>
      <w:r w:rsidRPr="00647428">
        <w:rPr>
          <w:rFonts w:ascii="Arial" w:hAnsi="Arial" w:cs="Arial"/>
        </w:rPr>
        <w:t xml:space="preserve"> </w:t>
      </w:r>
      <w:r w:rsidRPr="006E2A87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2A87">
        <w:rPr>
          <w:rFonts w:ascii="Arial" w:hAnsi="Arial" w:cs="Arial"/>
        </w:rPr>
        <w:instrText xml:space="preserve"> FORMCHECKBOX </w:instrText>
      </w:r>
      <w:r w:rsidR="004D0685">
        <w:rPr>
          <w:rFonts w:ascii="Arial" w:hAnsi="Arial" w:cs="Arial"/>
        </w:rPr>
      </w:r>
      <w:r w:rsidR="004D0685">
        <w:rPr>
          <w:rFonts w:ascii="Arial" w:hAnsi="Arial" w:cs="Arial"/>
        </w:rPr>
        <w:fldChar w:fldCharType="separate"/>
      </w:r>
      <w:r w:rsidRPr="006E2A87">
        <w:rPr>
          <w:rFonts w:ascii="Arial" w:hAnsi="Arial" w:cs="Arial"/>
        </w:rPr>
        <w:fldChar w:fldCharType="end"/>
      </w:r>
      <w:r w:rsidRPr="006E2A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Pass </w:t>
      </w:r>
      <w:r w:rsidRPr="006E2A87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2A87">
        <w:rPr>
          <w:rFonts w:ascii="Arial" w:hAnsi="Arial" w:cs="Arial"/>
        </w:rPr>
        <w:instrText xml:space="preserve"> FORMCHECKBOX </w:instrText>
      </w:r>
      <w:r w:rsidR="004D0685">
        <w:rPr>
          <w:rFonts w:ascii="Arial" w:hAnsi="Arial" w:cs="Arial"/>
        </w:rPr>
      </w:r>
      <w:r w:rsidR="004D0685">
        <w:rPr>
          <w:rFonts w:ascii="Arial" w:hAnsi="Arial" w:cs="Arial"/>
        </w:rPr>
        <w:fldChar w:fldCharType="separate"/>
      </w:r>
      <w:r w:rsidRPr="006E2A87">
        <w:rPr>
          <w:rFonts w:ascii="Arial" w:hAnsi="Arial" w:cs="Arial"/>
        </w:rPr>
        <w:fldChar w:fldCharType="end"/>
      </w:r>
      <w:r w:rsidRPr="006E2A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Fail</w:t>
      </w:r>
    </w:p>
    <w:p w14:paraId="2EB239A9" w14:textId="77777777" w:rsidR="006D3885" w:rsidRDefault="006D3885" w:rsidP="00A32A96">
      <w:pPr>
        <w:rPr>
          <w:rFonts w:ascii="Arial" w:hAnsi="Arial" w:cs="Arial"/>
        </w:rPr>
      </w:pPr>
    </w:p>
    <w:p w14:paraId="27982180" w14:textId="77777777" w:rsidR="00A32A96" w:rsidRDefault="00A32A96" w:rsidP="00A32A96">
      <w:pPr>
        <w:rPr>
          <w:rFonts w:ascii="Arial" w:hAnsi="Arial" w:cs="Arial"/>
          <w:b/>
          <w:i/>
          <w:sz w:val="18"/>
          <w:szCs w:val="18"/>
        </w:rPr>
      </w:pPr>
    </w:p>
    <w:p w14:paraId="38D63927" w14:textId="3C437088" w:rsidR="00D51D76" w:rsidRDefault="00D51D76" w:rsidP="00D51D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Select </w:t>
      </w:r>
      <w:r w:rsidR="00F45126">
        <w:rPr>
          <w:rFonts w:ascii="Arial" w:hAnsi="Arial" w:cs="Arial"/>
        </w:rPr>
        <w:t>two</w:t>
      </w:r>
      <w:r>
        <w:rPr>
          <w:rFonts w:ascii="Arial" w:hAnsi="Arial" w:cs="Arial"/>
        </w:rPr>
        <w:t xml:space="preserve"> skill</w:t>
      </w:r>
      <w:r w:rsidR="00F4512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from the below topics. </w:t>
      </w:r>
      <w:r w:rsidR="00EB5830">
        <w:rPr>
          <w:rFonts w:ascii="Arial" w:hAnsi="Arial" w:cs="Arial"/>
        </w:rPr>
        <w:t xml:space="preserve">VFF’s </w:t>
      </w:r>
      <w:r>
        <w:rPr>
          <w:rFonts w:ascii="Arial" w:hAnsi="Arial" w:cs="Arial"/>
        </w:rPr>
        <w:t xml:space="preserve">will randomly draw from the below skills to determine which skill will be </w:t>
      </w:r>
      <w:r w:rsidR="00F45126">
        <w:rPr>
          <w:rFonts w:ascii="Arial" w:hAnsi="Arial" w:cs="Arial"/>
        </w:rPr>
        <w:t>completed</w:t>
      </w:r>
      <w:r>
        <w:rPr>
          <w:rFonts w:ascii="Arial" w:hAnsi="Arial" w:cs="Arial"/>
        </w:rPr>
        <w:t xml:space="preserve">. </w:t>
      </w:r>
    </w:p>
    <w:p w14:paraId="0D5B7120" w14:textId="77777777" w:rsidR="00D51D76" w:rsidRDefault="00D51D76" w:rsidP="00D51D76">
      <w:pPr>
        <w:pStyle w:val="Default"/>
      </w:pPr>
    </w:p>
    <w:p w14:paraId="15D38ED4" w14:textId="5DFFE3FD" w:rsidR="00F45126" w:rsidRPr="006D3885" w:rsidRDefault="00D51D76" w:rsidP="00F45126">
      <w:pPr>
        <w:rPr>
          <w:rFonts w:ascii="Arial" w:hAnsi="Arial" w:cs="Arial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D0685">
        <w:fldChar w:fldCharType="separate"/>
      </w:r>
      <w:r>
        <w:fldChar w:fldCharType="end"/>
      </w:r>
      <w:r>
        <w:t xml:space="preserve"> </w:t>
      </w:r>
      <w:r w:rsidR="0006631D" w:rsidRPr="0006631D">
        <w:rPr>
          <w:rFonts w:ascii="Arial" w:hAnsi="Arial" w:cs="Arial"/>
        </w:rPr>
        <w:t>SCBA Bottle Filling</w:t>
      </w:r>
      <w:r w:rsidR="0006631D">
        <w:t xml:space="preserve"> </w:t>
      </w:r>
      <w:r w:rsidR="00F45126">
        <w:rPr>
          <w:rFonts w:ascii="Arial" w:hAnsi="Arial" w:cs="Arial"/>
        </w:rPr>
        <w:tab/>
      </w:r>
      <w:r w:rsidR="00F45126">
        <w:rPr>
          <w:rFonts w:ascii="Arial" w:hAnsi="Arial" w:cs="Arial"/>
        </w:rPr>
        <w:tab/>
      </w:r>
      <w:r w:rsidR="00F45126">
        <w:rPr>
          <w:rFonts w:ascii="Arial" w:hAnsi="Arial" w:cs="Arial"/>
        </w:rPr>
        <w:tab/>
      </w:r>
      <w:r w:rsidR="00F45126">
        <w:rPr>
          <w:rFonts w:ascii="Arial" w:hAnsi="Arial" w:cs="Arial"/>
        </w:rPr>
        <w:tab/>
      </w:r>
      <w:r w:rsidR="00F45126" w:rsidRPr="006D3885">
        <w:rPr>
          <w:rFonts w:ascii="Arial" w:hAnsi="Arial" w:cs="Arial"/>
        </w:rPr>
        <w:t xml:space="preserve">Completed On: </w:t>
      </w:r>
      <w:r w:rsidR="00F45126" w:rsidRPr="006D3885">
        <w:rPr>
          <w:rFonts w:ascii="Arial" w:hAnsi="Arial" w:cs="Arial"/>
          <w:b/>
          <w:u w:val="single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F45126" w:rsidRPr="006D3885">
        <w:rPr>
          <w:rFonts w:ascii="Arial" w:hAnsi="Arial" w:cs="Arial"/>
          <w:b/>
          <w:u w:val="single"/>
        </w:rPr>
        <w:instrText xml:space="preserve"> FORMTEXT </w:instrText>
      </w:r>
      <w:r w:rsidR="00F45126" w:rsidRPr="006D3885">
        <w:rPr>
          <w:rFonts w:ascii="Arial" w:hAnsi="Arial" w:cs="Arial"/>
          <w:b/>
          <w:u w:val="single"/>
        </w:rPr>
      </w:r>
      <w:r w:rsidR="00F45126" w:rsidRPr="006D3885">
        <w:rPr>
          <w:rFonts w:ascii="Arial" w:hAnsi="Arial" w:cs="Arial"/>
          <w:b/>
          <w:u w:val="single"/>
        </w:rPr>
        <w:fldChar w:fldCharType="separate"/>
      </w:r>
      <w:r w:rsidR="00F45126" w:rsidRPr="006D3885">
        <w:rPr>
          <w:rFonts w:ascii="Arial" w:hAnsi="Arial" w:cs="Arial"/>
          <w:b/>
          <w:u w:val="single"/>
        </w:rPr>
        <w:t> </w:t>
      </w:r>
      <w:r w:rsidR="00F45126" w:rsidRPr="006D3885">
        <w:rPr>
          <w:rFonts w:ascii="Arial" w:hAnsi="Arial" w:cs="Arial"/>
          <w:b/>
          <w:u w:val="single"/>
        </w:rPr>
        <w:t> </w:t>
      </w:r>
      <w:r w:rsidR="00F45126" w:rsidRPr="006D3885">
        <w:rPr>
          <w:rFonts w:ascii="Arial" w:hAnsi="Arial" w:cs="Arial"/>
          <w:b/>
          <w:u w:val="single"/>
        </w:rPr>
        <w:t> </w:t>
      </w:r>
      <w:r w:rsidR="00F45126" w:rsidRPr="006D3885">
        <w:rPr>
          <w:rFonts w:ascii="Arial" w:hAnsi="Arial" w:cs="Arial"/>
          <w:b/>
          <w:u w:val="single"/>
        </w:rPr>
        <w:t> </w:t>
      </w:r>
      <w:r w:rsidR="006D3885" w:rsidRPr="006D3885">
        <w:rPr>
          <w:rFonts w:ascii="Arial" w:hAnsi="Arial" w:cs="Arial"/>
          <w:b/>
          <w:u w:val="single"/>
        </w:rPr>
        <w:t xml:space="preserve">  </w:t>
      </w:r>
      <w:r w:rsidR="00F45126" w:rsidRPr="006D3885">
        <w:rPr>
          <w:rFonts w:ascii="Arial" w:hAnsi="Arial" w:cs="Arial"/>
          <w:b/>
          <w:u w:val="single"/>
        </w:rPr>
        <w:fldChar w:fldCharType="end"/>
      </w:r>
      <w:r w:rsidR="006D3885" w:rsidRPr="006D3885">
        <w:rPr>
          <w:rFonts w:ascii="Arial" w:hAnsi="Arial" w:cs="Arial"/>
          <w:b/>
        </w:rPr>
        <w:t xml:space="preserve"> </w:t>
      </w:r>
      <w:r w:rsidR="00F45126" w:rsidRPr="006D3885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45126" w:rsidRPr="006D3885">
        <w:rPr>
          <w:rFonts w:ascii="Arial" w:hAnsi="Arial" w:cs="Arial"/>
        </w:rPr>
        <w:instrText xml:space="preserve"> FORMCHECKBOX </w:instrText>
      </w:r>
      <w:r w:rsidR="004D0685">
        <w:rPr>
          <w:rFonts w:ascii="Arial" w:hAnsi="Arial" w:cs="Arial"/>
        </w:rPr>
      </w:r>
      <w:r w:rsidR="004D0685">
        <w:rPr>
          <w:rFonts w:ascii="Arial" w:hAnsi="Arial" w:cs="Arial"/>
        </w:rPr>
        <w:fldChar w:fldCharType="separate"/>
      </w:r>
      <w:r w:rsidR="00F45126" w:rsidRPr="006D3885">
        <w:rPr>
          <w:rFonts w:ascii="Arial" w:hAnsi="Arial" w:cs="Arial"/>
        </w:rPr>
        <w:fldChar w:fldCharType="end"/>
      </w:r>
      <w:r w:rsidR="00F45126" w:rsidRPr="006D3885">
        <w:rPr>
          <w:rFonts w:ascii="Arial" w:hAnsi="Arial" w:cs="Arial"/>
        </w:rPr>
        <w:t xml:space="preserve"> Pass</w:t>
      </w:r>
      <w:r w:rsidR="006D3885" w:rsidRPr="006D3885">
        <w:rPr>
          <w:rFonts w:ascii="Arial" w:hAnsi="Arial" w:cs="Arial"/>
        </w:rPr>
        <w:t xml:space="preserve"> </w:t>
      </w:r>
      <w:r w:rsidR="00F45126" w:rsidRPr="006D3885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45126" w:rsidRPr="006D3885">
        <w:rPr>
          <w:rFonts w:ascii="Arial" w:hAnsi="Arial" w:cs="Arial"/>
        </w:rPr>
        <w:instrText xml:space="preserve"> FORMCHECKBOX </w:instrText>
      </w:r>
      <w:r w:rsidR="004D0685">
        <w:rPr>
          <w:rFonts w:ascii="Arial" w:hAnsi="Arial" w:cs="Arial"/>
        </w:rPr>
      </w:r>
      <w:r w:rsidR="004D0685">
        <w:rPr>
          <w:rFonts w:ascii="Arial" w:hAnsi="Arial" w:cs="Arial"/>
        </w:rPr>
        <w:fldChar w:fldCharType="separate"/>
      </w:r>
      <w:r w:rsidR="00F45126" w:rsidRPr="006D3885">
        <w:rPr>
          <w:rFonts w:ascii="Arial" w:hAnsi="Arial" w:cs="Arial"/>
        </w:rPr>
        <w:fldChar w:fldCharType="end"/>
      </w:r>
      <w:r w:rsidR="00F45126" w:rsidRPr="006D3885">
        <w:rPr>
          <w:rFonts w:ascii="Arial" w:hAnsi="Arial" w:cs="Arial"/>
        </w:rPr>
        <w:t xml:space="preserve"> Fail</w:t>
      </w:r>
    </w:p>
    <w:p w14:paraId="638AE9A8" w14:textId="20578DDA" w:rsidR="00F45126" w:rsidRDefault="00F45126" w:rsidP="00F451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14:paraId="2442AA5E" w14:textId="5FDEF179" w:rsidR="00E471C2" w:rsidRDefault="00E471C2" w:rsidP="00E471C2">
      <w:pPr>
        <w:pStyle w:val="Default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D0685">
        <w:fldChar w:fldCharType="separate"/>
      </w:r>
      <w:r>
        <w:fldChar w:fldCharType="end"/>
      </w:r>
      <w:r>
        <w:t xml:space="preserve"> Test Driving with a proctor</w:t>
      </w:r>
      <w:r>
        <w:tab/>
      </w:r>
      <w:r>
        <w:tab/>
      </w:r>
      <w:r w:rsidRPr="00F45126">
        <w:t xml:space="preserve"> </w:t>
      </w:r>
      <w:r>
        <w:tab/>
        <w:t>Completed On:</w:t>
      </w:r>
      <w:r w:rsidRPr="00D872CA">
        <w:t xml:space="preserve"> </w:t>
      </w:r>
      <w:r w:rsidRPr="00D872CA">
        <w:rPr>
          <w:b/>
          <w:u w:val="single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Pr="00D872CA">
        <w:rPr>
          <w:b/>
          <w:u w:val="single"/>
        </w:rPr>
        <w:instrText xml:space="preserve"> FORMTEXT </w:instrText>
      </w:r>
      <w:r w:rsidRPr="00D872CA">
        <w:rPr>
          <w:b/>
          <w:u w:val="single"/>
        </w:rPr>
      </w:r>
      <w:r w:rsidRPr="00D872CA">
        <w:rPr>
          <w:b/>
          <w:u w:val="single"/>
        </w:rPr>
        <w:fldChar w:fldCharType="separate"/>
      </w:r>
      <w:r w:rsidRPr="00D872CA">
        <w:rPr>
          <w:b/>
          <w:u w:val="single"/>
        </w:rPr>
        <w:t> </w:t>
      </w:r>
      <w:r w:rsidRPr="00D872CA">
        <w:rPr>
          <w:b/>
          <w:u w:val="single"/>
        </w:rPr>
        <w:t> </w:t>
      </w:r>
      <w:r w:rsidRPr="00D872CA">
        <w:rPr>
          <w:b/>
          <w:u w:val="single"/>
        </w:rPr>
        <w:t> </w:t>
      </w:r>
      <w:r w:rsidRPr="00D872CA">
        <w:rPr>
          <w:b/>
          <w:u w:val="single"/>
        </w:rPr>
        <w:t> </w:t>
      </w:r>
      <w:r w:rsidRPr="00D872CA">
        <w:rPr>
          <w:b/>
          <w:u w:val="single"/>
        </w:rPr>
        <w:t> </w:t>
      </w:r>
      <w:r w:rsidRPr="00D872CA">
        <w:rPr>
          <w:b/>
          <w:u w:val="single"/>
        </w:rPr>
        <w:fldChar w:fldCharType="end"/>
      </w:r>
      <w:r>
        <w:t xml:space="preserve">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D0685">
        <w:fldChar w:fldCharType="separate"/>
      </w:r>
      <w:r>
        <w:fldChar w:fldCharType="end"/>
      </w:r>
      <w:r>
        <w:t xml:space="preserve"> Pass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D0685">
        <w:fldChar w:fldCharType="separate"/>
      </w:r>
      <w:r>
        <w:fldChar w:fldCharType="end"/>
      </w:r>
      <w:r>
        <w:t xml:space="preserve"> Fail</w:t>
      </w:r>
    </w:p>
    <w:p w14:paraId="2C8EA5A0" w14:textId="77777777" w:rsidR="00E471C2" w:rsidRDefault="00E471C2" w:rsidP="00E471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14:paraId="5061D16E" w14:textId="06E2947D" w:rsidR="00F45126" w:rsidRDefault="00F45126" w:rsidP="006D3885">
      <w:pPr>
        <w:pStyle w:val="Default"/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14:paraId="122408CE" w14:textId="0B7274C5" w:rsidR="00F45126" w:rsidRDefault="00F45126" w:rsidP="008E7DE3">
      <w:pPr>
        <w:rPr>
          <w:rFonts w:ascii="Arial" w:hAnsi="Arial" w:cs="Arial"/>
        </w:rPr>
      </w:pPr>
    </w:p>
    <w:p w14:paraId="40F66A4E" w14:textId="77777777" w:rsidR="00F45126" w:rsidRDefault="00F45126" w:rsidP="008E7DE3">
      <w:pPr>
        <w:rPr>
          <w:rFonts w:ascii="Arial" w:hAnsi="Arial" w:cs="Arial"/>
        </w:rPr>
      </w:pPr>
    </w:p>
    <w:p w14:paraId="5A1F6B63" w14:textId="342CB37A" w:rsidR="000C222D" w:rsidRDefault="000C222D" w:rsidP="000C222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 certify that the above </w:t>
      </w:r>
      <w:r w:rsidR="0006631D">
        <w:rPr>
          <w:rFonts w:ascii="Arial" w:hAnsi="Arial" w:cs="Arial"/>
        </w:rPr>
        <w:t xml:space="preserve">Breathing Support </w:t>
      </w:r>
      <w:r w:rsidR="006D3885">
        <w:rPr>
          <w:rFonts w:ascii="Arial" w:hAnsi="Arial" w:cs="Arial"/>
        </w:rPr>
        <w:t>Operator</w:t>
      </w:r>
      <w:r>
        <w:rPr>
          <w:rFonts w:ascii="Arial" w:hAnsi="Arial" w:cs="Arial"/>
        </w:rPr>
        <w:t xml:space="preserve"> has completed the required annual skills testing</w:t>
      </w:r>
    </w:p>
    <w:p w14:paraId="0267A4D6" w14:textId="77777777" w:rsidR="00B936D3" w:rsidRDefault="00B936D3" w:rsidP="00AA05DE">
      <w:pPr>
        <w:jc w:val="center"/>
        <w:rPr>
          <w:rFonts w:ascii="Arial" w:hAnsi="Arial" w:cs="Arial"/>
          <w:b/>
          <w:i/>
          <w:sz w:val="18"/>
          <w:szCs w:val="18"/>
        </w:rPr>
      </w:pPr>
    </w:p>
    <w:p w14:paraId="5D2B607C" w14:textId="77777777" w:rsidR="00AA05DE" w:rsidRPr="00FD7CCB" w:rsidRDefault="00AA05DE" w:rsidP="00AA05DE">
      <w:pPr>
        <w:jc w:val="center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796"/>
        <w:gridCol w:w="3442"/>
        <w:gridCol w:w="3444"/>
      </w:tblGrid>
      <w:tr w:rsidR="00AA05DE" w:rsidRPr="00D71EF9" w14:paraId="660044A4" w14:textId="77777777" w:rsidTr="00DF158F">
        <w:trPr>
          <w:trHeight w:val="388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15E79" w14:textId="77777777" w:rsidR="00AA05DE" w:rsidRPr="00D71EF9" w:rsidRDefault="00AA05DE" w:rsidP="00DF158F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2283D" w14:textId="77777777" w:rsidR="00AA05DE" w:rsidRPr="00D71EF9" w:rsidRDefault="00AA05DE" w:rsidP="00DF158F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E95A8" w14:textId="77777777" w:rsidR="00AA05DE" w:rsidRPr="00D71EF9" w:rsidRDefault="00AA05DE" w:rsidP="00DF158F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A05DE" w:rsidRPr="00D71EF9" w14:paraId="3E6EF2A7" w14:textId="77777777" w:rsidTr="00DF158F">
        <w:trPr>
          <w:trHeight w:val="134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563619" w14:textId="77777777" w:rsidR="00AA05DE" w:rsidRPr="00D71EF9" w:rsidRDefault="0013359C" w:rsidP="001335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Career Company Officer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6633DA" w14:textId="77777777" w:rsidR="00AA05DE" w:rsidRPr="00D71EF9" w:rsidRDefault="00AA05DE" w:rsidP="00DF15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Proctor Signature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DFF2B6" w14:textId="77777777" w:rsidR="00AA05DE" w:rsidRPr="00D71EF9" w:rsidRDefault="00AA05DE" w:rsidP="00DF15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Completed</w:t>
            </w:r>
          </w:p>
        </w:tc>
      </w:tr>
    </w:tbl>
    <w:p w14:paraId="415FD5E5" w14:textId="77777777" w:rsidR="00140E55" w:rsidRDefault="00140E55" w:rsidP="00AA05DE">
      <w:pPr>
        <w:jc w:val="center"/>
        <w:rPr>
          <w:b/>
          <w:i/>
        </w:rPr>
      </w:pPr>
    </w:p>
    <w:p w14:paraId="149D9B3E" w14:textId="77777777" w:rsidR="00AA05DE" w:rsidRDefault="00AA05DE" w:rsidP="00AA05DE">
      <w:pPr>
        <w:jc w:val="center"/>
        <w:rPr>
          <w:rFonts w:ascii="Arial" w:hAnsi="Arial" w:cs="Arial"/>
        </w:rPr>
      </w:pPr>
      <w:r>
        <w:rPr>
          <w:b/>
          <w:i/>
        </w:rPr>
        <w:t>Return this skills sheet to the Training &amp; Safety Bureau</w:t>
      </w:r>
      <w:r w:rsidR="00640C3C">
        <w:rPr>
          <w:b/>
          <w:i/>
        </w:rPr>
        <w:t xml:space="preserve"> for filing in the VFF’s training file</w:t>
      </w:r>
    </w:p>
    <w:sectPr w:rsidR="00AA05DE" w:rsidSect="0013359C">
      <w:footerReference w:type="default" r:id="rId8"/>
      <w:type w:val="continuous"/>
      <w:pgSz w:w="12240" w:h="15840" w:code="1"/>
      <w:pgMar w:top="990" w:right="720" w:bottom="810" w:left="720" w:header="432" w:footer="432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6CB769" w14:textId="77777777" w:rsidR="004D0685" w:rsidRDefault="004D0685">
      <w:r>
        <w:separator/>
      </w:r>
    </w:p>
  </w:endnote>
  <w:endnote w:type="continuationSeparator" w:id="0">
    <w:p w14:paraId="013D58CF" w14:textId="77777777" w:rsidR="004D0685" w:rsidRDefault="004D0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3993E" w14:textId="2DA75C85" w:rsidR="0013359C" w:rsidRDefault="0013359C" w:rsidP="0013359C">
    <w:pPr>
      <w:pStyle w:val="Footer"/>
      <w:tabs>
        <w:tab w:val="clear" w:pos="4320"/>
        <w:tab w:val="center" w:pos="5280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Attachment </w:t>
    </w:r>
    <w:r w:rsidR="000975F3">
      <w:rPr>
        <w:rFonts w:ascii="Arial" w:hAnsi="Arial" w:cs="Arial"/>
        <w:b/>
        <w:sz w:val="20"/>
        <w:szCs w:val="20"/>
      </w:rPr>
      <w:t>10</w:t>
    </w:r>
    <w:r w:rsidRPr="00A6540D">
      <w:rPr>
        <w:rFonts w:ascii="Arial" w:hAnsi="Arial" w:cs="Arial"/>
        <w:b/>
        <w:sz w:val="20"/>
        <w:szCs w:val="20"/>
      </w:rPr>
      <w:t>.</w:t>
    </w:r>
    <w:r w:rsidR="0006631D">
      <w:rPr>
        <w:rFonts w:ascii="Arial" w:hAnsi="Arial" w:cs="Arial"/>
        <w:b/>
        <w:sz w:val="20"/>
        <w:szCs w:val="20"/>
      </w:rPr>
      <w:t>61</w:t>
    </w:r>
  </w:p>
  <w:p w14:paraId="4FAAA61B" w14:textId="27204667" w:rsidR="0013359C" w:rsidRDefault="0013359C" w:rsidP="0013359C">
    <w:pPr>
      <w:pStyle w:val="Footer"/>
      <w:tabs>
        <w:tab w:val="clear" w:pos="4320"/>
        <w:tab w:val="center" w:pos="528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BCFD Annual Skills </w:t>
    </w:r>
    <w:r w:rsidR="00BE6E20">
      <w:rPr>
        <w:rFonts w:ascii="Arial" w:hAnsi="Arial" w:cs="Arial"/>
        <w:sz w:val="16"/>
        <w:szCs w:val="16"/>
      </w:rPr>
      <w:t xml:space="preserve">Certification </w:t>
    </w:r>
    <w:r w:rsidR="0006631D">
      <w:rPr>
        <w:rFonts w:ascii="Arial" w:hAnsi="Arial" w:cs="Arial"/>
        <w:sz w:val="16"/>
        <w:szCs w:val="16"/>
      </w:rPr>
      <w:t xml:space="preserve">Breathing Support </w:t>
    </w:r>
    <w:r w:rsidR="006D3885">
      <w:rPr>
        <w:rFonts w:ascii="Arial" w:hAnsi="Arial" w:cs="Arial"/>
        <w:sz w:val="16"/>
        <w:szCs w:val="16"/>
      </w:rPr>
      <w:t>Operator</w:t>
    </w:r>
    <w:r>
      <w:rPr>
        <w:rFonts w:ascii="Arial" w:hAnsi="Arial" w:cs="Arial"/>
        <w:sz w:val="16"/>
        <w:szCs w:val="16"/>
      </w:rPr>
      <w:t xml:space="preserve"> (</w:t>
    </w:r>
    <w:r w:rsidRPr="00D771B4">
      <w:rPr>
        <w:rFonts w:ascii="Arial" w:hAnsi="Arial" w:cs="Arial"/>
        <w:sz w:val="16"/>
        <w:szCs w:val="16"/>
      </w:rPr>
      <w:t>Rev</w:t>
    </w:r>
    <w:r>
      <w:rPr>
        <w:rFonts w:ascii="Arial" w:hAnsi="Arial" w:cs="Arial"/>
        <w:sz w:val="16"/>
        <w:szCs w:val="16"/>
      </w:rPr>
      <w:t xml:space="preserve">. </w:t>
    </w:r>
    <w:r w:rsidR="006D3885">
      <w:rPr>
        <w:rFonts w:ascii="Arial" w:hAnsi="Arial" w:cs="Arial"/>
        <w:sz w:val="16"/>
        <w:szCs w:val="16"/>
      </w:rPr>
      <w:t>08</w:t>
    </w:r>
    <w:r>
      <w:rPr>
        <w:rFonts w:ascii="Arial" w:hAnsi="Arial" w:cs="Arial"/>
        <w:sz w:val="16"/>
        <w:szCs w:val="16"/>
      </w:rPr>
      <w:t>/</w:t>
    </w:r>
    <w:r w:rsidR="006D3885">
      <w:rPr>
        <w:rFonts w:ascii="Arial" w:hAnsi="Arial" w:cs="Arial"/>
        <w:sz w:val="16"/>
        <w:szCs w:val="16"/>
      </w:rPr>
      <w:t>01</w:t>
    </w:r>
    <w:r>
      <w:rPr>
        <w:rFonts w:ascii="Arial" w:hAnsi="Arial" w:cs="Arial"/>
        <w:sz w:val="16"/>
        <w:szCs w:val="16"/>
      </w:rPr>
      <w:t>/</w:t>
    </w:r>
    <w:r w:rsidR="006D3885">
      <w:rPr>
        <w:rFonts w:ascii="Arial" w:hAnsi="Arial" w:cs="Arial"/>
        <w:sz w:val="16"/>
        <w:szCs w:val="16"/>
      </w:rPr>
      <w:t>20</w:t>
    </w:r>
    <w:r>
      <w:rPr>
        <w:rFonts w:ascii="Arial" w:hAnsi="Arial" w:cs="Arial"/>
        <w:sz w:val="16"/>
        <w:szCs w:val="16"/>
      </w:rPr>
      <w:t>)</w:t>
    </w:r>
  </w:p>
  <w:p w14:paraId="60B337B1" w14:textId="77777777" w:rsidR="0013359C" w:rsidRDefault="0013359C" w:rsidP="0013359C">
    <w:pPr>
      <w:pStyle w:val="Footer"/>
      <w:tabs>
        <w:tab w:val="clear" w:pos="4320"/>
        <w:tab w:val="center" w:pos="5280"/>
      </w:tabs>
      <w:rPr>
        <w:rFonts w:ascii="Arial" w:hAnsi="Arial" w:cs="Arial"/>
        <w:sz w:val="16"/>
        <w:szCs w:val="16"/>
      </w:rPr>
    </w:pPr>
  </w:p>
  <w:p w14:paraId="566C71FE" w14:textId="77777777" w:rsidR="003744BE" w:rsidRPr="00D771B4" w:rsidRDefault="003744BE" w:rsidP="00D771B4">
    <w:pPr>
      <w:pStyle w:val="Footer"/>
      <w:tabs>
        <w:tab w:val="clear" w:pos="4320"/>
        <w:tab w:val="center" w:pos="5280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CEF94" w14:textId="77777777" w:rsidR="004D0685" w:rsidRDefault="004D0685">
      <w:r>
        <w:separator/>
      </w:r>
    </w:p>
  </w:footnote>
  <w:footnote w:type="continuationSeparator" w:id="0">
    <w:p w14:paraId="5EE0FEC1" w14:textId="77777777" w:rsidR="004D0685" w:rsidRDefault="004D0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B49CC24"/>
    <w:multiLevelType w:val="hybridMultilevel"/>
    <w:tmpl w:val="92F9DCB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AF399F"/>
    <w:multiLevelType w:val="hybridMultilevel"/>
    <w:tmpl w:val="975C4BD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765BE"/>
    <w:multiLevelType w:val="hybridMultilevel"/>
    <w:tmpl w:val="F792391A"/>
    <w:lvl w:ilvl="0" w:tplc="ECF069D2">
      <w:start w:val="1"/>
      <w:numFmt w:val="bullet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C63F3"/>
    <w:multiLevelType w:val="hybridMultilevel"/>
    <w:tmpl w:val="1B42FB4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35EFA"/>
    <w:multiLevelType w:val="hybridMultilevel"/>
    <w:tmpl w:val="CD1C2F42"/>
    <w:lvl w:ilvl="0" w:tplc="5194EBB6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D4D5A"/>
    <w:multiLevelType w:val="hybridMultilevel"/>
    <w:tmpl w:val="8263E79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9EB5AC1"/>
    <w:multiLevelType w:val="hybridMultilevel"/>
    <w:tmpl w:val="CBB0A96C"/>
    <w:lvl w:ilvl="0" w:tplc="DCEAAC82">
      <w:start w:val="1"/>
      <w:numFmt w:val="bullet"/>
      <w:lvlText w:val="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212B9E"/>
    <w:multiLevelType w:val="hybridMultilevel"/>
    <w:tmpl w:val="F7CE315C"/>
    <w:lvl w:ilvl="0" w:tplc="ECF069D2">
      <w:start w:val="1"/>
      <w:numFmt w:val="bullet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6173B"/>
    <w:multiLevelType w:val="hybridMultilevel"/>
    <w:tmpl w:val="E8663E18"/>
    <w:lvl w:ilvl="0" w:tplc="ECF069D2">
      <w:start w:val="1"/>
      <w:numFmt w:val="bullet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44507B"/>
    <w:multiLevelType w:val="hybridMultilevel"/>
    <w:tmpl w:val="69A8C938"/>
    <w:lvl w:ilvl="0" w:tplc="ECF069D2">
      <w:start w:val="1"/>
      <w:numFmt w:val="bullet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4F1A81"/>
    <w:multiLevelType w:val="hybridMultilevel"/>
    <w:tmpl w:val="FAE48320"/>
    <w:lvl w:ilvl="0" w:tplc="ECF069D2">
      <w:start w:val="1"/>
      <w:numFmt w:val="bullet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10"/>
  </w:num>
  <w:num w:numId="5">
    <w:abstractNumId w:val="8"/>
  </w:num>
  <w:num w:numId="6">
    <w:abstractNumId w:val="7"/>
  </w:num>
  <w:num w:numId="7">
    <w:abstractNumId w:val="9"/>
  </w:num>
  <w:num w:numId="8">
    <w:abstractNumId w:val="2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845"/>
    <w:rsid w:val="00004A04"/>
    <w:rsid w:val="000074CD"/>
    <w:rsid w:val="00010E63"/>
    <w:rsid w:val="00012ABF"/>
    <w:rsid w:val="00016274"/>
    <w:rsid w:val="00017E77"/>
    <w:rsid w:val="000203E1"/>
    <w:rsid w:val="00021695"/>
    <w:rsid w:val="00027871"/>
    <w:rsid w:val="00030D36"/>
    <w:rsid w:val="000310B6"/>
    <w:rsid w:val="00031332"/>
    <w:rsid w:val="0003521B"/>
    <w:rsid w:val="00036EA2"/>
    <w:rsid w:val="00037203"/>
    <w:rsid w:val="000374D2"/>
    <w:rsid w:val="00037864"/>
    <w:rsid w:val="000427DA"/>
    <w:rsid w:val="0004381E"/>
    <w:rsid w:val="00043FD2"/>
    <w:rsid w:val="00044617"/>
    <w:rsid w:val="000477EB"/>
    <w:rsid w:val="00047FE1"/>
    <w:rsid w:val="00053A0D"/>
    <w:rsid w:val="00060B09"/>
    <w:rsid w:val="0006108D"/>
    <w:rsid w:val="0006631D"/>
    <w:rsid w:val="000701FC"/>
    <w:rsid w:val="000746D7"/>
    <w:rsid w:val="00074F25"/>
    <w:rsid w:val="000752B0"/>
    <w:rsid w:val="000754E2"/>
    <w:rsid w:val="00080B72"/>
    <w:rsid w:val="00081E09"/>
    <w:rsid w:val="000822A7"/>
    <w:rsid w:val="00082A51"/>
    <w:rsid w:val="0008494F"/>
    <w:rsid w:val="00084A6A"/>
    <w:rsid w:val="000866F7"/>
    <w:rsid w:val="000877A5"/>
    <w:rsid w:val="00090472"/>
    <w:rsid w:val="000910A5"/>
    <w:rsid w:val="000915AD"/>
    <w:rsid w:val="00092468"/>
    <w:rsid w:val="00097032"/>
    <w:rsid w:val="000975F3"/>
    <w:rsid w:val="000A041E"/>
    <w:rsid w:val="000A1952"/>
    <w:rsid w:val="000A3BDB"/>
    <w:rsid w:val="000A4428"/>
    <w:rsid w:val="000A6FBF"/>
    <w:rsid w:val="000B1540"/>
    <w:rsid w:val="000B18C0"/>
    <w:rsid w:val="000B46A8"/>
    <w:rsid w:val="000C222D"/>
    <w:rsid w:val="000C38F5"/>
    <w:rsid w:val="000C7517"/>
    <w:rsid w:val="000D132B"/>
    <w:rsid w:val="000D3E0D"/>
    <w:rsid w:val="000D44C5"/>
    <w:rsid w:val="000D5B05"/>
    <w:rsid w:val="000D70CB"/>
    <w:rsid w:val="000D7229"/>
    <w:rsid w:val="000D74DF"/>
    <w:rsid w:val="000E57E0"/>
    <w:rsid w:val="000E74A0"/>
    <w:rsid w:val="000E783E"/>
    <w:rsid w:val="000F0335"/>
    <w:rsid w:val="000F0CED"/>
    <w:rsid w:val="000F4EA5"/>
    <w:rsid w:val="000F62A2"/>
    <w:rsid w:val="000F74C2"/>
    <w:rsid w:val="000F7BAB"/>
    <w:rsid w:val="00100446"/>
    <w:rsid w:val="00100E81"/>
    <w:rsid w:val="00102360"/>
    <w:rsid w:val="00102986"/>
    <w:rsid w:val="00102A96"/>
    <w:rsid w:val="001032E8"/>
    <w:rsid w:val="00103E80"/>
    <w:rsid w:val="00105884"/>
    <w:rsid w:val="00105E45"/>
    <w:rsid w:val="00106370"/>
    <w:rsid w:val="00106CC3"/>
    <w:rsid w:val="00107489"/>
    <w:rsid w:val="0010780F"/>
    <w:rsid w:val="00112FD0"/>
    <w:rsid w:val="00117E90"/>
    <w:rsid w:val="00120C33"/>
    <w:rsid w:val="00121EA3"/>
    <w:rsid w:val="00121F80"/>
    <w:rsid w:val="00122DA7"/>
    <w:rsid w:val="00122EA3"/>
    <w:rsid w:val="001234C9"/>
    <w:rsid w:val="00123CF1"/>
    <w:rsid w:val="00124ECF"/>
    <w:rsid w:val="00125121"/>
    <w:rsid w:val="0012554A"/>
    <w:rsid w:val="00126B7D"/>
    <w:rsid w:val="001306D7"/>
    <w:rsid w:val="0013214E"/>
    <w:rsid w:val="00132B85"/>
    <w:rsid w:val="00132E4F"/>
    <w:rsid w:val="0013359C"/>
    <w:rsid w:val="00134278"/>
    <w:rsid w:val="0013616B"/>
    <w:rsid w:val="00136398"/>
    <w:rsid w:val="00136991"/>
    <w:rsid w:val="00140E55"/>
    <w:rsid w:val="00143010"/>
    <w:rsid w:val="00143473"/>
    <w:rsid w:val="00145AFE"/>
    <w:rsid w:val="00146E7D"/>
    <w:rsid w:val="001476AC"/>
    <w:rsid w:val="001519A1"/>
    <w:rsid w:val="00152A73"/>
    <w:rsid w:val="0015468F"/>
    <w:rsid w:val="0015561B"/>
    <w:rsid w:val="0016128D"/>
    <w:rsid w:val="00167936"/>
    <w:rsid w:val="001733D6"/>
    <w:rsid w:val="00174FC4"/>
    <w:rsid w:val="0018041D"/>
    <w:rsid w:val="001843A4"/>
    <w:rsid w:val="001851B4"/>
    <w:rsid w:val="00186660"/>
    <w:rsid w:val="0019210E"/>
    <w:rsid w:val="00192851"/>
    <w:rsid w:val="001945D4"/>
    <w:rsid w:val="0019468B"/>
    <w:rsid w:val="00197170"/>
    <w:rsid w:val="001A1928"/>
    <w:rsid w:val="001A2F6E"/>
    <w:rsid w:val="001A5C7D"/>
    <w:rsid w:val="001A6B5F"/>
    <w:rsid w:val="001A6F3D"/>
    <w:rsid w:val="001A7E3A"/>
    <w:rsid w:val="001B06C4"/>
    <w:rsid w:val="001B0C94"/>
    <w:rsid w:val="001B2188"/>
    <w:rsid w:val="001B29D1"/>
    <w:rsid w:val="001B3AF8"/>
    <w:rsid w:val="001B469E"/>
    <w:rsid w:val="001C0EFC"/>
    <w:rsid w:val="001C2B9F"/>
    <w:rsid w:val="001C6E98"/>
    <w:rsid w:val="001C7C6A"/>
    <w:rsid w:val="001D0128"/>
    <w:rsid w:val="001D1B4D"/>
    <w:rsid w:val="001D2DDE"/>
    <w:rsid w:val="001D47A3"/>
    <w:rsid w:val="001D4B6C"/>
    <w:rsid w:val="001D4DDE"/>
    <w:rsid w:val="001E5C9C"/>
    <w:rsid w:val="001E6493"/>
    <w:rsid w:val="001E67A3"/>
    <w:rsid w:val="001E6F92"/>
    <w:rsid w:val="001E7D80"/>
    <w:rsid w:val="001F1C0C"/>
    <w:rsid w:val="001F7E48"/>
    <w:rsid w:val="00201756"/>
    <w:rsid w:val="002022BE"/>
    <w:rsid w:val="0020267B"/>
    <w:rsid w:val="00203B3C"/>
    <w:rsid w:val="0020413C"/>
    <w:rsid w:val="002049AA"/>
    <w:rsid w:val="00207C18"/>
    <w:rsid w:val="00210274"/>
    <w:rsid w:val="0021083F"/>
    <w:rsid w:val="00213ACE"/>
    <w:rsid w:val="0021413C"/>
    <w:rsid w:val="00214B59"/>
    <w:rsid w:val="00216F7A"/>
    <w:rsid w:val="00217999"/>
    <w:rsid w:val="002239FF"/>
    <w:rsid w:val="002314DC"/>
    <w:rsid w:val="002322CC"/>
    <w:rsid w:val="00233475"/>
    <w:rsid w:val="002423D5"/>
    <w:rsid w:val="002432CE"/>
    <w:rsid w:val="00243396"/>
    <w:rsid w:val="00247E6C"/>
    <w:rsid w:val="002511A9"/>
    <w:rsid w:val="00251A1D"/>
    <w:rsid w:val="002552C9"/>
    <w:rsid w:val="00255ECA"/>
    <w:rsid w:val="00255F64"/>
    <w:rsid w:val="002606FC"/>
    <w:rsid w:val="002611BC"/>
    <w:rsid w:val="00261819"/>
    <w:rsid w:val="00261BEC"/>
    <w:rsid w:val="002622DA"/>
    <w:rsid w:val="0026419B"/>
    <w:rsid w:val="002652FE"/>
    <w:rsid w:val="00270001"/>
    <w:rsid w:val="00274E19"/>
    <w:rsid w:val="00276183"/>
    <w:rsid w:val="0028042E"/>
    <w:rsid w:val="00282522"/>
    <w:rsid w:val="00282561"/>
    <w:rsid w:val="00284304"/>
    <w:rsid w:val="00285C77"/>
    <w:rsid w:val="00290675"/>
    <w:rsid w:val="00290D86"/>
    <w:rsid w:val="00292085"/>
    <w:rsid w:val="00292B93"/>
    <w:rsid w:val="00294466"/>
    <w:rsid w:val="002978EC"/>
    <w:rsid w:val="002A15F1"/>
    <w:rsid w:val="002A490C"/>
    <w:rsid w:val="002B1549"/>
    <w:rsid w:val="002B2D22"/>
    <w:rsid w:val="002B3294"/>
    <w:rsid w:val="002B358B"/>
    <w:rsid w:val="002B4EC5"/>
    <w:rsid w:val="002B73CB"/>
    <w:rsid w:val="002C00C1"/>
    <w:rsid w:val="002C25DD"/>
    <w:rsid w:val="002C2F74"/>
    <w:rsid w:val="002C47EB"/>
    <w:rsid w:val="002C5C29"/>
    <w:rsid w:val="002C72F8"/>
    <w:rsid w:val="002D2698"/>
    <w:rsid w:val="002D2D03"/>
    <w:rsid w:val="002D6545"/>
    <w:rsid w:val="002D7EC7"/>
    <w:rsid w:val="002E037D"/>
    <w:rsid w:val="002E117C"/>
    <w:rsid w:val="002E1B35"/>
    <w:rsid w:val="002E3151"/>
    <w:rsid w:val="002E51EE"/>
    <w:rsid w:val="002F0CE5"/>
    <w:rsid w:val="002F434E"/>
    <w:rsid w:val="002F4764"/>
    <w:rsid w:val="002F4A1B"/>
    <w:rsid w:val="002F4D1D"/>
    <w:rsid w:val="002F4EA4"/>
    <w:rsid w:val="002F7C56"/>
    <w:rsid w:val="002F7DA2"/>
    <w:rsid w:val="0030113D"/>
    <w:rsid w:val="00302D38"/>
    <w:rsid w:val="00303A73"/>
    <w:rsid w:val="00303DAD"/>
    <w:rsid w:val="003067FE"/>
    <w:rsid w:val="003078D6"/>
    <w:rsid w:val="00307C28"/>
    <w:rsid w:val="0031586B"/>
    <w:rsid w:val="0031597F"/>
    <w:rsid w:val="00315EC6"/>
    <w:rsid w:val="00316CB6"/>
    <w:rsid w:val="00317BD6"/>
    <w:rsid w:val="003200BB"/>
    <w:rsid w:val="0032237B"/>
    <w:rsid w:val="003241F7"/>
    <w:rsid w:val="003254B1"/>
    <w:rsid w:val="00330874"/>
    <w:rsid w:val="00330899"/>
    <w:rsid w:val="0033552E"/>
    <w:rsid w:val="003355B4"/>
    <w:rsid w:val="00336CE4"/>
    <w:rsid w:val="00337803"/>
    <w:rsid w:val="0034117E"/>
    <w:rsid w:val="0034218A"/>
    <w:rsid w:val="00342B72"/>
    <w:rsid w:val="00343A69"/>
    <w:rsid w:val="00346562"/>
    <w:rsid w:val="00350745"/>
    <w:rsid w:val="00353818"/>
    <w:rsid w:val="0035749A"/>
    <w:rsid w:val="00362CEE"/>
    <w:rsid w:val="00364BC7"/>
    <w:rsid w:val="00367590"/>
    <w:rsid w:val="003744BE"/>
    <w:rsid w:val="00374F2E"/>
    <w:rsid w:val="00375BD9"/>
    <w:rsid w:val="00375F19"/>
    <w:rsid w:val="00377B61"/>
    <w:rsid w:val="00377E16"/>
    <w:rsid w:val="003853F6"/>
    <w:rsid w:val="00392C02"/>
    <w:rsid w:val="00393A84"/>
    <w:rsid w:val="003941CC"/>
    <w:rsid w:val="003A061D"/>
    <w:rsid w:val="003A2694"/>
    <w:rsid w:val="003A4CAF"/>
    <w:rsid w:val="003A556C"/>
    <w:rsid w:val="003A5B2A"/>
    <w:rsid w:val="003A6B74"/>
    <w:rsid w:val="003A7F7B"/>
    <w:rsid w:val="003B0355"/>
    <w:rsid w:val="003B128E"/>
    <w:rsid w:val="003B4349"/>
    <w:rsid w:val="003B6194"/>
    <w:rsid w:val="003B7897"/>
    <w:rsid w:val="003C25F2"/>
    <w:rsid w:val="003C6EBF"/>
    <w:rsid w:val="003C770C"/>
    <w:rsid w:val="003D3AC1"/>
    <w:rsid w:val="003D7114"/>
    <w:rsid w:val="003D72B3"/>
    <w:rsid w:val="003D7A3D"/>
    <w:rsid w:val="003E4A7A"/>
    <w:rsid w:val="003E4DE1"/>
    <w:rsid w:val="003E77BC"/>
    <w:rsid w:val="003E78C9"/>
    <w:rsid w:val="003F4EE2"/>
    <w:rsid w:val="003F5E3B"/>
    <w:rsid w:val="003F79BE"/>
    <w:rsid w:val="00410B72"/>
    <w:rsid w:val="00413548"/>
    <w:rsid w:val="00413A43"/>
    <w:rsid w:val="0041420A"/>
    <w:rsid w:val="004155CE"/>
    <w:rsid w:val="0041609E"/>
    <w:rsid w:val="0041732A"/>
    <w:rsid w:val="004208EB"/>
    <w:rsid w:val="00421E3C"/>
    <w:rsid w:val="00422D4C"/>
    <w:rsid w:val="00422DB9"/>
    <w:rsid w:val="00424C3E"/>
    <w:rsid w:val="004278B7"/>
    <w:rsid w:val="00427C9E"/>
    <w:rsid w:val="004346A1"/>
    <w:rsid w:val="004348EC"/>
    <w:rsid w:val="00435766"/>
    <w:rsid w:val="00435931"/>
    <w:rsid w:val="004373DC"/>
    <w:rsid w:val="004376CC"/>
    <w:rsid w:val="0043794D"/>
    <w:rsid w:val="00440B7C"/>
    <w:rsid w:val="00447008"/>
    <w:rsid w:val="00451CDB"/>
    <w:rsid w:val="00453E02"/>
    <w:rsid w:val="00456302"/>
    <w:rsid w:val="00457841"/>
    <w:rsid w:val="00460138"/>
    <w:rsid w:val="00461455"/>
    <w:rsid w:val="00462C97"/>
    <w:rsid w:val="00462D07"/>
    <w:rsid w:val="00462DF1"/>
    <w:rsid w:val="00464357"/>
    <w:rsid w:val="00465235"/>
    <w:rsid w:val="00466D15"/>
    <w:rsid w:val="004679AF"/>
    <w:rsid w:val="00471B96"/>
    <w:rsid w:val="004739C6"/>
    <w:rsid w:val="004760A4"/>
    <w:rsid w:val="00476972"/>
    <w:rsid w:val="004770B8"/>
    <w:rsid w:val="00480282"/>
    <w:rsid w:val="00480333"/>
    <w:rsid w:val="00481D80"/>
    <w:rsid w:val="0048262C"/>
    <w:rsid w:val="00482CA8"/>
    <w:rsid w:val="00483723"/>
    <w:rsid w:val="0048504C"/>
    <w:rsid w:val="00486B1D"/>
    <w:rsid w:val="004870C9"/>
    <w:rsid w:val="0048758B"/>
    <w:rsid w:val="004909FC"/>
    <w:rsid w:val="004913A0"/>
    <w:rsid w:val="00491B6E"/>
    <w:rsid w:val="0049230B"/>
    <w:rsid w:val="004928DB"/>
    <w:rsid w:val="00493802"/>
    <w:rsid w:val="004A0DC3"/>
    <w:rsid w:val="004A15BD"/>
    <w:rsid w:val="004A251E"/>
    <w:rsid w:val="004A5B11"/>
    <w:rsid w:val="004A5C22"/>
    <w:rsid w:val="004B0BF8"/>
    <w:rsid w:val="004B4A40"/>
    <w:rsid w:val="004B67C9"/>
    <w:rsid w:val="004C0CC1"/>
    <w:rsid w:val="004C2227"/>
    <w:rsid w:val="004C22AE"/>
    <w:rsid w:val="004C3A17"/>
    <w:rsid w:val="004C4E59"/>
    <w:rsid w:val="004C4FC2"/>
    <w:rsid w:val="004C5092"/>
    <w:rsid w:val="004D0685"/>
    <w:rsid w:val="004D7493"/>
    <w:rsid w:val="004E186A"/>
    <w:rsid w:val="004E224A"/>
    <w:rsid w:val="004E303B"/>
    <w:rsid w:val="004E5E35"/>
    <w:rsid w:val="004E608E"/>
    <w:rsid w:val="004E6B16"/>
    <w:rsid w:val="004F2CB5"/>
    <w:rsid w:val="004F4BAA"/>
    <w:rsid w:val="00501D51"/>
    <w:rsid w:val="0050222E"/>
    <w:rsid w:val="005028B5"/>
    <w:rsid w:val="00503003"/>
    <w:rsid w:val="005057B6"/>
    <w:rsid w:val="00506632"/>
    <w:rsid w:val="00510ECB"/>
    <w:rsid w:val="00512FBE"/>
    <w:rsid w:val="0051471A"/>
    <w:rsid w:val="005200F4"/>
    <w:rsid w:val="00524EDC"/>
    <w:rsid w:val="00526CFF"/>
    <w:rsid w:val="00530D12"/>
    <w:rsid w:val="0053135E"/>
    <w:rsid w:val="00531794"/>
    <w:rsid w:val="0053196E"/>
    <w:rsid w:val="00532861"/>
    <w:rsid w:val="00533CC3"/>
    <w:rsid w:val="0053464C"/>
    <w:rsid w:val="00537D9B"/>
    <w:rsid w:val="005402A3"/>
    <w:rsid w:val="00540DE8"/>
    <w:rsid w:val="005418F0"/>
    <w:rsid w:val="0054212D"/>
    <w:rsid w:val="0054369F"/>
    <w:rsid w:val="005443BF"/>
    <w:rsid w:val="00546B98"/>
    <w:rsid w:val="00550D2C"/>
    <w:rsid w:val="0055238F"/>
    <w:rsid w:val="00554AF5"/>
    <w:rsid w:val="0055549E"/>
    <w:rsid w:val="005575BC"/>
    <w:rsid w:val="0055769C"/>
    <w:rsid w:val="0055796F"/>
    <w:rsid w:val="00560B47"/>
    <w:rsid w:val="00561F9A"/>
    <w:rsid w:val="005624C9"/>
    <w:rsid w:val="00563069"/>
    <w:rsid w:val="00566B45"/>
    <w:rsid w:val="00566F41"/>
    <w:rsid w:val="005678EC"/>
    <w:rsid w:val="005730E6"/>
    <w:rsid w:val="005743B9"/>
    <w:rsid w:val="00574E0B"/>
    <w:rsid w:val="0057575E"/>
    <w:rsid w:val="00580F2C"/>
    <w:rsid w:val="00582009"/>
    <w:rsid w:val="00582F4E"/>
    <w:rsid w:val="005851BA"/>
    <w:rsid w:val="00586E89"/>
    <w:rsid w:val="00586FF2"/>
    <w:rsid w:val="00591095"/>
    <w:rsid w:val="00591A40"/>
    <w:rsid w:val="00592A61"/>
    <w:rsid w:val="0059445C"/>
    <w:rsid w:val="00594E5F"/>
    <w:rsid w:val="005965D3"/>
    <w:rsid w:val="005A3B53"/>
    <w:rsid w:val="005A53D1"/>
    <w:rsid w:val="005B0581"/>
    <w:rsid w:val="005B0AA7"/>
    <w:rsid w:val="005B0D7E"/>
    <w:rsid w:val="005B28E8"/>
    <w:rsid w:val="005B6357"/>
    <w:rsid w:val="005B6B9A"/>
    <w:rsid w:val="005C1835"/>
    <w:rsid w:val="005C1869"/>
    <w:rsid w:val="005C1A9A"/>
    <w:rsid w:val="005C3304"/>
    <w:rsid w:val="005C4906"/>
    <w:rsid w:val="005C730E"/>
    <w:rsid w:val="005C7A87"/>
    <w:rsid w:val="005D3237"/>
    <w:rsid w:val="005D4335"/>
    <w:rsid w:val="005D512E"/>
    <w:rsid w:val="005D6D9F"/>
    <w:rsid w:val="005E039D"/>
    <w:rsid w:val="005E2B81"/>
    <w:rsid w:val="005E411F"/>
    <w:rsid w:val="005E4E09"/>
    <w:rsid w:val="005E6CB3"/>
    <w:rsid w:val="005F13D9"/>
    <w:rsid w:val="005F3096"/>
    <w:rsid w:val="005F313D"/>
    <w:rsid w:val="005F3879"/>
    <w:rsid w:val="005F700E"/>
    <w:rsid w:val="00600249"/>
    <w:rsid w:val="00601641"/>
    <w:rsid w:val="00601D44"/>
    <w:rsid w:val="006025A3"/>
    <w:rsid w:val="00603A7B"/>
    <w:rsid w:val="006040DE"/>
    <w:rsid w:val="00606904"/>
    <w:rsid w:val="00606B4C"/>
    <w:rsid w:val="00610296"/>
    <w:rsid w:val="0061248D"/>
    <w:rsid w:val="00613339"/>
    <w:rsid w:val="00615A4C"/>
    <w:rsid w:val="00617402"/>
    <w:rsid w:val="006232E6"/>
    <w:rsid w:val="00624F1D"/>
    <w:rsid w:val="00625043"/>
    <w:rsid w:val="00627AEE"/>
    <w:rsid w:val="00632F88"/>
    <w:rsid w:val="006336FD"/>
    <w:rsid w:val="00634B47"/>
    <w:rsid w:val="00640738"/>
    <w:rsid w:val="00640C3C"/>
    <w:rsid w:val="00640CC2"/>
    <w:rsid w:val="00643AD7"/>
    <w:rsid w:val="00647428"/>
    <w:rsid w:val="00650FE0"/>
    <w:rsid w:val="00652DAA"/>
    <w:rsid w:val="00653282"/>
    <w:rsid w:val="0065397F"/>
    <w:rsid w:val="006539C3"/>
    <w:rsid w:val="00653FF0"/>
    <w:rsid w:val="006551A0"/>
    <w:rsid w:val="00655991"/>
    <w:rsid w:val="006561A9"/>
    <w:rsid w:val="00656D97"/>
    <w:rsid w:val="0066287D"/>
    <w:rsid w:val="0066299A"/>
    <w:rsid w:val="006636D7"/>
    <w:rsid w:val="00664B40"/>
    <w:rsid w:val="0066574B"/>
    <w:rsid w:val="00665C39"/>
    <w:rsid w:val="00666410"/>
    <w:rsid w:val="00667BD2"/>
    <w:rsid w:val="00671E41"/>
    <w:rsid w:val="006728E2"/>
    <w:rsid w:val="00673B0A"/>
    <w:rsid w:val="00675742"/>
    <w:rsid w:val="00675A5D"/>
    <w:rsid w:val="006805A8"/>
    <w:rsid w:val="006806F9"/>
    <w:rsid w:val="006807EA"/>
    <w:rsid w:val="00680A69"/>
    <w:rsid w:val="00681363"/>
    <w:rsid w:val="0068198D"/>
    <w:rsid w:val="00684DF3"/>
    <w:rsid w:val="006859F7"/>
    <w:rsid w:val="006869C6"/>
    <w:rsid w:val="00686B6C"/>
    <w:rsid w:val="00690AA0"/>
    <w:rsid w:val="0069195D"/>
    <w:rsid w:val="00693CDD"/>
    <w:rsid w:val="006941B6"/>
    <w:rsid w:val="006A36BB"/>
    <w:rsid w:val="006A4F23"/>
    <w:rsid w:val="006A639E"/>
    <w:rsid w:val="006A7250"/>
    <w:rsid w:val="006A74F1"/>
    <w:rsid w:val="006B146B"/>
    <w:rsid w:val="006B15AC"/>
    <w:rsid w:val="006B167C"/>
    <w:rsid w:val="006B2218"/>
    <w:rsid w:val="006B29EF"/>
    <w:rsid w:val="006B458D"/>
    <w:rsid w:val="006B7CF2"/>
    <w:rsid w:val="006C2554"/>
    <w:rsid w:val="006C4585"/>
    <w:rsid w:val="006D2C92"/>
    <w:rsid w:val="006D3360"/>
    <w:rsid w:val="006D3885"/>
    <w:rsid w:val="006D5A30"/>
    <w:rsid w:val="006D7572"/>
    <w:rsid w:val="006E0105"/>
    <w:rsid w:val="006E066E"/>
    <w:rsid w:val="006E1CD1"/>
    <w:rsid w:val="006E2A87"/>
    <w:rsid w:val="006E4BAE"/>
    <w:rsid w:val="006E6DD3"/>
    <w:rsid w:val="006F0202"/>
    <w:rsid w:val="006F127B"/>
    <w:rsid w:val="006F2990"/>
    <w:rsid w:val="006F37CE"/>
    <w:rsid w:val="006F4E9C"/>
    <w:rsid w:val="006F6216"/>
    <w:rsid w:val="006F6807"/>
    <w:rsid w:val="00700245"/>
    <w:rsid w:val="00700354"/>
    <w:rsid w:val="00701C81"/>
    <w:rsid w:val="00706BD1"/>
    <w:rsid w:val="00706C26"/>
    <w:rsid w:val="007079C6"/>
    <w:rsid w:val="00707EB5"/>
    <w:rsid w:val="007128A8"/>
    <w:rsid w:val="007135A3"/>
    <w:rsid w:val="00714190"/>
    <w:rsid w:val="0071426B"/>
    <w:rsid w:val="00715267"/>
    <w:rsid w:val="007165EC"/>
    <w:rsid w:val="007173FF"/>
    <w:rsid w:val="00721359"/>
    <w:rsid w:val="00721791"/>
    <w:rsid w:val="00723260"/>
    <w:rsid w:val="00724920"/>
    <w:rsid w:val="00730052"/>
    <w:rsid w:val="00730076"/>
    <w:rsid w:val="00735470"/>
    <w:rsid w:val="00735F3E"/>
    <w:rsid w:val="00737FA9"/>
    <w:rsid w:val="00740F45"/>
    <w:rsid w:val="00746384"/>
    <w:rsid w:val="00747F7B"/>
    <w:rsid w:val="00750551"/>
    <w:rsid w:val="007506CA"/>
    <w:rsid w:val="00750A2A"/>
    <w:rsid w:val="0075144D"/>
    <w:rsid w:val="00755852"/>
    <w:rsid w:val="00755E7D"/>
    <w:rsid w:val="007567A3"/>
    <w:rsid w:val="0076419A"/>
    <w:rsid w:val="00764B06"/>
    <w:rsid w:val="00765C06"/>
    <w:rsid w:val="00765FAE"/>
    <w:rsid w:val="0077519B"/>
    <w:rsid w:val="00781567"/>
    <w:rsid w:val="0078180A"/>
    <w:rsid w:val="00781D90"/>
    <w:rsid w:val="00783444"/>
    <w:rsid w:val="00783948"/>
    <w:rsid w:val="00787436"/>
    <w:rsid w:val="0079205B"/>
    <w:rsid w:val="007923EC"/>
    <w:rsid w:val="007974E5"/>
    <w:rsid w:val="007A1B6C"/>
    <w:rsid w:val="007A4493"/>
    <w:rsid w:val="007A582B"/>
    <w:rsid w:val="007A6BF7"/>
    <w:rsid w:val="007B09EF"/>
    <w:rsid w:val="007B1B6F"/>
    <w:rsid w:val="007B3F8B"/>
    <w:rsid w:val="007B5F38"/>
    <w:rsid w:val="007B7462"/>
    <w:rsid w:val="007C1900"/>
    <w:rsid w:val="007C2291"/>
    <w:rsid w:val="007C238F"/>
    <w:rsid w:val="007C3F0A"/>
    <w:rsid w:val="007C7594"/>
    <w:rsid w:val="007C7F60"/>
    <w:rsid w:val="007D1774"/>
    <w:rsid w:val="007D1DE6"/>
    <w:rsid w:val="007D5928"/>
    <w:rsid w:val="007D6A78"/>
    <w:rsid w:val="007E063D"/>
    <w:rsid w:val="007E0D19"/>
    <w:rsid w:val="007E1718"/>
    <w:rsid w:val="007E31A1"/>
    <w:rsid w:val="007E3819"/>
    <w:rsid w:val="007E4DA8"/>
    <w:rsid w:val="007E728E"/>
    <w:rsid w:val="007E72D6"/>
    <w:rsid w:val="007F3C5B"/>
    <w:rsid w:val="007F4622"/>
    <w:rsid w:val="007F4A11"/>
    <w:rsid w:val="008016FD"/>
    <w:rsid w:val="00804431"/>
    <w:rsid w:val="00806CB2"/>
    <w:rsid w:val="00806D54"/>
    <w:rsid w:val="008148BE"/>
    <w:rsid w:val="008158CB"/>
    <w:rsid w:val="00816CF7"/>
    <w:rsid w:val="008224F2"/>
    <w:rsid w:val="0082306F"/>
    <w:rsid w:val="00823AF0"/>
    <w:rsid w:val="008250FB"/>
    <w:rsid w:val="00827E7C"/>
    <w:rsid w:val="00827F0E"/>
    <w:rsid w:val="008304FC"/>
    <w:rsid w:val="00831297"/>
    <w:rsid w:val="00835DB8"/>
    <w:rsid w:val="00837C9A"/>
    <w:rsid w:val="00842190"/>
    <w:rsid w:val="0084247B"/>
    <w:rsid w:val="008501AB"/>
    <w:rsid w:val="00851622"/>
    <w:rsid w:val="00852C1D"/>
    <w:rsid w:val="0085381E"/>
    <w:rsid w:val="00853BC3"/>
    <w:rsid w:val="008546F6"/>
    <w:rsid w:val="00855E4E"/>
    <w:rsid w:val="008574D3"/>
    <w:rsid w:val="00864104"/>
    <w:rsid w:val="00866EF7"/>
    <w:rsid w:val="0086717E"/>
    <w:rsid w:val="0087139E"/>
    <w:rsid w:val="00872F5F"/>
    <w:rsid w:val="00874E7B"/>
    <w:rsid w:val="00876257"/>
    <w:rsid w:val="008770C0"/>
    <w:rsid w:val="00877CA8"/>
    <w:rsid w:val="00877E25"/>
    <w:rsid w:val="00880C53"/>
    <w:rsid w:val="00883938"/>
    <w:rsid w:val="008852A1"/>
    <w:rsid w:val="00890702"/>
    <w:rsid w:val="008974AE"/>
    <w:rsid w:val="00897641"/>
    <w:rsid w:val="008A2FA2"/>
    <w:rsid w:val="008A378D"/>
    <w:rsid w:val="008A3927"/>
    <w:rsid w:val="008A5716"/>
    <w:rsid w:val="008A6CE6"/>
    <w:rsid w:val="008A7989"/>
    <w:rsid w:val="008B1C5A"/>
    <w:rsid w:val="008B1D91"/>
    <w:rsid w:val="008B3C13"/>
    <w:rsid w:val="008B6BE9"/>
    <w:rsid w:val="008B798E"/>
    <w:rsid w:val="008C0635"/>
    <w:rsid w:val="008C1185"/>
    <w:rsid w:val="008C65C5"/>
    <w:rsid w:val="008D1471"/>
    <w:rsid w:val="008D21E2"/>
    <w:rsid w:val="008D3D7A"/>
    <w:rsid w:val="008D488E"/>
    <w:rsid w:val="008E3DD6"/>
    <w:rsid w:val="008E7DE3"/>
    <w:rsid w:val="008E7F34"/>
    <w:rsid w:val="008F2458"/>
    <w:rsid w:val="008F31C1"/>
    <w:rsid w:val="008F3D50"/>
    <w:rsid w:val="008F6501"/>
    <w:rsid w:val="008F6C23"/>
    <w:rsid w:val="008F70F7"/>
    <w:rsid w:val="008F711E"/>
    <w:rsid w:val="008F77A8"/>
    <w:rsid w:val="0090115B"/>
    <w:rsid w:val="009014B4"/>
    <w:rsid w:val="00901515"/>
    <w:rsid w:val="00904CAA"/>
    <w:rsid w:val="00905B05"/>
    <w:rsid w:val="009114CE"/>
    <w:rsid w:val="009133FC"/>
    <w:rsid w:val="00914996"/>
    <w:rsid w:val="009156BB"/>
    <w:rsid w:val="00915AD5"/>
    <w:rsid w:val="00916995"/>
    <w:rsid w:val="009236CE"/>
    <w:rsid w:val="0092648B"/>
    <w:rsid w:val="00930B0A"/>
    <w:rsid w:val="00930C79"/>
    <w:rsid w:val="00931B95"/>
    <w:rsid w:val="00932058"/>
    <w:rsid w:val="009324BA"/>
    <w:rsid w:val="009357C7"/>
    <w:rsid w:val="00935B18"/>
    <w:rsid w:val="00935CAF"/>
    <w:rsid w:val="00944D79"/>
    <w:rsid w:val="00945056"/>
    <w:rsid w:val="009453D3"/>
    <w:rsid w:val="00946632"/>
    <w:rsid w:val="00952809"/>
    <w:rsid w:val="009530BA"/>
    <w:rsid w:val="00953176"/>
    <w:rsid w:val="009539CA"/>
    <w:rsid w:val="009544BC"/>
    <w:rsid w:val="009571D2"/>
    <w:rsid w:val="00957E3A"/>
    <w:rsid w:val="00957E65"/>
    <w:rsid w:val="00961026"/>
    <w:rsid w:val="00961EDE"/>
    <w:rsid w:val="00963AFB"/>
    <w:rsid w:val="00965370"/>
    <w:rsid w:val="00965662"/>
    <w:rsid w:val="009665C0"/>
    <w:rsid w:val="00970211"/>
    <w:rsid w:val="009715FE"/>
    <w:rsid w:val="0097220C"/>
    <w:rsid w:val="0097446B"/>
    <w:rsid w:val="009759CB"/>
    <w:rsid w:val="00975F3D"/>
    <w:rsid w:val="00976493"/>
    <w:rsid w:val="00980387"/>
    <w:rsid w:val="00981F36"/>
    <w:rsid w:val="00984DDE"/>
    <w:rsid w:val="00986D89"/>
    <w:rsid w:val="00987975"/>
    <w:rsid w:val="00992FAC"/>
    <w:rsid w:val="00994368"/>
    <w:rsid w:val="00994952"/>
    <w:rsid w:val="00996A3F"/>
    <w:rsid w:val="009972FB"/>
    <w:rsid w:val="00997398"/>
    <w:rsid w:val="009A16DF"/>
    <w:rsid w:val="009A3F0A"/>
    <w:rsid w:val="009A6F7E"/>
    <w:rsid w:val="009B01F2"/>
    <w:rsid w:val="009B12F6"/>
    <w:rsid w:val="009B2A2F"/>
    <w:rsid w:val="009B3F6E"/>
    <w:rsid w:val="009C1186"/>
    <w:rsid w:val="009C11B9"/>
    <w:rsid w:val="009C1EB2"/>
    <w:rsid w:val="009C23A2"/>
    <w:rsid w:val="009C691B"/>
    <w:rsid w:val="009C6CA6"/>
    <w:rsid w:val="009C6FD5"/>
    <w:rsid w:val="009C7687"/>
    <w:rsid w:val="009C76C2"/>
    <w:rsid w:val="009D07D5"/>
    <w:rsid w:val="009D2811"/>
    <w:rsid w:val="009D2BE9"/>
    <w:rsid w:val="009D2E9C"/>
    <w:rsid w:val="009D5FBF"/>
    <w:rsid w:val="009D5FE7"/>
    <w:rsid w:val="009E0E0E"/>
    <w:rsid w:val="009E1310"/>
    <w:rsid w:val="009E25EE"/>
    <w:rsid w:val="009E336D"/>
    <w:rsid w:val="009E38E6"/>
    <w:rsid w:val="009E3C62"/>
    <w:rsid w:val="009E5EA6"/>
    <w:rsid w:val="009E630E"/>
    <w:rsid w:val="009E69B6"/>
    <w:rsid w:val="009F361D"/>
    <w:rsid w:val="009F3EDF"/>
    <w:rsid w:val="009F439A"/>
    <w:rsid w:val="009F4641"/>
    <w:rsid w:val="009F4DF7"/>
    <w:rsid w:val="009F5029"/>
    <w:rsid w:val="009F63E8"/>
    <w:rsid w:val="009F72C8"/>
    <w:rsid w:val="009F7F95"/>
    <w:rsid w:val="00A018D5"/>
    <w:rsid w:val="00A04CC2"/>
    <w:rsid w:val="00A13DAE"/>
    <w:rsid w:val="00A15081"/>
    <w:rsid w:val="00A208C0"/>
    <w:rsid w:val="00A24BC1"/>
    <w:rsid w:val="00A2691A"/>
    <w:rsid w:val="00A27E22"/>
    <w:rsid w:val="00A32A96"/>
    <w:rsid w:val="00A32B1A"/>
    <w:rsid w:val="00A32F9A"/>
    <w:rsid w:val="00A35AF5"/>
    <w:rsid w:val="00A401DC"/>
    <w:rsid w:val="00A42490"/>
    <w:rsid w:val="00A44F45"/>
    <w:rsid w:val="00A453FB"/>
    <w:rsid w:val="00A46809"/>
    <w:rsid w:val="00A4795A"/>
    <w:rsid w:val="00A50349"/>
    <w:rsid w:val="00A50D7A"/>
    <w:rsid w:val="00A53384"/>
    <w:rsid w:val="00A541C4"/>
    <w:rsid w:val="00A55942"/>
    <w:rsid w:val="00A579C1"/>
    <w:rsid w:val="00A6153F"/>
    <w:rsid w:val="00A6273E"/>
    <w:rsid w:val="00A65211"/>
    <w:rsid w:val="00A657E8"/>
    <w:rsid w:val="00A65F61"/>
    <w:rsid w:val="00A67E53"/>
    <w:rsid w:val="00A70AB5"/>
    <w:rsid w:val="00A730A3"/>
    <w:rsid w:val="00A736B9"/>
    <w:rsid w:val="00A752AE"/>
    <w:rsid w:val="00A80470"/>
    <w:rsid w:val="00A82438"/>
    <w:rsid w:val="00A841E7"/>
    <w:rsid w:val="00A85C7A"/>
    <w:rsid w:val="00A918D1"/>
    <w:rsid w:val="00A918F1"/>
    <w:rsid w:val="00A9287E"/>
    <w:rsid w:val="00A933C7"/>
    <w:rsid w:val="00A96F81"/>
    <w:rsid w:val="00A972C2"/>
    <w:rsid w:val="00AA05DE"/>
    <w:rsid w:val="00AA15DC"/>
    <w:rsid w:val="00AA3953"/>
    <w:rsid w:val="00AA5C94"/>
    <w:rsid w:val="00AA5EE2"/>
    <w:rsid w:val="00AA6983"/>
    <w:rsid w:val="00AA6A7D"/>
    <w:rsid w:val="00AA6D90"/>
    <w:rsid w:val="00AA7489"/>
    <w:rsid w:val="00AA7AFF"/>
    <w:rsid w:val="00AB00D7"/>
    <w:rsid w:val="00AB0786"/>
    <w:rsid w:val="00AB2540"/>
    <w:rsid w:val="00AB2666"/>
    <w:rsid w:val="00AB27B0"/>
    <w:rsid w:val="00AB2D83"/>
    <w:rsid w:val="00AB458D"/>
    <w:rsid w:val="00AB6AF8"/>
    <w:rsid w:val="00AB6E08"/>
    <w:rsid w:val="00AC1557"/>
    <w:rsid w:val="00AC295B"/>
    <w:rsid w:val="00AC3C93"/>
    <w:rsid w:val="00AC4BD7"/>
    <w:rsid w:val="00AC523C"/>
    <w:rsid w:val="00AC68A9"/>
    <w:rsid w:val="00AD0238"/>
    <w:rsid w:val="00AD3629"/>
    <w:rsid w:val="00AD6C7C"/>
    <w:rsid w:val="00AD7787"/>
    <w:rsid w:val="00AD7DB8"/>
    <w:rsid w:val="00AD7EEF"/>
    <w:rsid w:val="00AE0BAA"/>
    <w:rsid w:val="00AE0F5A"/>
    <w:rsid w:val="00AE671E"/>
    <w:rsid w:val="00AF0D9E"/>
    <w:rsid w:val="00AF1731"/>
    <w:rsid w:val="00AF1FBC"/>
    <w:rsid w:val="00AF4CFA"/>
    <w:rsid w:val="00AF61DA"/>
    <w:rsid w:val="00AF61F8"/>
    <w:rsid w:val="00B01379"/>
    <w:rsid w:val="00B0492A"/>
    <w:rsid w:val="00B04BE1"/>
    <w:rsid w:val="00B05AF9"/>
    <w:rsid w:val="00B11107"/>
    <w:rsid w:val="00B13D4D"/>
    <w:rsid w:val="00B22AB2"/>
    <w:rsid w:val="00B2432C"/>
    <w:rsid w:val="00B24A03"/>
    <w:rsid w:val="00B250A1"/>
    <w:rsid w:val="00B2575F"/>
    <w:rsid w:val="00B25820"/>
    <w:rsid w:val="00B26FB6"/>
    <w:rsid w:val="00B273AF"/>
    <w:rsid w:val="00B30221"/>
    <w:rsid w:val="00B30409"/>
    <w:rsid w:val="00B30D95"/>
    <w:rsid w:val="00B312E5"/>
    <w:rsid w:val="00B332F7"/>
    <w:rsid w:val="00B34810"/>
    <w:rsid w:val="00B35BF8"/>
    <w:rsid w:val="00B36372"/>
    <w:rsid w:val="00B4128B"/>
    <w:rsid w:val="00B420A2"/>
    <w:rsid w:val="00B42201"/>
    <w:rsid w:val="00B42C6F"/>
    <w:rsid w:val="00B436AA"/>
    <w:rsid w:val="00B44D2E"/>
    <w:rsid w:val="00B56525"/>
    <w:rsid w:val="00B56C9F"/>
    <w:rsid w:val="00B57C67"/>
    <w:rsid w:val="00B603EE"/>
    <w:rsid w:val="00B60518"/>
    <w:rsid w:val="00B606EC"/>
    <w:rsid w:val="00B60FA6"/>
    <w:rsid w:val="00B6113F"/>
    <w:rsid w:val="00B61D06"/>
    <w:rsid w:val="00B62A0A"/>
    <w:rsid w:val="00B630EA"/>
    <w:rsid w:val="00B63271"/>
    <w:rsid w:val="00B6522B"/>
    <w:rsid w:val="00B65656"/>
    <w:rsid w:val="00B65895"/>
    <w:rsid w:val="00B6607A"/>
    <w:rsid w:val="00B71F08"/>
    <w:rsid w:val="00B76B36"/>
    <w:rsid w:val="00B76F9B"/>
    <w:rsid w:val="00B77D08"/>
    <w:rsid w:val="00B77FE5"/>
    <w:rsid w:val="00B81EF8"/>
    <w:rsid w:val="00B83816"/>
    <w:rsid w:val="00B848E3"/>
    <w:rsid w:val="00B858E7"/>
    <w:rsid w:val="00B87B95"/>
    <w:rsid w:val="00B936D3"/>
    <w:rsid w:val="00B9720B"/>
    <w:rsid w:val="00BA0919"/>
    <w:rsid w:val="00BA32A8"/>
    <w:rsid w:val="00BA3D70"/>
    <w:rsid w:val="00BA6224"/>
    <w:rsid w:val="00BB13AC"/>
    <w:rsid w:val="00BB2E31"/>
    <w:rsid w:val="00BB30FC"/>
    <w:rsid w:val="00BB40FE"/>
    <w:rsid w:val="00BB5C54"/>
    <w:rsid w:val="00BB7BD2"/>
    <w:rsid w:val="00BC03CA"/>
    <w:rsid w:val="00BC1791"/>
    <w:rsid w:val="00BC2D58"/>
    <w:rsid w:val="00BC3618"/>
    <w:rsid w:val="00BD0768"/>
    <w:rsid w:val="00BD12E3"/>
    <w:rsid w:val="00BD174F"/>
    <w:rsid w:val="00BD4EB1"/>
    <w:rsid w:val="00BD7CDA"/>
    <w:rsid w:val="00BE2621"/>
    <w:rsid w:val="00BE348A"/>
    <w:rsid w:val="00BE3872"/>
    <w:rsid w:val="00BE3FF1"/>
    <w:rsid w:val="00BE50FA"/>
    <w:rsid w:val="00BE5F66"/>
    <w:rsid w:val="00BE6E20"/>
    <w:rsid w:val="00BF0116"/>
    <w:rsid w:val="00BF071E"/>
    <w:rsid w:val="00BF1AA3"/>
    <w:rsid w:val="00BF2874"/>
    <w:rsid w:val="00BF3BBD"/>
    <w:rsid w:val="00BF507A"/>
    <w:rsid w:val="00C01116"/>
    <w:rsid w:val="00C032E2"/>
    <w:rsid w:val="00C04C75"/>
    <w:rsid w:val="00C12912"/>
    <w:rsid w:val="00C12C97"/>
    <w:rsid w:val="00C160E5"/>
    <w:rsid w:val="00C16A5E"/>
    <w:rsid w:val="00C16E76"/>
    <w:rsid w:val="00C175BF"/>
    <w:rsid w:val="00C17C40"/>
    <w:rsid w:val="00C20144"/>
    <w:rsid w:val="00C20CB3"/>
    <w:rsid w:val="00C22391"/>
    <w:rsid w:val="00C226DF"/>
    <w:rsid w:val="00C227E3"/>
    <w:rsid w:val="00C23DD1"/>
    <w:rsid w:val="00C27B87"/>
    <w:rsid w:val="00C30D99"/>
    <w:rsid w:val="00C33198"/>
    <w:rsid w:val="00C34C74"/>
    <w:rsid w:val="00C34D90"/>
    <w:rsid w:val="00C36F66"/>
    <w:rsid w:val="00C4046C"/>
    <w:rsid w:val="00C4519C"/>
    <w:rsid w:val="00C4525B"/>
    <w:rsid w:val="00C45B24"/>
    <w:rsid w:val="00C46F87"/>
    <w:rsid w:val="00C47005"/>
    <w:rsid w:val="00C5109C"/>
    <w:rsid w:val="00C53709"/>
    <w:rsid w:val="00C54F80"/>
    <w:rsid w:val="00C60972"/>
    <w:rsid w:val="00C616AD"/>
    <w:rsid w:val="00C63E00"/>
    <w:rsid w:val="00C65E9C"/>
    <w:rsid w:val="00C705CB"/>
    <w:rsid w:val="00C706E2"/>
    <w:rsid w:val="00C709F9"/>
    <w:rsid w:val="00C728CB"/>
    <w:rsid w:val="00C730B1"/>
    <w:rsid w:val="00C73F9C"/>
    <w:rsid w:val="00C762DB"/>
    <w:rsid w:val="00C76B4A"/>
    <w:rsid w:val="00C81CC1"/>
    <w:rsid w:val="00C8484B"/>
    <w:rsid w:val="00C853D8"/>
    <w:rsid w:val="00C85607"/>
    <w:rsid w:val="00C8612C"/>
    <w:rsid w:val="00C8784F"/>
    <w:rsid w:val="00C9676B"/>
    <w:rsid w:val="00C96E58"/>
    <w:rsid w:val="00C97229"/>
    <w:rsid w:val="00CA024E"/>
    <w:rsid w:val="00CA3F6D"/>
    <w:rsid w:val="00CA54DF"/>
    <w:rsid w:val="00CA6478"/>
    <w:rsid w:val="00CA69EA"/>
    <w:rsid w:val="00CA7933"/>
    <w:rsid w:val="00CB0A7A"/>
    <w:rsid w:val="00CB138D"/>
    <w:rsid w:val="00CB4DE8"/>
    <w:rsid w:val="00CB6D88"/>
    <w:rsid w:val="00CB7FD3"/>
    <w:rsid w:val="00CC1F04"/>
    <w:rsid w:val="00CC3E1F"/>
    <w:rsid w:val="00CC4C2E"/>
    <w:rsid w:val="00CC746A"/>
    <w:rsid w:val="00CC7948"/>
    <w:rsid w:val="00CD068C"/>
    <w:rsid w:val="00CD1B95"/>
    <w:rsid w:val="00CD33D9"/>
    <w:rsid w:val="00CD69C0"/>
    <w:rsid w:val="00CE0AF0"/>
    <w:rsid w:val="00CE0CA5"/>
    <w:rsid w:val="00CE3C52"/>
    <w:rsid w:val="00CE4904"/>
    <w:rsid w:val="00CE53EF"/>
    <w:rsid w:val="00CF027E"/>
    <w:rsid w:val="00CF14EA"/>
    <w:rsid w:val="00CF1A3E"/>
    <w:rsid w:val="00CF6110"/>
    <w:rsid w:val="00CF6223"/>
    <w:rsid w:val="00CF66AC"/>
    <w:rsid w:val="00CF6BA4"/>
    <w:rsid w:val="00CF79B5"/>
    <w:rsid w:val="00D00A87"/>
    <w:rsid w:val="00D012A4"/>
    <w:rsid w:val="00D04817"/>
    <w:rsid w:val="00D05E3E"/>
    <w:rsid w:val="00D10D03"/>
    <w:rsid w:val="00D12C78"/>
    <w:rsid w:val="00D164D2"/>
    <w:rsid w:val="00D2129B"/>
    <w:rsid w:val="00D213CE"/>
    <w:rsid w:val="00D2141A"/>
    <w:rsid w:val="00D21A1E"/>
    <w:rsid w:val="00D22C4D"/>
    <w:rsid w:val="00D25FBC"/>
    <w:rsid w:val="00D26515"/>
    <w:rsid w:val="00D301E4"/>
    <w:rsid w:val="00D30C9A"/>
    <w:rsid w:val="00D31821"/>
    <w:rsid w:val="00D31E40"/>
    <w:rsid w:val="00D331A1"/>
    <w:rsid w:val="00D33E03"/>
    <w:rsid w:val="00D36891"/>
    <w:rsid w:val="00D36E76"/>
    <w:rsid w:val="00D37FCE"/>
    <w:rsid w:val="00D42DFA"/>
    <w:rsid w:val="00D43E67"/>
    <w:rsid w:val="00D45232"/>
    <w:rsid w:val="00D4646D"/>
    <w:rsid w:val="00D50D0F"/>
    <w:rsid w:val="00D51D6B"/>
    <w:rsid w:val="00D51D76"/>
    <w:rsid w:val="00D521E5"/>
    <w:rsid w:val="00D52C5B"/>
    <w:rsid w:val="00D52F78"/>
    <w:rsid w:val="00D535CB"/>
    <w:rsid w:val="00D558FC"/>
    <w:rsid w:val="00D60B6E"/>
    <w:rsid w:val="00D62A39"/>
    <w:rsid w:val="00D64C6A"/>
    <w:rsid w:val="00D66786"/>
    <w:rsid w:val="00D66A9A"/>
    <w:rsid w:val="00D67246"/>
    <w:rsid w:val="00D7006C"/>
    <w:rsid w:val="00D71EF9"/>
    <w:rsid w:val="00D771B4"/>
    <w:rsid w:val="00D83B73"/>
    <w:rsid w:val="00D83CE3"/>
    <w:rsid w:val="00D84250"/>
    <w:rsid w:val="00D84422"/>
    <w:rsid w:val="00D872CA"/>
    <w:rsid w:val="00D877E9"/>
    <w:rsid w:val="00D9272D"/>
    <w:rsid w:val="00D93845"/>
    <w:rsid w:val="00DA06C9"/>
    <w:rsid w:val="00DA12E3"/>
    <w:rsid w:val="00DA403C"/>
    <w:rsid w:val="00DA4B50"/>
    <w:rsid w:val="00DA72E6"/>
    <w:rsid w:val="00DB6E40"/>
    <w:rsid w:val="00DB756C"/>
    <w:rsid w:val="00DB7BDF"/>
    <w:rsid w:val="00DC454C"/>
    <w:rsid w:val="00DC4E9B"/>
    <w:rsid w:val="00DC5A17"/>
    <w:rsid w:val="00DC6B86"/>
    <w:rsid w:val="00DC739B"/>
    <w:rsid w:val="00DD06A2"/>
    <w:rsid w:val="00DD0AF8"/>
    <w:rsid w:val="00DD1192"/>
    <w:rsid w:val="00DD2C25"/>
    <w:rsid w:val="00DD68E4"/>
    <w:rsid w:val="00DD7E7F"/>
    <w:rsid w:val="00DE6360"/>
    <w:rsid w:val="00DF17A5"/>
    <w:rsid w:val="00DF2E84"/>
    <w:rsid w:val="00DF48FE"/>
    <w:rsid w:val="00DF646C"/>
    <w:rsid w:val="00DF74BA"/>
    <w:rsid w:val="00E0015A"/>
    <w:rsid w:val="00E0084D"/>
    <w:rsid w:val="00E01121"/>
    <w:rsid w:val="00E019BB"/>
    <w:rsid w:val="00E025A3"/>
    <w:rsid w:val="00E06341"/>
    <w:rsid w:val="00E07BD4"/>
    <w:rsid w:val="00E14636"/>
    <w:rsid w:val="00E14A0E"/>
    <w:rsid w:val="00E152FA"/>
    <w:rsid w:val="00E216D1"/>
    <w:rsid w:val="00E22EDD"/>
    <w:rsid w:val="00E23E81"/>
    <w:rsid w:val="00E26104"/>
    <w:rsid w:val="00E30343"/>
    <w:rsid w:val="00E30634"/>
    <w:rsid w:val="00E311DA"/>
    <w:rsid w:val="00E31550"/>
    <w:rsid w:val="00E32CE1"/>
    <w:rsid w:val="00E33C65"/>
    <w:rsid w:val="00E34076"/>
    <w:rsid w:val="00E36BF7"/>
    <w:rsid w:val="00E37525"/>
    <w:rsid w:val="00E4183C"/>
    <w:rsid w:val="00E4209D"/>
    <w:rsid w:val="00E45563"/>
    <w:rsid w:val="00E45EDD"/>
    <w:rsid w:val="00E46176"/>
    <w:rsid w:val="00E46398"/>
    <w:rsid w:val="00E471C2"/>
    <w:rsid w:val="00E47732"/>
    <w:rsid w:val="00E506D4"/>
    <w:rsid w:val="00E50977"/>
    <w:rsid w:val="00E50E23"/>
    <w:rsid w:val="00E5403C"/>
    <w:rsid w:val="00E552E5"/>
    <w:rsid w:val="00E57C10"/>
    <w:rsid w:val="00E61827"/>
    <w:rsid w:val="00E62A1D"/>
    <w:rsid w:val="00E62B8E"/>
    <w:rsid w:val="00E657CA"/>
    <w:rsid w:val="00E67A65"/>
    <w:rsid w:val="00E7143F"/>
    <w:rsid w:val="00E71FC2"/>
    <w:rsid w:val="00E74055"/>
    <w:rsid w:val="00E7420D"/>
    <w:rsid w:val="00E74914"/>
    <w:rsid w:val="00E75019"/>
    <w:rsid w:val="00E7525B"/>
    <w:rsid w:val="00E75978"/>
    <w:rsid w:val="00E76FAF"/>
    <w:rsid w:val="00E77AE6"/>
    <w:rsid w:val="00E80AFA"/>
    <w:rsid w:val="00E80BCC"/>
    <w:rsid w:val="00E8134A"/>
    <w:rsid w:val="00E81A99"/>
    <w:rsid w:val="00E82280"/>
    <w:rsid w:val="00E82FE6"/>
    <w:rsid w:val="00E84394"/>
    <w:rsid w:val="00E852BA"/>
    <w:rsid w:val="00E85BF9"/>
    <w:rsid w:val="00E915A2"/>
    <w:rsid w:val="00E920FC"/>
    <w:rsid w:val="00E92C5A"/>
    <w:rsid w:val="00E93D6D"/>
    <w:rsid w:val="00EA0302"/>
    <w:rsid w:val="00EA05EA"/>
    <w:rsid w:val="00EA1EC2"/>
    <w:rsid w:val="00EB0ED0"/>
    <w:rsid w:val="00EB54EA"/>
    <w:rsid w:val="00EB5830"/>
    <w:rsid w:val="00EB607D"/>
    <w:rsid w:val="00EB768A"/>
    <w:rsid w:val="00EC324E"/>
    <w:rsid w:val="00EC508D"/>
    <w:rsid w:val="00ED2E3A"/>
    <w:rsid w:val="00ED4A37"/>
    <w:rsid w:val="00ED5A94"/>
    <w:rsid w:val="00EE0600"/>
    <w:rsid w:val="00EE0EF3"/>
    <w:rsid w:val="00EE10CE"/>
    <w:rsid w:val="00EE2D30"/>
    <w:rsid w:val="00EE2FAB"/>
    <w:rsid w:val="00EE4093"/>
    <w:rsid w:val="00EE5F27"/>
    <w:rsid w:val="00EE6053"/>
    <w:rsid w:val="00EF3B3A"/>
    <w:rsid w:val="00EF4F76"/>
    <w:rsid w:val="00EF5448"/>
    <w:rsid w:val="00EF675C"/>
    <w:rsid w:val="00EF71A8"/>
    <w:rsid w:val="00EF7C78"/>
    <w:rsid w:val="00F00780"/>
    <w:rsid w:val="00F058F6"/>
    <w:rsid w:val="00F06A57"/>
    <w:rsid w:val="00F072D9"/>
    <w:rsid w:val="00F12B52"/>
    <w:rsid w:val="00F135B4"/>
    <w:rsid w:val="00F14504"/>
    <w:rsid w:val="00F15497"/>
    <w:rsid w:val="00F16AE7"/>
    <w:rsid w:val="00F170D2"/>
    <w:rsid w:val="00F20CF6"/>
    <w:rsid w:val="00F212CF"/>
    <w:rsid w:val="00F23392"/>
    <w:rsid w:val="00F2475D"/>
    <w:rsid w:val="00F24F83"/>
    <w:rsid w:val="00F278E5"/>
    <w:rsid w:val="00F27C49"/>
    <w:rsid w:val="00F30A15"/>
    <w:rsid w:val="00F34402"/>
    <w:rsid w:val="00F35C82"/>
    <w:rsid w:val="00F37FBA"/>
    <w:rsid w:val="00F4127A"/>
    <w:rsid w:val="00F424DE"/>
    <w:rsid w:val="00F42F72"/>
    <w:rsid w:val="00F45126"/>
    <w:rsid w:val="00F507B1"/>
    <w:rsid w:val="00F51F07"/>
    <w:rsid w:val="00F52FD0"/>
    <w:rsid w:val="00F5446A"/>
    <w:rsid w:val="00F56C46"/>
    <w:rsid w:val="00F65333"/>
    <w:rsid w:val="00F657D9"/>
    <w:rsid w:val="00F6584B"/>
    <w:rsid w:val="00F6691C"/>
    <w:rsid w:val="00F66BB5"/>
    <w:rsid w:val="00F66D2F"/>
    <w:rsid w:val="00F67F52"/>
    <w:rsid w:val="00F70713"/>
    <w:rsid w:val="00F70BCC"/>
    <w:rsid w:val="00F71532"/>
    <w:rsid w:val="00F7185B"/>
    <w:rsid w:val="00F728C2"/>
    <w:rsid w:val="00F731A8"/>
    <w:rsid w:val="00F75C29"/>
    <w:rsid w:val="00F820E2"/>
    <w:rsid w:val="00F82F19"/>
    <w:rsid w:val="00F91AAE"/>
    <w:rsid w:val="00F925FA"/>
    <w:rsid w:val="00F9347A"/>
    <w:rsid w:val="00F946A0"/>
    <w:rsid w:val="00F953AA"/>
    <w:rsid w:val="00F96097"/>
    <w:rsid w:val="00FA011C"/>
    <w:rsid w:val="00FB01A0"/>
    <w:rsid w:val="00FB06F5"/>
    <w:rsid w:val="00FB1DF0"/>
    <w:rsid w:val="00FB3C02"/>
    <w:rsid w:val="00FB7113"/>
    <w:rsid w:val="00FB7D44"/>
    <w:rsid w:val="00FC131E"/>
    <w:rsid w:val="00FC197C"/>
    <w:rsid w:val="00FC5079"/>
    <w:rsid w:val="00FC7354"/>
    <w:rsid w:val="00FC79B4"/>
    <w:rsid w:val="00FD1DA1"/>
    <w:rsid w:val="00FD4036"/>
    <w:rsid w:val="00FD4315"/>
    <w:rsid w:val="00FD43F8"/>
    <w:rsid w:val="00FE138C"/>
    <w:rsid w:val="00FE1BF0"/>
    <w:rsid w:val="00FE1F68"/>
    <w:rsid w:val="00FE304F"/>
    <w:rsid w:val="00FE4088"/>
    <w:rsid w:val="00FE4115"/>
    <w:rsid w:val="00FF3351"/>
    <w:rsid w:val="00FF4D6D"/>
    <w:rsid w:val="00FF6116"/>
    <w:rsid w:val="00FF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96CAA3"/>
  <w15:docId w15:val="{E220B42E-E359-4475-83AF-85D08B0A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2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771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71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771B4"/>
  </w:style>
  <w:style w:type="table" w:styleId="TableGrid">
    <w:name w:val="Table Grid"/>
    <w:basedOn w:val="TableNormal"/>
    <w:rsid w:val="00EE0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 2"/>
    <w:basedOn w:val="Normal"/>
    <w:next w:val="Normal"/>
    <w:rsid w:val="00422D4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BalloonText">
    <w:name w:val="Balloon Text"/>
    <w:basedOn w:val="Normal"/>
    <w:semiHidden/>
    <w:rsid w:val="00126B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6F7E"/>
    <w:pPr>
      <w:ind w:left="720"/>
      <w:contextualSpacing/>
    </w:pPr>
  </w:style>
  <w:style w:type="paragraph" w:customStyle="1" w:styleId="Default">
    <w:name w:val="Default"/>
    <w:rsid w:val="000E57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7">
    <w:name w:val="CM17"/>
    <w:basedOn w:val="Default"/>
    <w:next w:val="Default"/>
    <w:uiPriority w:val="99"/>
    <w:rsid w:val="000E57E0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65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read\Local%20Settings\Temporary%20Internet%20Files\OLKA\Certification%20Checklist%20-%20FFT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A2F57-438D-49D9-816E-8AC80EF0E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Certification Checklist - FFT (2)</Template>
  <TotalTime>6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CERTIFICATION CHECKLIST</vt:lpstr>
    </vt:vector>
  </TitlesOfParts>
  <Company>CDF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 CHECKLIST</dc:title>
  <dc:creator>DRead</dc:creator>
  <cp:lastModifiedBy>Darren Read</cp:lastModifiedBy>
  <cp:revision>5</cp:revision>
  <cp:lastPrinted>2012-05-16T19:00:00Z</cp:lastPrinted>
  <dcterms:created xsi:type="dcterms:W3CDTF">2020-07-15T15:27:00Z</dcterms:created>
  <dcterms:modified xsi:type="dcterms:W3CDTF">2020-08-16T04:52:00Z</dcterms:modified>
</cp:coreProperties>
</file>